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6C090" w14:textId="0504A72C" w:rsidR="00F56FF8" w:rsidRDefault="00F4016C" w:rsidP="00F56FF8">
      <w:pPr>
        <w:tabs>
          <w:tab w:val="left" w:pos="1814"/>
          <w:tab w:val="left" w:pos="3469"/>
        </w:tabs>
        <w:spacing w:line="276" w:lineRule="auto"/>
        <w:jc w:val="right"/>
        <w:rPr>
          <w:rFonts w:ascii="Arial" w:hAnsi="Arial" w:cs="Arial"/>
          <w:sz w:val="22"/>
          <w:szCs w:val="22"/>
        </w:rPr>
      </w:pPr>
      <w:r>
        <w:rPr>
          <w:rFonts w:ascii="Arial" w:hAnsi="Arial" w:cs="Arial"/>
          <w:sz w:val="22"/>
          <w:szCs w:val="22"/>
        </w:rPr>
        <w:t>21. Mai 2021</w:t>
      </w:r>
    </w:p>
    <w:p w14:paraId="1E8E06B9" w14:textId="2DBF0267" w:rsidR="004150A5" w:rsidRPr="00896E6A" w:rsidRDefault="004150A5" w:rsidP="00F56FF8">
      <w:pPr>
        <w:tabs>
          <w:tab w:val="left" w:pos="1814"/>
          <w:tab w:val="left" w:pos="3469"/>
        </w:tabs>
        <w:spacing w:line="276" w:lineRule="auto"/>
        <w:jc w:val="right"/>
        <w:rPr>
          <w:rFonts w:ascii="Arial" w:hAnsi="Arial" w:cs="Arial"/>
          <w:sz w:val="22"/>
          <w:szCs w:val="22"/>
        </w:rPr>
      </w:pPr>
      <w:r w:rsidRPr="004150A5">
        <w:rPr>
          <w:rFonts w:ascii="Arial" w:hAnsi="Arial" w:cs="Arial"/>
          <w:sz w:val="22"/>
          <w:szCs w:val="22"/>
        </w:rPr>
        <w:t>PM 076</w:t>
      </w:r>
    </w:p>
    <w:p w14:paraId="5687C97B" w14:textId="77777777" w:rsidR="00070147" w:rsidRDefault="00070147" w:rsidP="00F56FF8">
      <w:pPr>
        <w:rPr>
          <w:rFonts w:ascii="Arial" w:hAnsi="Arial" w:cs="Arial"/>
          <w:b/>
          <w:szCs w:val="24"/>
        </w:rPr>
      </w:pPr>
    </w:p>
    <w:p w14:paraId="324963B4" w14:textId="774C0C38" w:rsidR="00F56FF8" w:rsidRPr="00772A04" w:rsidRDefault="003A75D3" w:rsidP="00F56FF8">
      <w:pPr>
        <w:rPr>
          <w:rFonts w:ascii="Arial" w:hAnsi="Arial" w:cs="Arial"/>
          <w:b/>
          <w:szCs w:val="24"/>
        </w:rPr>
      </w:pPr>
      <w:r>
        <w:rPr>
          <w:rFonts w:ascii="Arial" w:hAnsi="Arial" w:cs="Arial"/>
          <w:b/>
          <w:szCs w:val="24"/>
        </w:rPr>
        <w:t xml:space="preserve">Europäische </w:t>
      </w:r>
      <w:r w:rsidR="002903B8">
        <w:rPr>
          <w:rFonts w:ascii="Arial" w:hAnsi="Arial" w:cs="Arial"/>
          <w:b/>
          <w:szCs w:val="24"/>
        </w:rPr>
        <w:t>Sumpfschildkröte</w:t>
      </w:r>
      <w:bookmarkStart w:id="0" w:name="_GoBack"/>
      <w:bookmarkEnd w:id="0"/>
      <w:r w:rsidRPr="003A75D3">
        <w:rPr>
          <w:rFonts w:ascii="Arial" w:hAnsi="Arial" w:cs="Arial"/>
          <w:b/>
          <w:szCs w:val="24"/>
        </w:rPr>
        <w:t xml:space="preserve"> </w:t>
      </w:r>
      <w:r>
        <w:rPr>
          <w:rFonts w:ascii="Arial" w:hAnsi="Arial" w:cs="Arial"/>
          <w:b/>
          <w:szCs w:val="24"/>
        </w:rPr>
        <w:t>erobert</w:t>
      </w:r>
      <w:r w:rsidRPr="003A75D3">
        <w:rPr>
          <w:rFonts w:ascii="Arial" w:hAnsi="Arial" w:cs="Arial"/>
          <w:b/>
          <w:szCs w:val="24"/>
        </w:rPr>
        <w:t xml:space="preserve"> ihre Lebensräume Stück für Stück zurück</w:t>
      </w:r>
    </w:p>
    <w:p w14:paraId="4482B912" w14:textId="77777777" w:rsidR="00F56FF8" w:rsidRPr="005F2273" w:rsidRDefault="00F56FF8" w:rsidP="00F56FF8">
      <w:pPr>
        <w:spacing w:line="276" w:lineRule="auto"/>
        <w:ind w:right="21"/>
        <w:rPr>
          <w:rFonts w:ascii="Arial" w:hAnsi="Arial" w:cs="Arial"/>
          <w:szCs w:val="24"/>
          <w:u w:val="single"/>
        </w:rPr>
      </w:pPr>
    </w:p>
    <w:p w14:paraId="6602C8B8" w14:textId="1202187A" w:rsidR="00F56FF8" w:rsidRPr="005F2273" w:rsidRDefault="00930DA1" w:rsidP="00F56FF8">
      <w:pPr>
        <w:spacing w:line="276" w:lineRule="auto"/>
        <w:ind w:right="21"/>
        <w:rPr>
          <w:rFonts w:ascii="Arial" w:hAnsi="Arial" w:cs="Arial"/>
          <w:szCs w:val="24"/>
          <w:u w:val="single"/>
        </w:rPr>
      </w:pPr>
      <w:r>
        <w:rPr>
          <w:rFonts w:ascii="Arial" w:hAnsi="Arial" w:cs="Arial"/>
          <w:szCs w:val="24"/>
          <w:u w:val="single"/>
        </w:rPr>
        <w:t xml:space="preserve">Zum Weltschildkrötentag am 23. Mai: </w:t>
      </w:r>
      <w:r w:rsidR="003A75D3">
        <w:rPr>
          <w:rFonts w:ascii="Arial" w:hAnsi="Arial" w:cs="Arial"/>
          <w:szCs w:val="24"/>
          <w:u w:val="single"/>
        </w:rPr>
        <w:t xml:space="preserve">Haupt- und ehrenamtliche Naturschützer arbeiten in AG Sumpfschildkröte eng zusammen – </w:t>
      </w:r>
      <w:r w:rsidR="00A33D1D">
        <w:rPr>
          <w:rFonts w:ascii="Arial" w:hAnsi="Arial" w:cs="Arial"/>
          <w:szCs w:val="24"/>
          <w:u w:val="single"/>
        </w:rPr>
        <w:t>Wer Tiere privat hält, muss dies melden</w:t>
      </w:r>
    </w:p>
    <w:p w14:paraId="13DB2B3D" w14:textId="1D896E81" w:rsidR="00F56FF8" w:rsidRDefault="00F56FF8" w:rsidP="00F56FF8">
      <w:pPr>
        <w:spacing w:line="276" w:lineRule="auto"/>
        <w:rPr>
          <w:rFonts w:ascii="Arial" w:hAnsi="Arial" w:cs="Arial"/>
          <w:szCs w:val="24"/>
          <w:u w:val="single"/>
        </w:rPr>
      </w:pPr>
    </w:p>
    <w:p w14:paraId="5A168851" w14:textId="160FCE46" w:rsidR="00337E2A" w:rsidRDefault="00C81493" w:rsidP="00A23130">
      <w:pPr>
        <w:rPr>
          <w:rFonts w:ascii="Arial" w:hAnsi="Arial" w:cs="Arial"/>
          <w:szCs w:val="24"/>
        </w:rPr>
      </w:pPr>
      <w:r>
        <w:rPr>
          <w:rFonts w:ascii="Arial" w:hAnsi="Arial" w:cs="Arial"/>
          <w:noProof/>
          <w:szCs w:val="24"/>
        </w:rPr>
        <w:drawing>
          <wp:anchor distT="0" distB="0" distL="114300" distR="114300" simplePos="0" relativeHeight="251658240" behindDoc="0" locked="0" layoutInCell="1" allowOverlap="1" wp14:anchorId="094C984D" wp14:editId="20FE89FA">
            <wp:simplePos x="0" y="0"/>
            <wp:positionH relativeFrom="margin">
              <wp:posOffset>0</wp:posOffset>
            </wp:positionH>
            <wp:positionV relativeFrom="paragraph">
              <wp:posOffset>433070</wp:posOffset>
            </wp:positionV>
            <wp:extent cx="2509520" cy="3346450"/>
            <wp:effectExtent l="0" t="0" r="5080" b="6350"/>
            <wp:wrapThrough wrapText="bothSides">
              <wp:wrapPolygon edited="0">
                <wp:start x="0" y="0"/>
                <wp:lineTo x="0" y="21518"/>
                <wp:lineTo x="21480" y="21518"/>
                <wp:lineTo x="21480"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 076 20210521 Zum Weltschildkrötentag am 23. Mai - Die europäische Sumpfschildkröte in Mittelhesse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9520" cy="3346450"/>
                    </a:xfrm>
                    <a:prstGeom prst="rect">
                      <a:avLst/>
                    </a:prstGeom>
                  </pic:spPr>
                </pic:pic>
              </a:graphicData>
            </a:graphic>
            <wp14:sizeRelH relativeFrom="margin">
              <wp14:pctWidth>0</wp14:pctWidth>
            </wp14:sizeRelH>
            <wp14:sizeRelV relativeFrom="margin">
              <wp14:pctHeight>0</wp14:pctHeight>
            </wp14:sizeRelV>
          </wp:anchor>
        </w:drawing>
      </w:r>
      <w:r w:rsidR="00D56989">
        <w:rPr>
          <w:rFonts w:ascii="Arial" w:hAnsi="Arial" w:cs="Arial"/>
          <w:szCs w:val="24"/>
        </w:rPr>
        <w:t>Gießen</w:t>
      </w:r>
      <w:r w:rsidR="00930DA1">
        <w:rPr>
          <w:rFonts w:ascii="Arial" w:hAnsi="Arial" w:cs="Arial"/>
          <w:szCs w:val="24"/>
        </w:rPr>
        <w:t>/Mittelhessen</w:t>
      </w:r>
      <w:r w:rsidR="00D56989">
        <w:rPr>
          <w:rFonts w:ascii="Arial" w:hAnsi="Arial" w:cs="Arial"/>
          <w:szCs w:val="24"/>
        </w:rPr>
        <w:t>.</w:t>
      </w:r>
      <w:r w:rsidR="009064A0">
        <w:rPr>
          <w:rFonts w:ascii="Arial" w:hAnsi="Arial" w:cs="Arial"/>
          <w:szCs w:val="24"/>
        </w:rPr>
        <w:t xml:space="preserve"> </w:t>
      </w:r>
      <w:r w:rsidR="00930DA1">
        <w:rPr>
          <w:rFonts w:ascii="Arial" w:hAnsi="Arial" w:cs="Arial"/>
          <w:szCs w:val="24"/>
        </w:rPr>
        <w:t xml:space="preserve">Sie ist klein bis mittelgroß, hat Regenwürmer und Fische im wahrsten Sinne des Wortes zum Fressen gern und lebt überwiegend im Wasser: </w:t>
      </w:r>
      <w:r w:rsidR="00442DF7">
        <w:rPr>
          <w:rFonts w:ascii="Arial" w:hAnsi="Arial" w:cs="Arial"/>
          <w:szCs w:val="24"/>
        </w:rPr>
        <w:t xml:space="preserve">die europäische Sumpfschildkröte, in der Fachsprache </w:t>
      </w:r>
      <w:r w:rsidR="006812FD" w:rsidRPr="006812FD">
        <w:rPr>
          <w:rFonts w:ascii="Arial" w:hAnsi="Arial" w:cs="Arial"/>
          <w:i/>
          <w:szCs w:val="24"/>
        </w:rPr>
        <w:t>E</w:t>
      </w:r>
      <w:r w:rsidR="00442DF7" w:rsidRPr="006812FD">
        <w:rPr>
          <w:rFonts w:ascii="Arial" w:hAnsi="Arial" w:cs="Arial"/>
          <w:i/>
          <w:szCs w:val="24"/>
        </w:rPr>
        <w:t xml:space="preserve">mys </w:t>
      </w:r>
      <w:proofErr w:type="spellStart"/>
      <w:r w:rsidR="00442DF7" w:rsidRPr="006812FD">
        <w:rPr>
          <w:rFonts w:ascii="Arial" w:hAnsi="Arial" w:cs="Arial"/>
          <w:i/>
          <w:szCs w:val="24"/>
        </w:rPr>
        <w:t>orbicularis</w:t>
      </w:r>
      <w:proofErr w:type="spellEnd"/>
      <w:r w:rsidR="00442DF7">
        <w:rPr>
          <w:rFonts w:ascii="Arial" w:hAnsi="Arial" w:cs="Arial"/>
          <w:szCs w:val="24"/>
        </w:rPr>
        <w:t xml:space="preserve"> oder einfach nur </w:t>
      </w:r>
      <w:r w:rsidR="00337E2A">
        <w:rPr>
          <w:rFonts w:ascii="Arial" w:hAnsi="Arial" w:cs="Arial"/>
          <w:szCs w:val="24"/>
        </w:rPr>
        <w:t>„</w:t>
      </w:r>
      <w:r w:rsidR="00442DF7">
        <w:rPr>
          <w:rFonts w:ascii="Arial" w:hAnsi="Arial" w:cs="Arial"/>
          <w:szCs w:val="24"/>
        </w:rPr>
        <w:t>Emys</w:t>
      </w:r>
      <w:r w:rsidR="00337E2A">
        <w:rPr>
          <w:rFonts w:ascii="Arial" w:hAnsi="Arial" w:cs="Arial"/>
          <w:szCs w:val="24"/>
        </w:rPr>
        <w:t>“</w:t>
      </w:r>
      <w:r w:rsidR="00442DF7">
        <w:rPr>
          <w:rFonts w:ascii="Arial" w:hAnsi="Arial" w:cs="Arial"/>
          <w:szCs w:val="24"/>
        </w:rPr>
        <w:t xml:space="preserve"> genannt. </w:t>
      </w:r>
      <w:r w:rsidR="00DC0A90">
        <w:rPr>
          <w:rFonts w:ascii="Arial" w:hAnsi="Arial" w:cs="Arial"/>
          <w:szCs w:val="24"/>
        </w:rPr>
        <w:t>E</w:t>
      </w:r>
      <w:r w:rsidR="00DC0A90" w:rsidRPr="00DC0A90">
        <w:rPr>
          <w:rFonts w:ascii="Arial" w:hAnsi="Arial" w:cs="Arial"/>
          <w:szCs w:val="24"/>
        </w:rPr>
        <w:t xml:space="preserve">uropaweit </w:t>
      </w:r>
      <w:r w:rsidR="00DC0A90">
        <w:rPr>
          <w:rFonts w:ascii="Arial" w:hAnsi="Arial" w:cs="Arial"/>
          <w:szCs w:val="24"/>
        </w:rPr>
        <w:t xml:space="preserve">genießt sie </w:t>
      </w:r>
      <w:r w:rsidR="00DC0A90" w:rsidRPr="00DC0A90">
        <w:rPr>
          <w:rFonts w:ascii="Arial" w:hAnsi="Arial" w:cs="Arial"/>
          <w:szCs w:val="24"/>
        </w:rPr>
        <w:t xml:space="preserve">strengen Schutz </w:t>
      </w:r>
      <w:r w:rsidR="00DC0A90">
        <w:rPr>
          <w:rFonts w:ascii="Arial" w:hAnsi="Arial" w:cs="Arial"/>
          <w:szCs w:val="24"/>
        </w:rPr>
        <w:t xml:space="preserve">und ist in Hessen sogar vom Aussterben bedroht. </w:t>
      </w:r>
      <w:r w:rsidR="00D363BA" w:rsidRPr="00D363BA">
        <w:rPr>
          <w:rFonts w:ascii="Arial" w:hAnsi="Arial" w:cs="Arial"/>
          <w:szCs w:val="24"/>
        </w:rPr>
        <w:t>„</w:t>
      </w:r>
      <w:r w:rsidR="00D363BA">
        <w:rPr>
          <w:rFonts w:ascii="Arial" w:hAnsi="Arial" w:cs="Arial"/>
          <w:szCs w:val="24"/>
        </w:rPr>
        <w:t xml:space="preserve">Daher braucht sie – wie viele andere Arten – </w:t>
      </w:r>
      <w:r w:rsidR="00337E2A">
        <w:rPr>
          <w:rFonts w:ascii="Arial" w:hAnsi="Arial" w:cs="Arial"/>
          <w:szCs w:val="24"/>
        </w:rPr>
        <w:t>Unterstützung von Menschenhand. Besonders, wenn es um die Schaffung geeigneter Lebensräume geht</w:t>
      </w:r>
      <w:r w:rsidR="008F1793">
        <w:rPr>
          <w:rFonts w:ascii="Arial" w:hAnsi="Arial" w:cs="Arial"/>
          <w:szCs w:val="24"/>
        </w:rPr>
        <w:t>, denn die müssen gegebenenfalls angelegt oder optimiert werden</w:t>
      </w:r>
      <w:r w:rsidR="00D363BA">
        <w:rPr>
          <w:rFonts w:ascii="Arial" w:hAnsi="Arial" w:cs="Arial"/>
          <w:szCs w:val="24"/>
        </w:rPr>
        <w:t>“, betont der Gießener Regierungspräsident Dr. Christoph Ullrich</w:t>
      </w:r>
      <w:r w:rsidR="00286E08">
        <w:rPr>
          <w:rFonts w:ascii="Arial" w:hAnsi="Arial" w:cs="Arial"/>
          <w:szCs w:val="24"/>
        </w:rPr>
        <w:t xml:space="preserve"> anlässlich des Weltschildkrötentags am 23. Mai</w:t>
      </w:r>
      <w:r w:rsidR="00D363BA">
        <w:rPr>
          <w:rFonts w:ascii="Arial" w:hAnsi="Arial" w:cs="Arial"/>
          <w:szCs w:val="24"/>
        </w:rPr>
        <w:t xml:space="preserve">. </w:t>
      </w:r>
      <w:r w:rsidR="0026470B">
        <w:rPr>
          <w:rFonts w:ascii="Arial" w:hAnsi="Arial" w:cs="Arial"/>
          <w:szCs w:val="24"/>
        </w:rPr>
        <w:t xml:space="preserve">Bereits seit 1999 gibt es </w:t>
      </w:r>
      <w:r w:rsidR="0074228A">
        <w:rPr>
          <w:rFonts w:ascii="Arial" w:hAnsi="Arial" w:cs="Arial"/>
          <w:szCs w:val="24"/>
        </w:rPr>
        <w:t xml:space="preserve">daher </w:t>
      </w:r>
      <w:r w:rsidR="0026470B">
        <w:rPr>
          <w:rFonts w:ascii="Arial" w:hAnsi="Arial" w:cs="Arial"/>
          <w:szCs w:val="24"/>
        </w:rPr>
        <w:t xml:space="preserve">das </w:t>
      </w:r>
      <w:r w:rsidR="00A423B7" w:rsidRPr="00A423B7">
        <w:rPr>
          <w:rFonts w:ascii="Arial" w:hAnsi="Arial" w:cs="Arial"/>
          <w:szCs w:val="24"/>
        </w:rPr>
        <w:t xml:space="preserve">hessische Artenschutzprogramm </w:t>
      </w:r>
      <w:r w:rsidR="00A423B7">
        <w:rPr>
          <w:rFonts w:ascii="Arial" w:hAnsi="Arial" w:cs="Arial"/>
          <w:szCs w:val="24"/>
        </w:rPr>
        <w:t>„</w:t>
      </w:r>
      <w:r w:rsidR="00A423B7" w:rsidRPr="00A423B7">
        <w:rPr>
          <w:rFonts w:ascii="Arial" w:hAnsi="Arial" w:cs="Arial"/>
          <w:szCs w:val="24"/>
        </w:rPr>
        <w:t>Europäische Sumpfschildkröte</w:t>
      </w:r>
      <w:r w:rsidR="00A423B7">
        <w:rPr>
          <w:rFonts w:ascii="Arial" w:hAnsi="Arial" w:cs="Arial"/>
          <w:szCs w:val="24"/>
        </w:rPr>
        <w:t>“</w:t>
      </w:r>
      <w:r w:rsidR="0026470B">
        <w:rPr>
          <w:rFonts w:ascii="Arial" w:hAnsi="Arial" w:cs="Arial"/>
          <w:szCs w:val="24"/>
        </w:rPr>
        <w:t xml:space="preserve">. Haupt- und </w:t>
      </w:r>
      <w:r w:rsidR="006812FD">
        <w:rPr>
          <w:rFonts w:ascii="Arial" w:hAnsi="Arial" w:cs="Arial"/>
          <w:szCs w:val="24"/>
        </w:rPr>
        <w:t>e</w:t>
      </w:r>
      <w:r w:rsidR="0026470B">
        <w:rPr>
          <w:rFonts w:ascii="Arial" w:hAnsi="Arial" w:cs="Arial"/>
          <w:szCs w:val="24"/>
        </w:rPr>
        <w:t xml:space="preserve">hrenamtliche </w:t>
      </w:r>
      <w:r w:rsidR="006812FD">
        <w:rPr>
          <w:rFonts w:ascii="Arial" w:hAnsi="Arial" w:cs="Arial"/>
          <w:szCs w:val="24"/>
        </w:rPr>
        <w:t>Naturschützer</w:t>
      </w:r>
      <w:r w:rsidR="00CB4A04" w:rsidRPr="00CB4A04">
        <w:rPr>
          <w:rFonts w:ascii="Arial" w:hAnsi="Arial" w:cs="Arial"/>
          <w:szCs w:val="24"/>
        </w:rPr>
        <w:t>, unter anderem Behörden, Naturschutzverbände, Kommunen und Zoos</w:t>
      </w:r>
      <w:r w:rsidR="00CB4A04">
        <w:rPr>
          <w:rFonts w:ascii="Arial" w:hAnsi="Arial" w:cs="Arial"/>
          <w:szCs w:val="24"/>
        </w:rPr>
        <w:t>,</w:t>
      </w:r>
      <w:r w:rsidR="006812FD">
        <w:rPr>
          <w:rFonts w:ascii="Arial" w:hAnsi="Arial" w:cs="Arial"/>
          <w:szCs w:val="24"/>
        </w:rPr>
        <w:t xml:space="preserve"> </w:t>
      </w:r>
      <w:r w:rsidR="0026470B">
        <w:rPr>
          <w:rFonts w:ascii="Arial" w:hAnsi="Arial" w:cs="Arial"/>
          <w:szCs w:val="24"/>
        </w:rPr>
        <w:t xml:space="preserve">arbeiten </w:t>
      </w:r>
      <w:r w:rsidR="006812FD" w:rsidRPr="006812FD">
        <w:rPr>
          <w:rFonts w:ascii="Arial" w:hAnsi="Arial" w:cs="Arial"/>
          <w:szCs w:val="24"/>
        </w:rPr>
        <w:t xml:space="preserve">in der AG Sumpfschildkröte </w:t>
      </w:r>
      <w:r w:rsidR="0026470B">
        <w:rPr>
          <w:rFonts w:ascii="Arial" w:hAnsi="Arial" w:cs="Arial"/>
          <w:szCs w:val="24"/>
        </w:rPr>
        <w:t xml:space="preserve">eng zusammen. </w:t>
      </w:r>
      <w:r w:rsidR="006812FD">
        <w:rPr>
          <w:rFonts w:ascii="Arial" w:hAnsi="Arial" w:cs="Arial"/>
          <w:szCs w:val="24"/>
        </w:rPr>
        <w:t xml:space="preserve">Dank ihnen sind die Tiere wieder in heimischen Gefilden – vor allem </w:t>
      </w:r>
      <w:r w:rsidR="003A75D3">
        <w:rPr>
          <w:rFonts w:ascii="Arial" w:hAnsi="Arial" w:cs="Arial"/>
          <w:szCs w:val="24"/>
        </w:rPr>
        <w:t xml:space="preserve">in </w:t>
      </w:r>
      <w:r w:rsidR="006812FD">
        <w:rPr>
          <w:rFonts w:ascii="Arial" w:hAnsi="Arial" w:cs="Arial"/>
          <w:szCs w:val="24"/>
        </w:rPr>
        <w:t>FFH- und Naturschutzgebiete</w:t>
      </w:r>
      <w:r w:rsidR="003A75D3">
        <w:rPr>
          <w:rFonts w:ascii="Arial" w:hAnsi="Arial" w:cs="Arial"/>
          <w:szCs w:val="24"/>
        </w:rPr>
        <w:t>n</w:t>
      </w:r>
      <w:r w:rsidR="006812FD">
        <w:rPr>
          <w:rFonts w:ascii="Arial" w:hAnsi="Arial" w:cs="Arial"/>
          <w:szCs w:val="24"/>
        </w:rPr>
        <w:t xml:space="preserve"> – anzutreffen. </w:t>
      </w:r>
    </w:p>
    <w:p w14:paraId="2D787E5E" w14:textId="738EABE0" w:rsidR="006812FD" w:rsidRDefault="006812FD" w:rsidP="00A23130">
      <w:pPr>
        <w:rPr>
          <w:rFonts w:ascii="Arial" w:hAnsi="Arial" w:cs="Arial"/>
          <w:szCs w:val="24"/>
        </w:rPr>
      </w:pPr>
    </w:p>
    <w:p w14:paraId="0294A80E" w14:textId="72463E6D" w:rsidR="006812FD" w:rsidRPr="006812FD" w:rsidRDefault="006812FD" w:rsidP="006812FD">
      <w:pPr>
        <w:rPr>
          <w:rFonts w:ascii="Arial" w:hAnsi="Arial" w:cs="Arial"/>
          <w:szCs w:val="24"/>
        </w:rPr>
      </w:pPr>
      <w:r w:rsidRPr="006812FD">
        <w:rPr>
          <w:rFonts w:ascii="Arial" w:hAnsi="Arial" w:cs="Arial"/>
          <w:szCs w:val="24"/>
        </w:rPr>
        <w:t>Der Verlust von naturnahen Gewässern, Feuchtgebieten und Sümpfen hat fast zum Aussterben d</w:t>
      </w:r>
      <w:r>
        <w:rPr>
          <w:rFonts w:ascii="Arial" w:hAnsi="Arial" w:cs="Arial"/>
          <w:szCs w:val="24"/>
        </w:rPr>
        <w:t>ies</w:t>
      </w:r>
      <w:r w:rsidRPr="006812FD">
        <w:rPr>
          <w:rFonts w:ascii="Arial" w:hAnsi="Arial" w:cs="Arial"/>
          <w:szCs w:val="24"/>
        </w:rPr>
        <w:t xml:space="preserve">er Art geführt. Heute wird der Bestand zusätzlich von gebietsfremden, </w:t>
      </w:r>
      <w:r w:rsidRPr="006812FD">
        <w:rPr>
          <w:rFonts w:ascii="Arial" w:hAnsi="Arial" w:cs="Arial"/>
          <w:szCs w:val="24"/>
        </w:rPr>
        <w:lastRenderedPageBreak/>
        <w:t xml:space="preserve">invasiven Arten bedroht: </w:t>
      </w:r>
      <w:r w:rsidR="00D26583">
        <w:rPr>
          <w:rFonts w:ascii="Arial" w:hAnsi="Arial" w:cs="Arial"/>
          <w:szCs w:val="24"/>
        </w:rPr>
        <w:t>„</w:t>
      </w:r>
      <w:r w:rsidRPr="006812FD">
        <w:rPr>
          <w:rFonts w:ascii="Arial" w:hAnsi="Arial" w:cs="Arial"/>
          <w:szCs w:val="24"/>
        </w:rPr>
        <w:t>Für Waschbären sind die Gelege und die Jungtiere ein Leckerbissen und die zahlreich in unseren Teichen ausgesetzten Gelbwangen- und Rotwangenschildkröten sowie neuerdings auch die aus Nordamerika stammende Dosenschildkröte machen unseren heimischen Schildkröten wegen ihrer größeren Konkurrenzkraft den Lebensraum streitig</w:t>
      </w:r>
      <w:r w:rsidR="00D26583">
        <w:rPr>
          <w:rFonts w:ascii="Arial" w:hAnsi="Arial" w:cs="Arial"/>
          <w:szCs w:val="24"/>
        </w:rPr>
        <w:t>“, berichtet Corinna Vahrenkamp</w:t>
      </w:r>
      <w:r w:rsidR="00AA1A1A">
        <w:rPr>
          <w:rFonts w:ascii="Arial" w:hAnsi="Arial" w:cs="Arial"/>
          <w:szCs w:val="24"/>
        </w:rPr>
        <w:t xml:space="preserve"> vom Naturschutz-Dezernat des Regierungspräsidiums Gießen</w:t>
      </w:r>
      <w:r w:rsidRPr="006812FD">
        <w:rPr>
          <w:rFonts w:ascii="Arial" w:hAnsi="Arial" w:cs="Arial"/>
          <w:szCs w:val="24"/>
        </w:rPr>
        <w:t>.</w:t>
      </w:r>
    </w:p>
    <w:p w14:paraId="1BFFD4A4" w14:textId="1B5F6594" w:rsidR="00D26583" w:rsidRDefault="00D26583" w:rsidP="006812FD">
      <w:pPr>
        <w:rPr>
          <w:rFonts w:ascii="Arial" w:hAnsi="Arial" w:cs="Arial"/>
          <w:szCs w:val="24"/>
        </w:rPr>
      </w:pPr>
    </w:p>
    <w:p w14:paraId="408D49DC" w14:textId="65ABF69A" w:rsidR="006812FD" w:rsidRDefault="006812FD" w:rsidP="006812FD">
      <w:pPr>
        <w:rPr>
          <w:rFonts w:ascii="Arial" w:hAnsi="Arial" w:cs="Arial"/>
          <w:szCs w:val="24"/>
        </w:rPr>
      </w:pPr>
      <w:r w:rsidRPr="006812FD">
        <w:rPr>
          <w:rFonts w:ascii="Arial" w:hAnsi="Arial" w:cs="Arial"/>
          <w:szCs w:val="24"/>
        </w:rPr>
        <w:t xml:space="preserve">Das Bundesland Hessen ist für den Erhalt der wildlebenden Vorkommen dieser Art in besonderem Maße verantwortlich, da sich ein Schwerpunkt der in freier Natur vorkommenden Populationen in Mittel- und Südhessen befindet. </w:t>
      </w:r>
      <w:r w:rsidR="00A47974">
        <w:rPr>
          <w:rFonts w:ascii="Arial" w:hAnsi="Arial" w:cs="Arial"/>
          <w:szCs w:val="24"/>
        </w:rPr>
        <w:t>„</w:t>
      </w:r>
      <w:r w:rsidRPr="006812FD">
        <w:rPr>
          <w:rFonts w:ascii="Arial" w:hAnsi="Arial" w:cs="Arial"/>
          <w:szCs w:val="24"/>
        </w:rPr>
        <w:t xml:space="preserve">Umso erfreulicher ist es, dass einige Auswilderungsprojekte </w:t>
      </w:r>
      <w:r w:rsidR="00A47974">
        <w:rPr>
          <w:rFonts w:ascii="Arial" w:hAnsi="Arial" w:cs="Arial"/>
          <w:szCs w:val="24"/>
        </w:rPr>
        <w:t>– zum Beispiel</w:t>
      </w:r>
      <w:r w:rsidRPr="006812FD">
        <w:rPr>
          <w:rFonts w:ascii="Arial" w:hAnsi="Arial" w:cs="Arial"/>
          <w:szCs w:val="24"/>
        </w:rPr>
        <w:t xml:space="preserve"> in Brandenburg, Niedersachsen und auch in Hessen </w:t>
      </w:r>
      <w:r w:rsidR="00A47974">
        <w:rPr>
          <w:rFonts w:ascii="Arial" w:hAnsi="Arial" w:cs="Arial"/>
          <w:szCs w:val="24"/>
        </w:rPr>
        <w:t>– gute Erfolge nachweisen können“, freut sich Corinna Vahrenkamp.</w:t>
      </w:r>
    </w:p>
    <w:p w14:paraId="075742D5" w14:textId="185AD1A9" w:rsidR="006812FD" w:rsidRDefault="006812FD" w:rsidP="00A23130">
      <w:pPr>
        <w:rPr>
          <w:rFonts w:ascii="Arial" w:hAnsi="Arial" w:cs="Arial"/>
          <w:szCs w:val="24"/>
        </w:rPr>
      </w:pPr>
    </w:p>
    <w:p w14:paraId="39ABAAEA" w14:textId="64E0E293" w:rsidR="000B5EC1" w:rsidRDefault="000B5EC1" w:rsidP="000B5EC1">
      <w:pPr>
        <w:rPr>
          <w:rFonts w:ascii="Arial" w:hAnsi="Arial" w:cs="Arial"/>
          <w:szCs w:val="24"/>
        </w:rPr>
      </w:pPr>
      <w:r w:rsidRPr="000B5EC1">
        <w:rPr>
          <w:rFonts w:ascii="Arial" w:hAnsi="Arial" w:cs="Arial"/>
          <w:szCs w:val="24"/>
        </w:rPr>
        <w:t>Die AG Sumpfschildkröte unter der ehrenamtlichen Leitung von Sibylle Winkel plant derzeit</w:t>
      </w:r>
      <w:r w:rsidR="001C178E">
        <w:rPr>
          <w:rFonts w:ascii="Arial" w:hAnsi="Arial" w:cs="Arial"/>
          <w:szCs w:val="24"/>
        </w:rPr>
        <w:t xml:space="preserve">, weitere Tiere </w:t>
      </w:r>
      <w:r w:rsidRPr="000B5EC1">
        <w:rPr>
          <w:rFonts w:ascii="Arial" w:hAnsi="Arial" w:cs="Arial"/>
          <w:szCs w:val="24"/>
        </w:rPr>
        <w:t>in einem Naturschutzgebiet an der Fulda bei Schlitz</w:t>
      </w:r>
      <w:r w:rsidR="001C178E">
        <w:rPr>
          <w:rFonts w:ascii="Arial" w:hAnsi="Arial" w:cs="Arial"/>
          <w:szCs w:val="24"/>
        </w:rPr>
        <w:t xml:space="preserve"> im Vogelsbergkreis </w:t>
      </w:r>
      <w:proofErr w:type="spellStart"/>
      <w:r w:rsidR="001C178E">
        <w:rPr>
          <w:rFonts w:ascii="Arial" w:hAnsi="Arial" w:cs="Arial"/>
          <w:szCs w:val="24"/>
        </w:rPr>
        <w:t>auszuwildern</w:t>
      </w:r>
      <w:proofErr w:type="spellEnd"/>
      <w:r w:rsidRPr="000B5EC1">
        <w:rPr>
          <w:rFonts w:ascii="Arial" w:hAnsi="Arial" w:cs="Arial"/>
          <w:szCs w:val="24"/>
        </w:rPr>
        <w:t xml:space="preserve">. Bevor </w:t>
      </w:r>
      <w:r w:rsidR="001C178E">
        <w:rPr>
          <w:rFonts w:ascii="Arial" w:hAnsi="Arial" w:cs="Arial"/>
          <w:szCs w:val="24"/>
        </w:rPr>
        <w:t>das geschieht</w:t>
      </w:r>
      <w:r w:rsidRPr="000B5EC1">
        <w:rPr>
          <w:rFonts w:ascii="Arial" w:hAnsi="Arial" w:cs="Arial"/>
          <w:szCs w:val="24"/>
        </w:rPr>
        <w:t xml:space="preserve">, werden die jungen Schildkröten einige Jahre in Gefangenschaft gehalten, damit sie nach der Freilassung eine gute Überlebenschance haben. Wurden </w:t>
      </w:r>
      <w:r w:rsidR="001C178E">
        <w:rPr>
          <w:rFonts w:ascii="Arial" w:hAnsi="Arial" w:cs="Arial"/>
          <w:szCs w:val="24"/>
        </w:rPr>
        <w:t>früher</w:t>
      </w:r>
      <w:r w:rsidRPr="000B5EC1">
        <w:rPr>
          <w:rFonts w:ascii="Arial" w:hAnsi="Arial" w:cs="Arial"/>
          <w:szCs w:val="24"/>
        </w:rPr>
        <w:t xml:space="preserve"> die für die Auswilderung bestimmten </w:t>
      </w:r>
      <w:proofErr w:type="spellStart"/>
      <w:r w:rsidRPr="000B5EC1">
        <w:rPr>
          <w:rFonts w:ascii="Arial" w:hAnsi="Arial" w:cs="Arial"/>
          <w:szCs w:val="24"/>
        </w:rPr>
        <w:t>Schlüpflinge</w:t>
      </w:r>
      <w:proofErr w:type="spellEnd"/>
      <w:r w:rsidRPr="000B5EC1">
        <w:rPr>
          <w:rFonts w:ascii="Arial" w:hAnsi="Arial" w:cs="Arial"/>
          <w:szCs w:val="24"/>
        </w:rPr>
        <w:t xml:space="preserve"> </w:t>
      </w:r>
      <w:r w:rsidR="001C178E">
        <w:rPr>
          <w:rFonts w:ascii="Arial" w:hAnsi="Arial" w:cs="Arial"/>
          <w:szCs w:val="24"/>
        </w:rPr>
        <w:t>unter anderem</w:t>
      </w:r>
      <w:r w:rsidRPr="000B5EC1">
        <w:rPr>
          <w:rFonts w:ascii="Arial" w:hAnsi="Arial" w:cs="Arial"/>
          <w:szCs w:val="24"/>
        </w:rPr>
        <w:t xml:space="preserve"> noch durch ehrenamtliche Mithilfe der </w:t>
      </w:r>
      <w:r w:rsidR="001C178E" w:rsidRPr="001C178E">
        <w:rPr>
          <w:rFonts w:ascii="Arial" w:hAnsi="Arial" w:cs="Arial"/>
          <w:szCs w:val="24"/>
        </w:rPr>
        <w:t xml:space="preserve">Kolleginnen </w:t>
      </w:r>
      <w:r w:rsidR="001C178E">
        <w:rPr>
          <w:rFonts w:ascii="Arial" w:hAnsi="Arial" w:cs="Arial"/>
          <w:szCs w:val="24"/>
        </w:rPr>
        <w:t xml:space="preserve">und </w:t>
      </w:r>
      <w:r w:rsidRPr="000B5EC1">
        <w:rPr>
          <w:rFonts w:ascii="Arial" w:hAnsi="Arial" w:cs="Arial"/>
          <w:szCs w:val="24"/>
        </w:rPr>
        <w:t>Kollegen der Naturschutzdezernate des Regierungspräsidiums Gießen aufgezogen, wird heute die Nachwuchsgewinnung durch gleich drei renommierte Zoologische Gärten sichergestellt, die sich am Auswilderungsprojekt beteiligen.</w:t>
      </w:r>
    </w:p>
    <w:p w14:paraId="09C89C11" w14:textId="51F9781C" w:rsidR="001C178E" w:rsidRDefault="001C178E" w:rsidP="000B5EC1">
      <w:pPr>
        <w:rPr>
          <w:rFonts w:ascii="Arial" w:hAnsi="Arial" w:cs="Arial"/>
          <w:szCs w:val="24"/>
        </w:rPr>
      </w:pPr>
    </w:p>
    <w:p w14:paraId="7017EF78" w14:textId="6D33CE38" w:rsidR="000B5EC1" w:rsidRPr="000B5EC1" w:rsidRDefault="000B5EC1" w:rsidP="000B5EC1">
      <w:pPr>
        <w:rPr>
          <w:rFonts w:ascii="Arial" w:hAnsi="Arial" w:cs="Arial"/>
          <w:szCs w:val="24"/>
        </w:rPr>
      </w:pPr>
      <w:r w:rsidRPr="000B5EC1">
        <w:rPr>
          <w:rFonts w:ascii="Arial" w:hAnsi="Arial" w:cs="Arial"/>
          <w:szCs w:val="24"/>
        </w:rPr>
        <w:t xml:space="preserve">Sibylle Winkel freut sich, denn: „Nach 22 Jahren Artenschutz für die </w:t>
      </w:r>
      <w:r w:rsidR="00B43E90">
        <w:rPr>
          <w:rFonts w:ascii="Arial" w:hAnsi="Arial" w:cs="Arial"/>
          <w:szCs w:val="24"/>
        </w:rPr>
        <w:t>e</w:t>
      </w:r>
      <w:r w:rsidRPr="000B5EC1">
        <w:rPr>
          <w:rFonts w:ascii="Arial" w:hAnsi="Arial" w:cs="Arial"/>
          <w:szCs w:val="24"/>
        </w:rPr>
        <w:t xml:space="preserve">uropäische Sumpfschildkröte in Hessen können wir eine sehr positive Bilanz ziehen. Es ist uns gelungen, eine kleine Anzahl der scheuen Auenbewohner zu retten und durch Auswilderung nachgezüchteter Jungtiere weitere Bestände aufzubauen. Über 500 von uns ausgewilderte Sumpfschildkröten leben nun wieder in hessischen Auen und können ihre Lebensräume Stück für Stück </w:t>
      </w:r>
      <w:r w:rsidR="001C178E">
        <w:rPr>
          <w:rFonts w:ascii="Arial" w:hAnsi="Arial" w:cs="Arial"/>
          <w:szCs w:val="24"/>
        </w:rPr>
        <w:t>zurückerobern.</w:t>
      </w:r>
      <w:r w:rsidRPr="000B5EC1">
        <w:rPr>
          <w:rFonts w:ascii="Arial" w:hAnsi="Arial" w:cs="Arial"/>
          <w:szCs w:val="24"/>
        </w:rPr>
        <w:t>“</w:t>
      </w:r>
    </w:p>
    <w:p w14:paraId="614AD0BE" w14:textId="2D23E35B" w:rsidR="000B5EC1" w:rsidRDefault="000B5EC1" w:rsidP="000B5EC1">
      <w:pPr>
        <w:rPr>
          <w:rFonts w:ascii="Arial" w:hAnsi="Arial" w:cs="Arial"/>
          <w:szCs w:val="24"/>
        </w:rPr>
      </w:pPr>
    </w:p>
    <w:p w14:paraId="0E36F67F" w14:textId="54D5E4E9" w:rsidR="000B5EC1" w:rsidRPr="000B5EC1" w:rsidRDefault="00C81493" w:rsidP="009370AE">
      <w:pPr>
        <w:rPr>
          <w:rFonts w:ascii="Arial" w:hAnsi="Arial" w:cs="Arial"/>
          <w:szCs w:val="24"/>
        </w:rPr>
      </w:pPr>
      <w:r>
        <w:rPr>
          <w:rFonts w:ascii="Arial" w:hAnsi="Arial" w:cs="Arial"/>
          <w:noProof/>
          <w:szCs w:val="24"/>
        </w:rPr>
        <w:drawing>
          <wp:anchor distT="0" distB="0" distL="114300" distR="114300" simplePos="0" relativeHeight="251659264" behindDoc="0" locked="0" layoutInCell="1" allowOverlap="1" wp14:anchorId="15D03822" wp14:editId="49C2D4D0">
            <wp:simplePos x="0" y="0"/>
            <wp:positionH relativeFrom="margin">
              <wp:posOffset>20320</wp:posOffset>
            </wp:positionH>
            <wp:positionV relativeFrom="paragraph">
              <wp:posOffset>49530</wp:posOffset>
            </wp:positionV>
            <wp:extent cx="3105150" cy="2542540"/>
            <wp:effectExtent l="0" t="0" r="0" b="0"/>
            <wp:wrapThrough wrapText="bothSides">
              <wp:wrapPolygon edited="0">
                <wp:start x="0" y="0"/>
                <wp:lineTo x="0" y="21363"/>
                <wp:lineTo x="21467" y="21363"/>
                <wp:lineTo x="21467"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M 076 20210521 Zum Weltschildkrötentag am 23. Mai - Die europäische Sumpfschildkröte in Mittelhessen(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5150" cy="2542540"/>
                    </a:xfrm>
                    <a:prstGeom prst="rect">
                      <a:avLst/>
                    </a:prstGeom>
                  </pic:spPr>
                </pic:pic>
              </a:graphicData>
            </a:graphic>
            <wp14:sizeRelH relativeFrom="margin">
              <wp14:pctWidth>0</wp14:pctWidth>
            </wp14:sizeRelH>
            <wp14:sizeRelV relativeFrom="margin">
              <wp14:pctHeight>0</wp14:pctHeight>
            </wp14:sizeRelV>
          </wp:anchor>
        </w:drawing>
      </w:r>
      <w:r w:rsidR="00843ECD" w:rsidRPr="00EC0C5B">
        <w:rPr>
          <w:rFonts w:ascii="Arial" w:hAnsi="Arial" w:cs="Arial"/>
          <w:szCs w:val="24"/>
        </w:rPr>
        <w:t xml:space="preserve">Auch </w:t>
      </w:r>
      <w:r w:rsidR="00B463FA">
        <w:rPr>
          <w:rFonts w:ascii="Arial" w:hAnsi="Arial" w:cs="Arial"/>
          <w:szCs w:val="24"/>
        </w:rPr>
        <w:t>ein Hobbyzüchter</w:t>
      </w:r>
      <w:r w:rsidR="00AA1A1A" w:rsidRPr="00EC0C5B">
        <w:rPr>
          <w:rFonts w:ascii="Arial" w:hAnsi="Arial" w:cs="Arial"/>
          <w:szCs w:val="24"/>
        </w:rPr>
        <w:t xml:space="preserve"> aus dem Vogelsbergkreis </w:t>
      </w:r>
      <w:r w:rsidR="00B463FA">
        <w:rPr>
          <w:rFonts w:ascii="Arial" w:hAnsi="Arial" w:cs="Arial"/>
          <w:szCs w:val="24"/>
        </w:rPr>
        <w:t>häl</w:t>
      </w:r>
      <w:r w:rsidR="00B463FA" w:rsidRPr="00EC0C5B">
        <w:rPr>
          <w:rFonts w:ascii="Arial" w:hAnsi="Arial" w:cs="Arial"/>
          <w:szCs w:val="24"/>
        </w:rPr>
        <w:t xml:space="preserve">t </w:t>
      </w:r>
      <w:r w:rsidR="00053F61" w:rsidRPr="00EC0C5B">
        <w:rPr>
          <w:rFonts w:ascii="Arial" w:hAnsi="Arial" w:cs="Arial"/>
          <w:szCs w:val="24"/>
        </w:rPr>
        <w:t>unterstützt</w:t>
      </w:r>
      <w:r w:rsidR="00AA1A1A" w:rsidRPr="00EC0C5B">
        <w:rPr>
          <w:rFonts w:ascii="Arial" w:hAnsi="Arial" w:cs="Arial"/>
          <w:szCs w:val="24"/>
        </w:rPr>
        <w:t xml:space="preserve"> vom</w:t>
      </w:r>
      <w:r w:rsidR="00843ECD" w:rsidRPr="00EC0C5B">
        <w:rPr>
          <w:rFonts w:ascii="Arial" w:hAnsi="Arial" w:cs="Arial"/>
          <w:szCs w:val="24"/>
        </w:rPr>
        <w:t xml:space="preserve"> </w:t>
      </w:r>
      <w:r w:rsidR="00AA1A1A" w:rsidRPr="00EC0C5B">
        <w:rPr>
          <w:rFonts w:ascii="Arial" w:hAnsi="Arial" w:cs="Arial"/>
          <w:szCs w:val="24"/>
        </w:rPr>
        <w:t>Regierungspräsidium Gießen</w:t>
      </w:r>
      <w:r w:rsidR="00843ECD" w:rsidRPr="00EC0C5B">
        <w:rPr>
          <w:rFonts w:ascii="Arial" w:hAnsi="Arial" w:cs="Arial"/>
          <w:szCs w:val="24"/>
        </w:rPr>
        <w:t xml:space="preserve"> seit einigen Jahren Emys – allerdings nicht die vom Aussterben bedrohte heimische Unterart, sondern eine andere</w:t>
      </w:r>
      <w:r w:rsidR="00EC0C5B" w:rsidRPr="00EC0C5B">
        <w:rPr>
          <w:rFonts w:ascii="Arial" w:hAnsi="Arial" w:cs="Arial"/>
          <w:szCs w:val="24"/>
        </w:rPr>
        <w:t xml:space="preserve">, weniger seltene, </w:t>
      </w:r>
      <w:r w:rsidR="00843ECD" w:rsidRPr="00EC0C5B">
        <w:rPr>
          <w:rFonts w:ascii="Arial" w:hAnsi="Arial" w:cs="Arial"/>
          <w:szCs w:val="24"/>
        </w:rPr>
        <w:t>europäische Unterart</w:t>
      </w:r>
      <w:r w:rsidR="00AA1A1A" w:rsidRPr="00EC0C5B">
        <w:rPr>
          <w:rFonts w:ascii="Arial" w:hAnsi="Arial" w:cs="Arial"/>
          <w:szCs w:val="24"/>
        </w:rPr>
        <w:t>.</w:t>
      </w:r>
      <w:r w:rsidR="00AA1A1A" w:rsidRPr="00AA1A1A">
        <w:rPr>
          <w:rFonts w:ascii="Arial" w:hAnsi="Arial" w:cs="Arial"/>
          <w:szCs w:val="24"/>
        </w:rPr>
        <w:t xml:space="preserve"> </w:t>
      </w:r>
      <w:r w:rsidR="00843ECD">
        <w:rPr>
          <w:rFonts w:ascii="Arial" w:hAnsi="Arial" w:cs="Arial"/>
          <w:szCs w:val="24"/>
        </w:rPr>
        <w:t>D</w:t>
      </w:r>
      <w:r w:rsidR="00AA1A1A" w:rsidRPr="00AA1A1A">
        <w:rPr>
          <w:rFonts w:ascii="Arial" w:hAnsi="Arial" w:cs="Arial"/>
          <w:szCs w:val="24"/>
        </w:rPr>
        <w:t xml:space="preserve">ie Haltung von europäischen Sumpfschildkröten </w:t>
      </w:r>
      <w:r w:rsidR="00843ECD" w:rsidRPr="00EC0C5B">
        <w:rPr>
          <w:rFonts w:ascii="Arial" w:hAnsi="Arial" w:cs="Arial"/>
          <w:szCs w:val="24"/>
        </w:rPr>
        <w:t>aller Unterarten</w:t>
      </w:r>
      <w:r w:rsidR="00843ECD">
        <w:rPr>
          <w:rFonts w:ascii="Arial" w:hAnsi="Arial" w:cs="Arial"/>
          <w:szCs w:val="24"/>
        </w:rPr>
        <w:t xml:space="preserve"> </w:t>
      </w:r>
      <w:r w:rsidR="00AA1A1A" w:rsidRPr="00AA1A1A">
        <w:rPr>
          <w:rFonts w:ascii="Arial" w:hAnsi="Arial" w:cs="Arial"/>
          <w:szCs w:val="24"/>
        </w:rPr>
        <w:t>unterliegt der Melde- und Nachweispflicht nach der Bundesartenschutzverordnung, erklärt Artenschützerin Corinna Vahrenkamp.</w:t>
      </w:r>
      <w:r w:rsidR="009370AE">
        <w:rPr>
          <w:rFonts w:ascii="Arial" w:hAnsi="Arial" w:cs="Arial"/>
          <w:szCs w:val="24"/>
        </w:rPr>
        <w:t xml:space="preserve"> </w:t>
      </w:r>
      <w:r w:rsidR="00B51C3B">
        <w:rPr>
          <w:rFonts w:ascii="Arial" w:hAnsi="Arial" w:cs="Arial"/>
          <w:szCs w:val="24"/>
        </w:rPr>
        <w:t>I</w:t>
      </w:r>
      <w:r w:rsidR="000B5EC1" w:rsidRPr="000B5EC1">
        <w:rPr>
          <w:rFonts w:ascii="Arial" w:hAnsi="Arial" w:cs="Arial"/>
          <w:szCs w:val="24"/>
        </w:rPr>
        <w:t xml:space="preserve">m heimischen Garten </w:t>
      </w:r>
      <w:r w:rsidR="00B51C3B">
        <w:rPr>
          <w:rFonts w:ascii="Arial" w:hAnsi="Arial" w:cs="Arial"/>
          <w:szCs w:val="24"/>
        </w:rPr>
        <w:t xml:space="preserve">dürfen die Tiere </w:t>
      </w:r>
      <w:r w:rsidR="000B5EC1" w:rsidRPr="000B5EC1">
        <w:rPr>
          <w:rFonts w:ascii="Arial" w:hAnsi="Arial" w:cs="Arial"/>
          <w:szCs w:val="24"/>
        </w:rPr>
        <w:lastRenderedPageBreak/>
        <w:t xml:space="preserve">nur unter bestimmten Voraussetzungen </w:t>
      </w:r>
      <w:r w:rsidR="00837E8E">
        <w:rPr>
          <w:rFonts w:ascii="Arial" w:hAnsi="Arial" w:cs="Arial"/>
          <w:szCs w:val="24"/>
        </w:rPr>
        <w:t>leben</w:t>
      </w:r>
      <w:r w:rsidR="009370AE">
        <w:rPr>
          <w:rFonts w:ascii="Arial" w:hAnsi="Arial" w:cs="Arial"/>
          <w:szCs w:val="24"/>
        </w:rPr>
        <w:t xml:space="preserve">. Ganz wichtig: </w:t>
      </w:r>
      <w:r w:rsidR="000B5EC1" w:rsidRPr="000B5EC1">
        <w:rPr>
          <w:rFonts w:ascii="Arial" w:hAnsi="Arial" w:cs="Arial"/>
          <w:szCs w:val="24"/>
        </w:rPr>
        <w:t xml:space="preserve">Wegen des strengen Artenschutzes ist </w:t>
      </w:r>
      <w:r w:rsidR="009370AE">
        <w:rPr>
          <w:rFonts w:ascii="Arial" w:hAnsi="Arial" w:cs="Arial"/>
          <w:szCs w:val="24"/>
        </w:rPr>
        <w:t>es</w:t>
      </w:r>
      <w:r w:rsidR="000B5EC1" w:rsidRPr="000B5EC1">
        <w:rPr>
          <w:rFonts w:ascii="Arial" w:hAnsi="Arial" w:cs="Arial"/>
          <w:szCs w:val="24"/>
        </w:rPr>
        <w:t xml:space="preserve"> </w:t>
      </w:r>
      <w:r w:rsidR="00837E8E">
        <w:rPr>
          <w:rFonts w:ascii="Arial" w:hAnsi="Arial" w:cs="Arial"/>
          <w:szCs w:val="24"/>
        </w:rPr>
        <w:t>nicht erlaubt</w:t>
      </w:r>
      <w:r w:rsidR="009370AE">
        <w:rPr>
          <w:rFonts w:ascii="Arial" w:hAnsi="Arial" w:cs="Arial"/>
          <w:szCs w:val="24"/>
        </w:rPr>
        <w:t>, frei lebende Tiere zu fangen.</w:t>
      </w:r>
      <w:r w:rsidR="000B5EC1" w:rsidRPr="000B5EC1">
        <w:rPr>
          <w:rFonts w:ascii="Arial" w:hAnsi="Arial" w:cs="Arial"/>
          <w:szCs w:val="24"/>
        </w:rPr>
        <w:t xml:space="preserve"> Für die Haltung im Garte</w:t>
      </w:r>
      <w:r w:rsidR="009370AE">
        <w:rPr>
          <w:rFonts w:ascii="Arial" w:hAnsi="Arial" w:cs="Arial"/>
          <w:szCs w:val="24"/>
        </w:rPr>
        <w:t>n</w:t>
      </w:r>
      <w:r w:rsidR="000B5EC1" w:rsidRPr="000B5EC1">
        <w:rPr>
          <w:rFonts w:ascii="Arial" w:hAnsi="Arial" w:cs="Arial"/>
          <w:szCs w:val="24"/>
        </w:rPr>
        <w:t xml:space="preserve">teich kommt nur der Erwerb von Schildkröten von einem seriösen Züchter </w:t>
      </w:r>
      <w:r w:rsidR="009370AE">
        <w:rPr>
          <w:rFonts w:ascii="Arial" w:hAnsi="Arial" w:cs="Arial"/>
          <w:szCs w:val="24"/>
        </w:rPr>
        <w:t xml:space="preserve">– </w:t>
      </w:r>
      <w:r w:rsidR="00B463FA">
        <w:rPr>
          <w:rFonts w:ascii="Arial" w:hAnsi="Arial" w:cs="Arial"/>
          <w:szCs w:val="24"/>
        </w:rPr>
        <w:t>mit einem korrekt ausgestellten Züchternachweis</w:t>
      </w:r>
      <w:r w:rsidR="009370AE">
        <w:rPr>
          <w:rFonts w:ascii="Arial" w:hAnsi="Arial" w:cs="Arial"/>
          <w:szCs w:val="24"/>
        </w:rPr>
        <w:t xml:space="preserve"> – </w:t>
      </w:r>
      <w:r w:rsidR="000B5EC1" w:rsidRPr="000B5EC1">
        <w:rPr>
          <w:rFonts w:ascii="Arial" w:hAnsi="Arial" w:cs="Arial"/>
          <w:szCs w:val="24"/>
        </w:rPr>
        <w:t xml:space="preserve">in Frage. </w:t>
      </w:r>
    </w:p>
    <w:p w14:paraId="6D9B2812" w14:textId="77777777" w:rsidR="000B5EC1" w:rsidRPr="000B5EC1" w:rsidRDefault="000B5EC1" w:rsidP="000B5EC1">
      <w:pPr>
        <w:rPr>
          <w:rFonts w:ascii="Arial" w:hAnsi="Arial" w:cs="Arial"/>
          <w:szCs w:val="24"/>
        </w:rPr>
      </w:pPr>
    </w:p>
    <w:p w14:paraId="745D34BF" w14:textId="4CDD1932" w:rsidR="00A43F8C" w:rsidRDefault="00837E8E" w:rsidP="000B5EC1">
      <w:pPr>
        <w:rPr>
          <w:rFonts w:ascii="Arial" w:hAnsi="Arial" w:cs="Arial"/>
          <w:szCs w:val="24"/>
        </w:rPr>
      </w:pPr>
      <w:r>
        <w:rPr>
          <w:rFonts w:ascii="Arial" w:hAnsi="Arial" w:cs="Arial"/>
          <w:szCs w:val="24"/>
        </w:rPr>
        <w:t>„</w:t>
      </w:r>
      <w:r w:rsidR="000B5EC1" w:rsidRPr="000B5EC1">
        <w:rPr>
          <w:rFonts w:ascii="Arial" w:hAnsi="Arial" w:cs="Arial"/>
          <w:szCs w:val="24"/>
        </w:rPr>
        <w:t>Die Haltung dieser interessanten Tiere bereitet keine großen Probleme, wenn man</w:t>
      </w:r>
      <w:r>
        <w:rPr>
          <w:rFonts w:ascii="Arial" w:hAnsi="Arial" w:cs="Arial"/>
          <w:szCs w:val="24"/>
        </w:rPr>
        <w:t xml:space="preserve"> einige Dinge beachtet“, berichtet </w:t>
      </w:r>
      <w:r w:rsidR="00B463FA">
        <w:rPr>
          <w:rFonts w:ascii="Arial" w:hAnsi="Arial" w:cs="Arial"/>
          <w:szCs w:val="24"/>
        </w:rPr>
        <w:t>der Züchter</w:t>
      </w:r>
      <w:r>
        <w:rPr>
          <w:rFonts w:ascii="Arial" w:hAnsi="Arial" w:cs="Arial"/>
          <w:szCs w:val="24"/>
        </w:rPr>
        <w:t xml:space="preserve">. </w:t>
      </w:r>
      <w:r w:rsidR="000B5EC1" w:rsidRPr="000B5EC1">
        <w:rPr>
          <w:rFonts w:ascii="Arial" w:hAnsi="Arial" w:cs="Arial"/>
          <w:szCs w:val="24"/>
        </w:rPr>
        <w:t xml:space="preserve">Ein verkrauteter Gartenteich mit flachen Ufern und </w:t>
      </w:r>
      <w:r>
        <w:rPr>
          <w:rFonts w:ascii="Arial" w:hAnsi="Arial" w:cs="Arial"/>
          <w:szCs w:val="24"/>
        </w:rPr>
        <w:t xml:space="preserve">einem Baumstamm </w:t>
      </w:r>
      <w:r w:rsidR="000B5EC1" w:rsidRPr="000B5EC1">
        <w:rPr>
          <w:rFonts w:ascii="Arial" w:hAnsi="Arial" w:cs="Arial"/>
          <w:szCs w:val="24"/>
        </w:rPr>
        <w:t xml:space="preserve">als Sonnenplatz sind gute Voraussetzungen für die Schildkröten. Tief genug sollte </w:t>
      </w:r>
      <w:r>
        <w:rPr>
          <w:rFonts w:ascii="Arial" w:hAnsi="Arial" w:cs="Arial"/>
          <w:szCs w:val="24"/>
        </w:rPr>
        <w:t>der Teich</w:t>
      </w:r>
      <w:r w:rsidR="000B5EC1" w:rsidRPr="000B5EC1">
        <w:rPr>
          <w:rFonts w:ascii="Arial" w:hAnsi="Arial" w:cs="Arial"/>
          <w:szCs w:val="24"/>
        </w:rPr>
        <w:t xml:space="preserve"> sein</w:t>
      </w:r>
      <w:r>
        <w:rPr>
          <w:rFonts w:ascii="Arial" w:hAnsi="Arial" w:cs="Arial"/>
          <w:szCs w:val="24"/>
        </w:rPr>
        <w:t>,</w:t>
      </w:r>
      <w:r w:rsidR="000B5EC1" w:rsidRPr="000B5EC1">
        <w:rPr>
          <w:rFonts w:ascii="Arial" w:hAnsi="Arial" w:cs="Arial"/>
          <w:szCs w:val="24"/>
        </w:rPr>
        <w:t xml:space="preserve"> um in strengen Wintern nicht durchzufrieren. </w:t>
      </w:r>
      <w:r>
        <w:rPr>
          <w:rFonts w:ascii="Arial" w:hAnsi="Arial" w:cs="Arial"/>
          <w:szCs w:val="24"/>
        </w:rPr>
        <w:t>„</w:t>
      </w:r>
      <w:r w:rsidR="000B5EC1" w:rsidRPr="000B5EC1">
        <w:rPr>
          <w:rFonts w:ascii="Arial" w:hAnsi="Arial" w:cs="Arial"/>
          <w:szCs w:val="24"/>
        </w:rPr>
        <w:t>Aber vor allem muss er ausbruch</w:t>
      </w:r>
      <w:r>
        <w:rPr>
          <w:rFonts w:ascii="Arial" w:hAnsi="Arial" w:cs="Arial"/>
          <w:szCs w:val="24"/>
        </w:rPr>
        <w:t>s</w:t>
      </w:r>
      <w:r w:rsidR="000B5EC1" w:rsidRPr="000B5EC1">
        <w:rPr>
          <w:rFonts w:ascii="Arial" w:hAnsi="Arial" w:cs="Arial"/>
          <w:szCs w:val="24"/>
        </w:rPr>
        <w:t xml:space="preserve">sicher sein, </w:t>
      </w:r>
      <w:r>
        <w:rPr>
          <w:rFonts w:ascii="Arial" w:hAnsi="Arial" w:cs="Arial"/>
          <w:szCs w:val="24"/>
        </w:rPr>
        <w:t xml:space="preserve">denn </w:t>
      </w:r>
      <w:r w:rsidR="000B5EC1" w:rsidRPr="000B5EC1">
        <w:rPr>
          <w:rFonts w:ascii="Arial" w:hAnsi="Arial" w:cs="Arial"/>
          <w:szCs w:val="24"/>
        </w:rPr>
        <w:t xml:space="preserve">Emys </w:t>
      </w:r>
      <w:r>
        <w:rPr>
          <w:rFonts w:ascii="Arial" w:hAnsi="Arial" w:cs="Arial"/>
          <w:szCs w:val="24"/>
        </w:rPr>
        <w:t>sind</w:t>
      </w:r>
      <w:r w:rsidR="000B5EC1" w:rsidRPr="000B5EC1">
        <w:rPr>
          <w:rFonts w:ascii="Arial" w:hAnsi="Arial" w:cs="Arial"/>
          <w:szCs w:val="24"/>
        </w:rPr>
        <w:t xml:space="preserve"> hervorragende Kletterer</w:t>
      </w:r>
      <w:r>
        <w:rPr>
          <w:rFonts w:ascii="Arial" w:hAnsi="Arial" w:cs="Arial"/>
          <w:szCs w:val="24"/>
        </w:rPr>
        <w:t xml:space="preserve">. Auch vor Fressfeinden muss der Teich sicher sein. </w:t>
      </w:r>
      <w:r w:rsidRPr="00837E8E">
        <w:rPr>
          <w:rFonts w:ascii="Arial" w:hAnsi="Arial" w:cs="Arial"/>
          <w:szCs w:val="24"/>
        </w:rPr>
        <w:t xml:space="preserve">Waschbären klettern mühelos über Zäune oder greifen </w:t>
      </w:r>
      <w:r>
        <w:rPr>
          <w:rFonts w:ascii="Arial" w:hAnsi="Arial" w:cs="Arial"/>
          <w:szCs w:val="24"/>
        </w:rPr>
        <w:t>durch zu weite Maschen hindurch“, weiß der Züchter</w:t>
      </w:r>
      <w:r w:rsidR="000B5EC1" w:rsidRPr="000B5EC1">
        <w:rPr>
          <w:rFonts w:ascii="Arial" w:hAnsi="Arial" w:cs="Arial"/>
          <w:szCs w:val="24"/>
        </w:rPr>
        <w:t xml:space="preserve">. </w:t>
      </w:r>
      <w:r>
        <w:rPr>
          <w:rFonts w:ascii="Arial" w:hAnsi="Arial" w:cs="Arial"/>
          <w:szCs w:val="24"/>
        </w:rPr>
        <w:t>Zudem sollte e</w:t>
      </w:r>
      <w:r w:rsidR="000B5EC1" w:rsidRPr="000B5EC1">
        <w:rPr>
          <w:rFonts w:ascii="Arial" w:hAnsi="Arial" w:cs="Arial"/>
          <w:szCs w:val="24"/>
        </w:rPr>
        <w:t>in am Südhang gelegener Eiablageplatz aus lockerem Erde</w:t>
      </w:r>
      <w:r>
        <w:rPr>
          <w:rFonts w:ascii="Arial" w:hAnsi="Arial" w:cs="Arial"/>
          <w:szCs w:val="24"/>
        </w:rPr>
        <w:t>-</w:t>
      </w:r>
      <w:r w:rsidR="000B5EC1" w:rsidRPr="000B5EC1">
        <w:rPr>
          <w:rFonts w:ascii="Arial" w:hAnsi="Arial" w:cs="Arial"/>
          <w:szCs w:val="24"/>
        </w:rPr>
        <w:t xml:space="preserve">/Sandgemisch angelegt werden. </w:t>
      </w:r>
      <w:r w:rsidR="00B51C3B">
        <w:rPr>
          <w:rFonts w:ascii="Arial" w:hAnsi="Arial" w:cs="Arial"/>
          <w:szCs w:val="24"/>
        </w:rPr>
        <w:t>„</w:t>
      </w:r>
      <w:r w:rsidR="000B5EC1" w:rsidRPr="000B5EC1">
        <w:rPr>
          <w:rFonts w:ascii="Arial" w:hAnsi="Arial" w:cs="Arial"/>
          <w:szCs w:val="24"/>
        </w:rPr>
        <w:t>Wer mit dem Gedanken spielt, Emys artgerecht halten zu wollen</w:t>
      </w:r>
      <w:r>
        <w:rPr>
          <w:rFonts w:ascii="Arial" w:hAnsi="Arial" w:cs="Arial"/>
          <w:szCs w:val="24"/>
        </w:rPr>
        <w:t>,</w:t>
      </w:r>
      <w:r w:rsidR="000B5EC1" w:rsidRPr="000B5EC1">
        <w:rPr>
          <w:rFonts w:ascii="Arial" w:hAnsi="Arial" w:cs="Arial"/>
          <w:szCs w:val="24"/>
        </w:rPr>
        <w:t xml:space="preserve"> sollte wissen, dass diese Tiere über 80 Jahre alt werden können. Man hat sie also ein Menschenleben lang</w:t>
      </w:r>
      <w:r w:rsidR="00B51C3B">
        <w:rPr>
          <w:rFonts w:ascii="Arial" w:hAnsi="Arial" w:cs="Arial"/>
          <w:szCs w:val="24"/>
        </w:rPr>
        <w:t xml:space="preserve">“, sagt </w:t>
      </w:r>
      <w:r w:rsidR="00B463FA">
        <w:rPr>
          <w:rFonts w:ascii="Arial" w:hAnsi="Arial" w:cs="Arial"/>
          <w:szCs w:val="24"/>
        </w:rPr>
        <w:t>Corinna Vahrenkamp</w:t>
      </w:r>
      <w:r w:rsidR="000B5EC1" w:rsidRPr="000B5EC1">
        <w:rPr>
          <w:rFonts w:ascii="Arial" w:hAnsi="Arial" w:cs="Arial"/>
          <w:szCs w:val="24"/>
        </w:rPr>
        <w:t xml:space="preserve">. </w:t>
      </w:r>
    </w:p>
    <w:p w14:paraId="36BD671E" w14:textId="77777777" w:rsidR="00F56FF8" w:rsidRDefault="00F56FF8" w:rsidP="00E06312">
      <w:pPr>
        <w:rPr>
          <w:rFonts w:ascii="Arial" w:hAnsi="Arial" w:cs="Arial"/>
          <w:szCs w:val="24"/>
        </w:rPr>
      </w:pPr>
    </w:p>
    <w:p w14:paraId="1B29BAC0" w14:textId="77777777" w:rsidR="00B51C3B" w:rsidRDefault="00AA1A1A" w:rsidP="009370AE">
      <w:pPr>
        <w:rPr>
          <w:rFonts w:ascii="Arial" w:hAnsi="Arial" w:cs="Arial"/>
          <w:szCs w:val="24"/>
        </w:rPr>
      </w:pPr>
      <w:r w:rsidRPr="00EC0C5B">
        <w:rPr>
          <w:rFonts w:ascii="Arial" w:hAnsi="Arial" w:cs="Arial"/>
          <w:szCs w:val="24"/>
        </w:rPr>
        <w:t>Informationen zu</w:t>
      </w:r>
      <w:r w:rsidR="00843ECD" w:rsidRPr="00EC0C5B">
        <w:rPr>
          <w:rFonts w:ascii="Arial" w:hAnsi="Arial" w:cs="Arial"/>
          <w:szCs w:val="24"/>
        </w:rPr>
        <w:t xml:space="preserve">r bedrohten heimischen Unterart der </w:t>
      </w:r>
      <w:r w:rsidR="00EC0C5B" w:rsidRPr="00EC0C5B">
        <w:rPr>
          <w:rFonts w:ascii="Arial" w:hAnsi="Arial" w:cs="Arial"/>
          <w:szCs w:val="24"/>
        </w:rPr>
        <w:t>e</w:t>
      </w:r>
      <w:r w:rsidR="00843ECD" w:rsidRPr="00EC0C5B">
        <w:rPr>
          <w:rFonts w:ascii="Arial" w:hAnsi="Arial" w:cs="Arial"/>
          <w:szCs w:val="24"/>
        </w:rPr>
        <w:t xml:space="preserve">uropäischen Sumpfschildkröte und das Artenschutzprojekt zu ihrer Rettung </w:t>
      </w:r>
      <w:r w:rsidRPr="00EC0C5B">
        <w:rPr>
          <w:rFonts w:ascii="Arial" w:hAnsi="Arial" w:cs="Arial"/>
          <w:szCs w:val="24"/>
        </w:rPr>
        <w:t>gibt</w:t>
      </w:r>
      <w:r>
        <w:rPr>
          <w:rFonts w:ascii="Arial" w:hAnsi="Arial" w:cs="Arial"/>
          <w:szCs w:val="24"/>
        </w:rPr>
        <w:t xml:space="preserve"> es im Internet unter </w:t>
      </w:r>
      <w:hyperlink r:id="rId10" w:history="1">
        <w:r w:rsidRPr="003B5A02">
          <w:rPr>
            <w:rStyle w:val="Hyperlink"/>
            <w:rFonts w:ascii="Arial" w:hAnsi="Arial" w:cs="Arial"/>
            <w:szCs w:val="24"/>
          </w:rPr>
          <w:t>www.sumpfschildkröte.de</w:t>
        </w:r>
      </w:hyperlink>
      <w:r>
        <w:rPr>
          <w:rFonts w:ascii="Arial" w:hAnsi="Arial" w:cs="Arial"/>
          <w:szCs w:val="24"/>
        </w:rPr>
        <w:t xml:space="preserve">. </w:t>
      </w:r>
      <w:r w:rsidR="009370AE" w:rsidRPr="009370AE">
        <w:rPr>
          <w:rFonts w:ascii="Arial" w:hAnsi="Arial" w:cs="Arial"/>
          <w:szCs w:val="24"/>
        </w:rPr>
        <w:t xml:space="preserve">Über die Jahre entstanden zahlreiche Beiträge in Zeitungen, Radio und Fernsehen, die das Projekt dokumentieren. </w:t>
      </w:r>
      <w:r w:rsidR="009370AE">
        <w:rPr>
          <w:rFonts w:ascii="Arial" w:hAnsi="Arial" w:cs="Arial"/>
          <w:szCs w:val="24"/>
        </w:rPr>
        <w:t>In diesem Jahr</w:t>
      </w:r>
      <w:r w:rsidR="009370AE" w:rsidRPr="009370AE">
        <w:rPr>
          <w:rFonts w:ascii="Arial" w:hAnsi="Arial" w:cs="Arial"/>
          <w:szCs w:val="24"/>
        </w:rPr>
        <w:t xml:space="preserve"> wurde ein Film erstellt,</w:t>
      </w:r>
      <w:r w:rsidR="009370AE">
        <w:rPr>
          <w:rFonts w:ascii="Arial" w:hAnsi="Arial" w:cs="Arial"/>
          <w:szCs w:val="24"/>
        </w:rPr>
        <w:t xml:space="preserve"> der den Werdegang junger Sumpfschildkröten aus den Nach</w:t>
      </w:r>
      <w:r w:rsidR="009370AE" w:rsidRPr="009370AE">
        <w:rPr>
          <w:rFonts w:ascii="Arial" w:hAnsi="Arial" w:cs="Arial"/>
          <w:szCs w:val="24"/>
        </w:rPr>
        <w:t>zuchtprogrammen in Rheinland-Pfalz und Hessen vom Schlupf bis zur Auswilderung zeigt. Der Beitrag wird voraussichtlich erstmals im Sommer im öffentlich-rechtlichen Fernsehen ausgestrahlt.</w:t>
      </w:r>
      <w:r w:rsidR="009370AE">
        <w:rPr>
          <w:rFonts w:ascii="Arial" w:hAnsi="Arial" w:cs="Arial"/>
          <w:szCs w:val="24"/>
        </w:rPr>
        <w:t xml:space="preserve"> </w:t>
      </w:r>
    </w:p>
    <w:p w14:paraId="2AEE0ADA" w14:textId="77777777" w:rsidR="00B51C3B" w:rsidRDefault="00B51C3B" w:rsidP="009370AE">
      <w:pPr>
        <w:rPr>
          <w:rFonts w:ascii="Arial" w:hAnsi="Arial" w:cs="Arial"/>
          <w:szCs w:val="24"/>
        </w:rPr>
      </w:pPr>
    </w:p>
    <w:p w14:paraId="09232264" w14:textId="77777777" w:rsidR="00AA1A1A" w:rsidRDefault="00AA1A1A" w:rsidP="009370AE">
      <w:pPr>
        <w:rPr>
          <w:rFonts w:ascii="Arial" w:hAnsi="Arial" w:cs="Arial"/>
          <w:szCs w:val="24"/>
        </w:rPr>
      </w:pPr>
      <w:r>
        <w:rPr>
          <w:rFonts w:ascii="Arial" w:hAnsi="Arial" w:cs="Arial"/>
          <w:szCs w:val="24"/>
        </w:rPr>
        <w:t xml:space="preserve">Wer in Mittelhessen europäische Sumpfschildkröten halten und melden möchte, erreicht Corinna Vahrenkamp unter </w:t>
      </w:r>
      <w:r w:rsidRPr="00AA1A1A">
        <w:rPr>
          <w:rFonts w:ascii="Arial" w:hAnsi="Arial" w:cs="Arial"/>
          <w:szCs w:val="24"/>
        </w:rPr>
        <w:t>0641 303-55 55</w:t>
      </w:r>
      <w:r>
        <w:rPr>
          <w:rFonts w:ascii="Arial" w:hAnsi="Arial" w:cs="Arial"/>
          <w:szCs w:val="24"/>
        </w:rPr>
        <w:t xml:space="preserve"> oder per E-Mail an </w:t>
      </w:r>
      <w:hyperlink r:id="rId11" w:history="1">
        <w:r w:rsidRPr="003B5A02">
          <w:rPr>
            <w:rStyle w:val="Hyperlink"/>
            <w:rFonts w:ascii="Arial" w:hAnsi="Arial" w:cs="Arial"/>
            <w:szCs w:val="24"/>
          </w:rPr>
          <w:t>corinna.vahrenkamp@rpgi.hessen.de</w:t>
        </w:r>
      </w:hyperlink>
      <w:r>
        <w:rPr>
          <w:rFonts w:ascii="Arial" w:hAnsi="Arial" w:cs="Arial"/>
          <w:szCs w:val="24"/>
        </w:rPr>
        <w:t xml:space="preserve">. </w:t>
      </w:r>
    </w:p>
    <w:p w14:paraId="23EB1DF6" w14:textId="77777777" w:rsidR="00AA1A1A" w:rsidRDefault="00AA1A1A" w:rsidP="00E06312">
      <w:pPr>
        <w:rPr>
          <w:rFonts w:ascii="Arial" w:hAnsi="Arial" w:cs="Arial"/>
          <w:szCs w:val="24"/>
        </w:rPr>
      </w:pPr>
    </w:p>
    <w:p w14:paraId="0DE932B9" w14:textId="77777777" w:rsidR="00B51C3B" w:rsidRDefault="00B51C3B" w:rsidP="00E06312">
      <w:pPr>
        <w:rPr>
          <w:rFonts w:ascii="Arial" w:hAnsi="Arial" w:cs="Arial"/>
          <w:i/>
          <w:szCs w:val="24"/>
        </w:rPr>
      </w:pPr>
    </w:p>
    <w:p w14:paraId="464B9A34" w14:textId="77777777" w:rsidR="00C22D01" w:rsidRDefault="00C22D01" w:rsidP="00E06312">
      <w:pPr>
        <w:rPr>
          <w:rFonts w:ascii="Arial" w:hAnsi="Arial" w:cs="Arial"/>
          <w:i/>
          <w:szCs w:val="24"/>
        </w:rPr>
      </w:pPr>
    </w:p>
    <w:p w14:paraId="5D67A32B" w14:textId="77777777" w:rsidR="00B51C3B" w:rsidRPr="00BF0ABE" w:rsidRDefault="00BF0ABE" w:rsidP="00E06312">
      <w:pPr>
        <w:rPr>
          <w:rFonts w:ascii="Arial" w:hAnsi="Arial" w:cs="Arial"/>
          <w:szCs w:val="24"/>
        </w:rPr>
      </w:pPr>
      <w:r w:rsidRPr="00BF0ABE">
        <w:rPr>
          <w:rFonts w:ascii="Arial" w:hAnsi="Arial" w:cs="Arial"/>
          <w:szCs w:val="24"/>
        </w:rPr>
        <w:t>Bildunterschrift:</w:t>
      </w:r>
    </w:p>
    <w:p w14:paraId="6BEB8023" w14:textId="77777777" w:rsidR="00BF0ABE" w:rsidRPr="00BF0ABE" w:rsidRDefault="00BF0ABE" w:rsidP="00E06312">
      <w:pPr>
        <w:rPr>
          <w:rFonts w:ascii="Arial" w:hAnsi="Arial" w:cs="Arial"/>
          <w:szCs w:val="24"/>
        </w:rPr>
      </w:pPr>
    </w:p>
    <w:p w14:paraId="449F9E8C" w14:textId="77777777" w:rsidR="00B51C3B" w:rsidRPr="00BF0ABE" w:rsidRDefault="00BF0ABE" w:rsidP="00E06312">
      <w:pPr>
        <w:rPr>
          <w:rFonts w:ascii="Arial" w:hAnsi="Arial" w:cs="Arial"/>
          <w:szCs w:val="24"/>
        </w:rPr>
      </w:pPr>
      <w:r>
        <w:rPr>
          <w:rFonts w:ascii="Arial" w:hAnsi="Arial" w:cs="Arial"/>
          <w:szCs w:val="24"/>
        </w:rPr>
        <w:t>Die europäische Sumpfschildkröte ist klein bis mittelgroß</w:t>
      </w:r>
      <w:r w:rsidR="00254E10">
        <w:rPr>
          <w:rFonts w:ascii="Arial" w:hAnsi="Arial" w:cs="Arial"/>
          <w:szCs w:val="24"/>
        </w:rPr>
        <w:t xml:space="preserve"> </w:t>
      </w:r>
      <w:r w:rsidR="005C337A">
        <w:rPr>
          <w:rFonts w:ascii="Arial" w:hAnsi="Arial" w:cs="Arial"/>
          <w:szCs w:val="24"/>
        </w:rPr>
        <w:t>und kann im heimischen Gartenteich leben</w:t>
      </w:r>
      <w:r w:rsidR="00254E10">
        <w:rPr>
          <w:rFonts w:ascii="Arial" w:hAnsi="Arial" w:cs="Arial"/>
          <w:szCs w:val="24"/>
        </w:rPr>
        <w:t xml:space="preserve"> – </w:t>
      </w:r>
      <w:r w:rsidR="00254E10" w:rsidRPr="00EC0C5B">
        <w:rPr>
          <w:rFonts w:ascii="Arial" w:hAnsi="Arial" w:cs="Arial"/>
          <w:szCs w:val="24"/>
        </w:rPr>
        <w:t>allerdings sollten nur ungefährdete Unterarten dort gehalten werden. Die heimische Unterart ist vom Aussterben bedroht und wird in der Natur gebraucht.</w:t>
      </w:r>
      <w:r w:rsidR="00254E10">
        <w:rPr>
          <w:rFonts w:ascii="Arial" w:hAnsi="Arial" w:cs="Arial"/>
          <w:szCs w:val="24"/>
        </w:rPr>
        <w:t xml:space="preserve"> </w:t>
      </w:r>
    </w:p>
    <w:p w14:paraId="3A9246FD" w14:textId="77777777" w:rsidR="00B51C3B" w:rsidRPr="00B51C3B" w:rsidRDefault="00B51C3B" w:rsidP="00E06312">
      <w:pPr>
        <w:rPr>
          <w:rFonts w:ascii="Arial" w:hAnsi="Arial" w:cs="Arial"/>
          <w:i/>
          <w:szCs w:val="24"/>
        </w:rPr>
      </w:pPr>
    </w:p>
    <w:p w14:paraId="18BA217E" w14:textId="77777777" w:rsidR="00B86FFF" w:rsidRPr="00B51C3B" w:rsidRDefault="00726E66" w:rsidP="00E06312">
      <w:pPr>
        <w:rPr>
          <w:rFonts w:ascii="Arial" w:hAnsi="Arial" w:cs="Arial"/>
          <w:i/>
          <w:szCs w:val="24"/>
        </w:rPr>
      </w:pPr>
      <w:r w:rsidRPr="00B51C3B">
        <w:rPr>
          <w:rFonts w:ascii="Arial" w:hAnsi="Arial" w:cs="Arial"/>
          <w:i/>
          <w:szCs w:val="24"/>
        </w:rPr>
        <w:t>Foto</w:t>
      </w:r>
      <w:r w:rsidR="00C127EB">
        <w:rPr>
          <w:rFonts w:ascii="Arial" w:hAnsi="Arial" w:cs="Arial"/>
          <w:i/>
          <w:szCs w:val="24"/>
        </w:rPr>
        <w:t>s</w:t>
      </w:r>
      <w:r w:rsidRPr="00B51C3B">
        <w:rPr>
          <w:rFonts w:ascii="Arial" w:hAnsi="Arial" w:cs="Arial"/>
          <w:i/>
          <w:szCs w:val="24"/>
        </w:rPr>
        <w:t xml:space="preserve">: </w:t>
      </w:r>
      <w:r w:rsidR="00BB3F7E">
        <w:rPr>
          <w:rFonts w:ascii="Arial" w:hAnsi="Arial" w:cs="Arial"/>
          <w:i/>
          <w:szCs w:val="24"/>
        </w:rPr>
        <w:t>p</w:t>
      </w:r>
      <w:r w:rsidR="00B463FA">
        <w:rPr>
          <w:rFonts w:ascii="Arial" w:hAnsi="Arial" w:cs="Arial"/>
          <w:i/>
          <w:szCs w:val="24"/>
        </w:rPr>
        <w:t>rivat</w:t>
      </w:r>
    </w:p>
    <w:p w14:paraId="37A3A07D" w14:textId="77777777" w:rsidR="004831F8" w:rsidRDefault="004831F8" w:rsidP="00E06312">
      <w:pPr>
        <w:rPr>
          <w:rFonts w:ascii="Arial" w:hAnsi="Arial" w:cs="Arial"/>
          <w:i/>
          <w:szCs w:val="24"/>
        </w:rPr>
      </w:pPr>
    </w:p>
    <w:p w14:paraId="629CC238" w14:textId="77777777" w:rsidR="004831F8" w:rsidRPr="008F2425" w:rsidRDefault="004831F8" w:rsidP="00BB3157">
      <w:pPr>
        <w:spacing w:line="240" w:lineRule="auto"/>
        <w:rPr>
          <w:rFonts w:ascii="Arial" w:hAnsi="Arial" w:cs="Arial"/>
          <w:color w:val="3C4043"/>
          <w:sz w:val="16"/>
          <w:szCs w:val="16"/>
        </w:rPr>
      </w:pPr>
    </w:p>
    <w:sectPr w:rsidR="004831F8" w:rsidRPr="008F2425" w:rsidSect="00A514F3">
      <w:headerReference w:type="first" r:id="rId12"/>
      <w:footerReference w:type="first" r:id="rId13"/>
      <w:pgSz w:w="11906" w:h="16838"/>
      <w:pgMar w:top="1560" w:right="851" w:bottom="1985" w:left="1588" w:header="709" w:footer="709" w:gutter="0"/>
      <w:cols w:space="709"/>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D965F" w16cid:durableId="2450BB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132A4" w14:textId="77777777" w:rsidR="00045609" w:rsidRDefault="00045609">
      <w:r>
        <w:separator/>
      </w:r>
    </w:p>
  </w:endnote>
  <w:endnote w:type="continuationSeparator" w:id="0">
    <w:p w14:paraId="4BF06736" w14:textId="77777777" w:rsidR="00045609" w:rsidRDefault="0004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TGianotten Regular">
    <w:altName w:val="Courier New"/>
    <w:charset w:val="00"/>
    <w:family w:val="auto"/>
    <w:pitch w:val="variable"/>
    <w:sig w:usb0="03000000" w:usb1="00000000" w:usb2="00000000" w:usb3="00000000" w:csb0="00000001" w:csb1="00000000"/>
  </w:font>
  <w:font w:name="LTGianotten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A838" w14:textId="77777777" w:rsidR="003255FD" w:rsidRPr="00B53E70" w:rsidRDefault="00446459" w:rsidP="00295447">
    <w:pPr>
      <w:pStyle w:val="Fuzeile"/>
      <w:tabs>
        <w:tab w:val="left" w:pos="3544"/>
      </w:tabs>
      <w:spacing w:line="240" w:lineRule="auto"/>
      <w:rPr>
        <w:rFonts w:ascii="Arial" w:hAnsi="Arial" w:cs="Arial"/>
        <w:color w:val="365F91"/>
        <w:sz w:val="16"/>
        <w:szCs w:val="16"/>
      </w:rPr>
    </w:pPr>
    <w:r w:rsidRPr="00B53E70">
      <w:rPr>
        <w:noProof/>
        <w:color w:val="365F91"/>
      </w:rPr>
      <w:drawing>
        <wp:anchor distT="0" distB="0" distL="114300" distR="114300" simplePos="0" relativeHeight="251659776" behindDoc="0" locked="0" layoutInCell="1" allowOverlap="1" wp14:anchorId="27289B1D" wp14:editId="5BD37B74">
          <wp:simplePos x="0" y="0"/>
          <wp:positionH relativeFrom="margin">
            <wp:align>right</wp:align>
          </wp:positionH>
          <wp:positionV relativeFrom="paragraph">
            <wp:posOffset>-94615</wp:posOffset>
          </wp:positionV>
          <wp:extent cx="655320" cy="649605"/>
          <wp:effectExtent l="0" t="0" r="0" b="0"/>
          <wp:wrapNone/>
          <wp:docPr id="5" name="Bild 5" descr="facebook_logo-neu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_logo-neu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0B8">
      <w:rPr>
        <w:rFonts w:ascii="Arial" w:hAnsi="Arial" w:cs="Arial"/>
        <w:color w:val="365F91"/>
        <w:sz w:val="16"/>
        <w:szCs w:val="16"/>
      </w:rPr>
      <w:t>Sabrina Panz / Pressestelle</w:t>
    </w:r>
    <w:r w:rsidR="003255FD" w:rsidRPr="00B53E70">
      <w:rPr>
        <w:rFonts w:ascii="Arial" w:hAnsi="Arial" w:cs="Arial"/>
        <w:color w:val="365F91"/>
        <w:sz w:val="16"/>
        <w:szCs w:val="16"/>
      </w:rPr>
      <w:tab/>
      <w:t xml:space="preserve">E-Mail: </w:t>
    </w:r>
    <w:hyperlink r:id="rId2" w:history="1">
      <w:r w:rsidR="003255FD" w:rsidRPr="00B53E70">
        <w:rPr>
          <w:rStyle w:val="Hyperlink"/>
          <w:rFonts w:ascii="Arial" w:hAnsi="Arial" w:cs="Arial"/>
          <w:color w:val="365F91"/>
          <w:sz w:val="16"/>
          <w:szCs w:val="16"/>
        </w:rPr>
        <w:t>pressestelle@rpgi.hessen.de</w:t>
      </w:r>
    </w:hyperlink>
  </w:p>
  <w:p w14:paraId="4B4F50BF" w14:textId="77777777" w:rsidR="003255FD" w:rsidRPr="00B53E70" w:rsidRDefault="003255FD" w:rsidP="003A28E5">
    <w:pPr>
      <w:pStyle w:val="Fuzeile"/>
      <w:tabs>
        <w:tab w:val="left" w:pos="3544"/>
      </w:tabs>
      <w:spacing w:line="240" w:lineRule="auto"/>
      <w:rPr>
        <w:color w:val="365F91"/>
      </w:rPr>
    </w:pPr>
    <w:r w:rsidRPr="00B53E70">
      <w:rPr>
        <w:rFonts w:ascii="Arial" w:hAnsi="Arial" w:cs="Arial"/>
        <w:color w:val="365F91"/>
        <w:sz w:val="16"/>
        <w:szCs w:val="16"/>
      </w:rPr>
      <w:t>35390 Gießen, Landgraf-Philipp-Platz 1-7</w:t>
    </w:r>
    <w:r w:rsidRPr="00B53E70">
      <w:rPr>
        <w:rFonts w:ascii="Arial" w:hAnsi="Arial" w:cs="Arial"/>
        <w:color w:val="365F91"/>
        <w:sz w:val="16"/>
        <w:szCs w:val="16"/>
      </w:rPr>
      <w:tab/>
      <w:t xml:space="preserve">Pressemitteilungen im Internet: </w:t>
    </w:r>
    <w:hyperlink r:id="rId3" w:history="1">
      <w:r w:rsidRPr="00B53E70">
        <w:rPr>
          <w:rStyle w:val="Hyperlink"/>
          <w:rFonts w:ascii="Arial" w:hAnsi="Arial" w:cs="Arial"/>
          <w:color w:val="365F91"/>
          <w:sz w:val="16"/>
          <w:szCs w:val="16"/>
        </w:rPr>
        <w:t>http://www.rp-giessen.de</w:t>
      </w:r>
    </w:hyperlink>
  </w:p>
  <w:p w14:paraId="3CD99883" w14:textId="77777777" w:rsidR="003255FD" w:rsidRPr="00B53E70" w:rsidRDefault="00EA70B8" w:rsidP="00D770C5">
    <w:pPr>
      <w:pStyle w:val="Fuzeile"/>
      <w:tabs>
        <w:tab w:val="left" w:pos="3544"/>
      </w:tabs>
      <w:spacing w:line="240" w:lineRule="auto"/>
      <w:rPr>
        <w:rFonts w:ascii="Arial" w:hAnsi="Arial" w:cs="Arial"/>
        <w:color w:val="365F91"/>
        <w:sz w:val="16"/>
        <w:szCs w:val="16"/>
      </w:rPr>
    </w:pPr>
    <w:r>
      <w:rPr>
        <w:rFonts w:ascii="Arial" w:hAnsi="Arial" w:cs="Arial"/>
        <w:color w:val="365F91"/>
        <w:sz w:val="16"/>
        <w:szCs w:val="16"/>
      </w:rPr>
      <w:t>Telefon: (0641) 303-2019</w:t>
    </w:r>
    <w:r w:rsidR="003255FD" w:rsidRPr="00B53E70">
      <w:rPr>
        <w:rFonts w:ascii="Arial" w:hAnsi="Arial" w:cs="Arial"/>
        <w:color w:val="365F91"/>
        <w:sz w:val="16"/>
        <w:szCs w:val="16"/>
      </w:rPr>
      <w:tab/>
      <w:t xml:space="preserve">Besuchen Sie uns auf Facebook unter </w:t>
    </w:r>
  </w:p>
  <w:p w14:paraId="02BCAD5D" w14:textId="77777777" w:rsidR="003255FD" w:rsidRPr="00B53E70" w:rsidRDefault="003255FD" w:rsidP="003A28E5">
    <w:pPr>
      <w:pStyle w:val="Fuzeile"/>
      <w:tabs>
        <w:tab w:val="left" w:pos="3544"/>
      </w:tabs>
      <w:spacing w:line="240" w:lineRule="auto"/>
      <w:rPr>
        <w:rFonts w:ascii="Arial" w:hAnsi="Arial" w:cs="Arial"/>
        <w:color w:val="0066CC"/>
        <w:sz w:val="16"/>
        <w:szCs w:val="16"/>
      </w:rPr>
    </w:pPr>
    <w:r w:rsidRPr="00B53E70">
      <w:rPr>
        <w:rFonts w:ascii="Arial" w:hAnsi="Arial" w:cs="Arial"/>
        <w:color w:val="365F91"/>
        <w:sz w:val="16"/>
        <w:szCs w:val="16"/>
      </w:rPr>
      <w:t>Telefax: (0641) 303-2008</w:t>
    </w:r>
    <w:r w:rsidRPr="00B53E70">
      <w:rPr>
        <w:rFonts w:ascii="Arial" w:hAnsi="Arial" w:cs="Arial"/>
        <w:color w:val="365F91"/>
        <w:sz w:val="16"/>
        <w:szCs w:val="16"/>
      </w:rPr>
      <w:tab/>
    </w:r>
    <w:hyperlink r:id="rId4" w:history="1">
      <w:r w:rsidRPr="004D44EF">
        <w:rPr>
          <w:rStyle w:val="Hyperlink"/>
          <w:rFonts w:ascii="Arial" w:hAnsi="Arial" w:cs="Arial"/>
          <w:color w:val="365F91"/>
          <w:sz w:val="16"/>
          <w:szCs w:val="16"/>
        </w:rPr>
        <w:t>http://www.facebook.com/rp.giessen</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10611" w14:textId="77777777" w:rsidR="00045609" w:rsidRDefault="00045609">
      <w:r>
        <w:separator/>
      </w:r>
    </w:p>
  </w:footnote>
  <w:footnote w:type="continuationSeparator" w:id="0">
    <w:p w14:paraId="29A026EA" w14:textId="77777777" w:rsidR="00045609" w:rsidRDefault="0004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7A8A" w14:textId="77777777" w:rsidR="003255FD" w:rsidRPr="000E4EC1" w:rsidRDefault="00446459" w:rsidP="003A28E5">
    <w:pPr>
      <w:pStyle w:val="Kopfzeile"/>
      <w:spacing w:line="240" w:lineRule="auto"/>
      <w:rPr>
        <w:rFonts w:ascii="Arial" w:hAnsi="Arial" w:cs="Arial"/>
      </w:rPr>
    </w:pPr>
    <w:r>
      <w:rPr>
        <w:rFonts w:ascii="Arial" w:hAnsi="Arial" w:cs="Arial"/>
        <w:b/>
        <w:noProof/>
        <w:color w:val="234994"/>
        <w:sz w:val="32"/>
        <w:szCs w:val="32"/>
      </w:rPr>
      <w:drawing>
        <wp:anchor distT="0" distB="0" distL="114300" distR="114300" simplePos="0" relativeHeight="251655680" behindDoc="0" locked="0" layoutInCell="1" allowOverlap="1" wp14:anchorId="508F6354" wp14:editId="27E26110">
          <wp:simplePos x="0" y="0"/>
          <wp:positionH relativeFrom="page">
            <wp:posOffset>6192520</wp:posOffset>
          </wp:positionH>
          <wp:positionV relativeFrom="page">
            <wp:posOffset>377825</wp:posOffset>
          </wp:positionV>
          <wp:extent cx="774065" cy="1016000"/>
          <wp:effectExtent l="0" t="0" r="0" b="0"/>
          <wp:wrapNone/>
          <wp:docPr id="1" name="Bild 1"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5FD" w:rsidRPr="000E4EC1">
      <w:rPr>
        <w:rFonts w:ascii="Arial" w:hAnsi="Arial" w:cs="Arial"/>
        <w:b/>
        <w:color w:val="234994"/>
        <w:sz w:val="32"/>
        <w:szCs w:val="32"/>
      </w:rPr>
      <w:t>Regierungspräsidium Gießen</w:t>
    </w:r>
    <w:r>
      <w:rPr>
        <w:rFonts w:ascii="Arial" w:hAnsi="Arial" w:cs="Arial"/>
        <w:noProof/>
      </w:rPr>
      <w:drawing>
        <wp:anchor distT="0" distB="0" distL="114300" distR="114300" simplePos="0" relativeHeight="251656704" behindDoc="0" locked="0" layoutInCell="1" allowOverlap="1" wp14:anchorId="32B26A98" wp14:editId="01B02383">
          <wp:simplePos x="0" y="0"/>
          <wp:positionH relativeFrom="page">
            <wp:posOffset>360045</wp:posOffset>
          </wp:positionH>
          <wp:positionV relativeFrom="page">
            <wp:posOffset>396240</wp:posOffset>
          </wp:positionV>
          <wp:extent cx="360045" cy="3213100"/>
          <wp:effectExtent l="0" t="0" r="0" b="0"/>
          <wp:wrapNone/>
          <wp:docPr id="2" name="Bild 2" descr="St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reif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5" cy="321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5FD" w:rsidRPr="000E4EC1">
      <w:rPr>
        <w:rFonts w:ascii="Arial" w:hAnsi="Arial" w:cs="Arial"/>
      </w:rPr>
      <w:tab/>
    </w:r>
  </w:p>
  <w:p w14:paraId="74BFBFE5" w14:textId="77777777" w:rsidR="003255FD" w:rsidRDefault="003255FD">
    <w:pPr>
      <w:pStyle w:val="Kopfzeile"/>
      <w:tabs>
        <w:tab w:val="clear" w:pos="4536"/>
        <w:tab w:val="clear" w:pos="9072"/>
        <w:tab w:val="left" w:pos="3504"/>
      </w:tabs>
      <w:rPr>
        <w:noProof/>
      </w:rPr>
    </w:pPr>
  </w:p>
  <w:p w14:paraId="7B31A422" w14:textId="77777777" w:rsidR="003255FD" w:rsidRDefault="003255FD">
    <w:pPr>
      <w:pStyle w:val="Kopfzeile"/>
      <w:tabs>
        <w:tab w:val="clear" w:pos="4536"/>
        <w:tab w:val="clear" w:pos="9072"/>
        <w:tab w:val="left" w:pos="3504"/>
      </w:tabs>
      <w:rPr>
        <w:noProof/>
      </w:rPr>
    </w:pPr>
  </w:p>
  <w:p w14:paraId="3A72AB81" w14:textId="77777777" w:rsidR="003255FD" w:rsidRDefault="003255FD">
    <w:pPr>
      <w:pStyle w:val="Kopfzeile"/>
      <w:tabs>
        <w:tab w:val="clear" w:pos="4536"/>
        <w:tab w:val="clear" w:pos="9072"/>
        <w:tab w:val="left" w:pos="3504"/>
      </w:tabs>
      <w:rPr>
        <w:noProof/>
      </w:rPr>
    </w:pPr>
  </w:p>
  <w:p w14:paraId="5C2A5724" w14:textId="77777777" w:rsidR="003255FD" w:rsidRDefault="003255FD">
    <w:pPr>
      <w:pStyle w:val="Kopfzeile"/>
      <w:tabs>
        <w:tab w:val="clear" w:pos="4536"/>
        <w:tab w:val="clear" w:pos="9072"/>
        <w:tab w:val="left" w:pos="3504"/>
      </w:tabs>
      <w:rPr>
        <w:noProof/>
      </w:rPr>
    </w:pPr>
  </w:p>
  <w:p w14:paraId="5F5DF3C4" w14:textId="77777777" w:rsidR="003255FD" w:rsidRDefault="003255FD">
    <w:pPr>
      <w:pStyle w:val="Kopfzeile"/>
      <w:tabs>
        <w:tab w:val="clear" w:pos="4536"/>
        <w:tab w:val="clear" w:pos="9072"/>
        <w:tab w:val="left" w:pos="3504"/>
      </w:tabs>
      <w:rPr>
        <w:noProof/>
      </w:rPr>
    </w:pPr>
  </w:p>
  <w:p w14:paraId="325D916D" w14:textId="77777777" w:rsidR="003255FD" w:rsidRDefault="003255FD">
    <w:pPr>
      <w:pStyle w:val="Kopfzeile"/>
      <w:tabs>
        <w:tab w:val="clear" w:pos="4536"/>
        <w:tab w:val="clear" w:pos="9072"/>
        <w:tab w:val="left" w:pos="3504"/>
      </w:tabs>
      <w:rPr>
        <w:noProof/>
      </w:rPr>
    </w:pPr>
  </w:p>
  <w:p w14:paraId="4AA0D9AA" w14:textId="77777777" w:rsidR="003255FD" w:rsidRDefault="003255FD">
    <w:pPr>
      <w:pStyle w:val="Kopfzeile"/>
      <w:tabs>
        <w:tab w:val="clear" w:pos="4536"/>
        <w:tab w:val="clear" w:pos="9072"/>
        <w:tab w:val="left" w:pos="3504"/>
      </w:tabs>
      <w:rPr>
        <w:noProof/>
      </w:rPr>
    </w:pPr>
  </w:p>
  <w:p w14:paraId="17CB2B26" w14:textId="77777777" w:rsidR="003255FD" w:rsidRDefault="003255FD">
    <w:pPr>
      <w:pStyle w:val="Kopfzeile"/>
      <w:tabs>
        <w:tab w:val="clear" w:pos="4536"/>
        <w:tab w:val="clear" w:pos="9072"/>
        <w:tab w:val="left" w:pos="3504"/>
      </w:tabs>
      <w:rPr>
        <w:noProof/>
      </w:rPr>
    </w:pPr>
  </w:p>
  <w:p w14:paraId="684302DB" w14:textId="77777777" w:rsidR="003255FD" w:rsidRDefault="003255FD">
    <w:pPr>
      <w:pStyle w:val="Kopfzeile"/>
      <w:tabs>
        <w:tab w:val="clear" w:pos="4536"/>
        <w:tab w:val="clear" w:pos="9072"/>
        <w:tab w:val="left" w:pos="3504"/>
      </w:tabs>
      <w:rPr>
        <w:noProof/>
      </w:rPr>
    </w:pPr>
  </w:p>
  <w:p w14:paraId="6DD17248" w14:textId="77777777" w:rsidR="003255FD" w:rsidRDefault="003255FD">
    <w:pPr>
      <w:pStyle w:val="Kopfzeile"/>
      <w:tabs>
        <w:tab w:val="clear" w:pos="4536"/>
        <w:tab w:val="clear" w:pos="9072"/>
        <w:tab w:val="left" w:pos="3504"/>
      </w:tabs>
    </w:pPr>
  </w:p>
  <w:p w14:paraId="171A357C" w14:textId="77777777" w:rsidR="003255FD" w:rsidRDefault="003255FD">
    <w:pPr>
      <w:pStyle w:val="Kopfzeile"/>
      <w:tabs>
        <w:tab w:val="clear" w:pos="4536"/>
        <w:tab w:val="clear" w:pos="9072"/>
        <w:tab w:val="left" w:pos="3504"/>
      </w:tabs>
    </w:pPr>
  </w:p>
  <w:p w14:paraId="63829D4D" w14:textId="77777777" w:rsidR="003255FD" w:rsidRDefault="00446459">
    <w:pPr>
      <w:pStyle w:val="Kopfzeile"/>
      <w:tabs>
        <w:tab w:val="clear" w:pos="4536"/>
        <w:tab w:val="clear" w:pos="9072"/>
        <w:tab w:val="left" w:pos="3504"/>
      </w:tabs>
    </w:pPr>
    <w:r>
      <w:rPr>
        <w:noProof/>
      </w:rPr>
      <w:drawing>
        <wp:anchor distT="0" distB="0" distL="114300" distR="114300" simplePos="0" relativeHeight="251657728" behindDoc="0" locked="0" layoutInCell="1" allowOverlap="1" wp14:anchorId="5D4F0758" wp14:editId="3BD9A200">
          <wp:simplePos x="0" y="0"/>
          <wp:positionH relativeFrom="page">
            <wp:posOffset>935990</wp:posOffset>
          </wp:positionH>
          <wp:positionV relativeFrom="page">
            <wp:posOffset>1764030</wp:posOffset>
          </wp:positionV>
          <wp:extent cx="3423920" cy="477520"/>
          <wp:effectExtent l="0" t="0" r="0" b="0"/>
          <wp:wrapNone/>
          <wp:docPr id="3" name="Bild 3" descr="Press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Presseinf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2392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FAD"/>
    <w:multiLevelType w:val="hybridMultilevel"/>
    <w:tmpl w:val="3CF03976"/>
    <w:lvl w:ilvl="0" w:tplc="486843E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4113D6A"/>
    <w:multiLevelType w:val="hybridMultilevel"/>
    <w:tmpl w:val="B718C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070546"/>
    <w:multiLevelType w:val="hybridMultilevel"/>
    <w:tmpl w:val="144C1B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2A18DA"/>
    <w:multiLevelType w:val="hybridMultilevel"/>
    <w:tmpl w:val="7F30D2C4"/>
    <w:lvl w:ilvl="0" w:tplc="011E2478">
      <w:start w:val="14"/>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1D79562F"/>
    <w:multiLevelType w:val="hybridMultilevel"/>
    <w:tmpl w:val="02B888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22AA10DE"/>
    <w:multiLevelType w:val="hybridMultilevel"/>
    <w:tmpl w:val="4B38164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C04427"/>
    <w:multiLevelType w:val="hybridMultilevel"/>
    <w:tmpl w:val="8E62D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6D085B"/>
    <w:multiLevelType w:val="hybridMultilevel"/>
    <w:tmpl w:val="6B786B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850CE0"/>
    <w:multiLevelType w:val="hybridMultilevel"/>
    <w:tmpl w:val="562A0D62"/>
    <w:lvl w:ilvl="0" w:tplc="1F541BB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2D8E66C2"/>
    <w:multiLevelType w:val="hybridMultilevel"/>
    <w:tmpl w:val="EBF22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740B52"/>
    <w:multiLevelType w:val="hybridMultilevel"/>
    <w:tmpl w:val="3510FD40"/>
    <w:lvl w:ilvl="0" w:tplc="16B47482">
      <w:start w:val="1"/>
      <w:numFmt w:val="bullet"/>
      <w:lvlText w:val="•"/>
      <w:lvlJc w:val="left"/>
      <w:pPr>
        <w:tabs>
          <w:tab w:val="num" w:pos="720"/>
        </w:tabs>
        <w:ind w:left="720" w:hanging="360"/>
      </w:pPr>
      <w:rPr>
        <w:rFonts w:ascii="Arial" w:hAnsi="Arial" w:hint="default"/>
      </w:rPr>
    </w:lvl>
    <w:lvl w:ilvl="1" w:tplc="13E0F428" w:tentative="1">
      <w:start w:val="1"/>
      <w:numFmt w:val="bullet"/>
      <w:lvlText w:val="•"/>
      <w:lvlJc w:val="left"/>
      <w:pPr>
        <w:tabs>
          <w:tab w:val="num" w:pos="1440"/>
        </w:tabs>
        <w:ind w:left="1440" w:hanging="360"/>
      </w:pPr>
      <w:rPr>
        <w:rFonts w:ascii="Arial" w:hAnsi="Arial" w:hint="default"/>
      </w:rPr>
    </w:lvl>
    <w:lvl w:ilvl="2" w:tplc="40569CAC" w:tentative="1">
      <w:start w:val="1"/>
      <w:numFmt w:val="bullet"/>
      <w:lvlText w:val="•"/>
      <w:lvlJc w:val="left"/>
      <w:pPr>
        <w:tabs>
          <w:tab w:val="num" w:pos="2160"/>
        </w:tabs>
        <w:ind w:left="2160" w:hanging="360"/>
      </w:pPr>
      <w:rPr>
        <w:rFonts w:ascii="Arial" w:hAnsi="Arial" w:hint="default"/>
      </w:rPr>
    </w:lvl>
    <w:lvl w:ilvl="3" w:tplc="24344B06" w:tentative="1">
      <w:start w:val="1"/>
      <w:numFmt w:val="bullet"/>
      <w:lvlText w:val="•"/>
      <w:lvlJc w:val="left"/>
      <w:pPr>
        <w:tabs>
          <w:tab w:val="num" w:pos="2880"/>
        </w:tabs>
        <w:ind w:left="2880" w:hanging="360"/>
      </w:pPr>
      <w:rPr>
        <w:rFonts w:ascii="Arial" w:hAnsi="Arial" w:hint="default"/>
      </w:rPr>
    </w:lvl>
    <w:lvl w:ilvl="4" w:tplc="AF8C0F6C" w:tentative="1">
      <w:start w:val="1"/>
      <w:numFmt w:val="bullet"/>
      <w:lvlText w:val="•"/>
      <w:lvlJc w:val="left"/>
      <w:pPr>
        <w:tabs>
          <w:tab w:val="num" w:pos="3600"/>
        </w:tabs>
        <w:ind w:left="3600" w:hanging="360"/>
      </w:pPr>
      <w:rPr>
        <w:rFonts w:ascii="Arial" w:hAnsi="Arial" w:hint="default"/>
      </w:rPr>
    </w:lvl>
    <w:lvl w:ilvl="5" w:tplc="E80A8D40" w:tentative="1">
      <w:start w:val="1"/>
      <w:numFmt w:val="bullet"/>
      <w:lvlText w:val="•"/>
      <w:lvlJc w:val="left"/>
      <w:pPr>
        <w:tabs>
          <w:tab w:val="num" w:pos="4320"/>
        </w:tabs>
        <w:ind w:left="4320" w:hanging="360"/>
      </w:pPr>
      <w:rPr>
        <w:rFonts w:ascii="Arial" w:hAnsi="Arial" w:hint="default"/>
      </w:rPr>
    </w:lvl>
    <w:lvl w:ilvl="6" w:tplc="40903248" w:tentative="1">
      <w:start w:val="1"/>
      <w:numFmt w:val="bullet"/>
      <w:lvlText w:val="•"/>
      <w:lvlJc w:val="left"/>
      <w:pPr>
        <w:tabs>
          <w:tab w:val="num" w:pos="5040"/>
        </w:tabs>
        <w:ind w:left="5040" w:hanging="360"/>
      </w:pPr>
      <w:rPr>
        <w:rFonts w:ascii="Arial" w:hAnsi="Arial" w:hint="default"/>
      </w:rPr>
    </w:lvl>
    <w:lvl w:ilvl="7" w:tplc="565C766A" w:tentative="1">
      <w:start w:val="1"/>
      <w:numFmt w:val="bullet"/>
      <w:lvlText w:val="•"/>
      <w:lvlJc w:val="left"/>
      <w:pPr>
        <w:tabs>
          <w:tab w:val="num" w:pos="5760"/>
        </w:tabs>
        <w:ind w:left="5760" w:hanging="360"/>
      </w:pPr>
      <w:rPr>
        <w:rFonts w:ascii="Arial" w:hAnsi="Arial" w:hint="default"/>
      </w:rPr>
    </w:lvl>
    <w:lvl w:ilvl="8" w:tplc="4A307C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BF7DF5"/>
    <w:multiLevelType w:val="hybridMultilevel"/>
    <w:tmpl w:val="BCC4586A"/>
    <w:lvl w:ilvl="0" w:tplc="653AD7EA">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3B81143E"/>
    <w:multiLevelType w:val="hybridMultilevel"/>
    <w:tmpl w:val="70560D36"/>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3C9736D8"/>
    <w:multiLevelType w:val="hybridMultilevel"/>
    <w:tmpl w:val="A0D2390E"/>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 w15:restartNumberingAfterBreak="0">
    <w:nsid w:val="3D7D354B"/>
    <w:multiLevelType w:val="hybridMultilevel"/>
    <w:tmpl w:val="E19E1C02"/>
    <w:lvl w:ilvl="0" w:tplc="FA729800">
      <w:start w:val="16"/>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43D80942"/>
    <w:multiLevelType w:val="hybridMultilevel"/>
    <w:tmpl w:val="AC5A655C"/>
    <w:lvl w:ilvl="0" w:tplc="DAEC1608">
      <w:start w:val="7"/>
      <w:numFmt w:val="bullet"/>
      <w:lvlText w:val="-"/>
      <w:lvlJc w:val="left"/>
      <w:pPr>
        <w:ind w:left="1065" w:hanging="360"/>
      </w:pPr>
      <w:rPr>
        <w:rFonts w:ascii="Times New Roman" w:eastAsia="Times New Roman" w:hAnsi="Times New Roman"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6" w15:restartNumberingAfterBreak="0">
    <w:nsid w:val="44813CB3"/>
    <w:multiLevelType w:val="hybridMultilevel"/>
    <w:tmpl w:val="1F462D9A"/>
    <w:lvl w:ilvl="0" w:tplc="8A56A83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4632323E"/>
    <w:multiLevelType w:val="hybridMultilevel"/>
    <w:tmpl w:val="44A4C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E86BB9"/>
    <w:multiLevelType w:val="hybridMultilevel"/>
    <w:tmpl w:val="B53AF9E6"/>
    <w:lvl w:ilvl="0" w:tplc="3768E5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8E398A"/>
    <w:multiLevelType w:val="hybridMultilevel"/>
    <w:tmpl w:val="340C068A"/>
    <w:lvl w:ilvl="0" w:tplc="6EE24A42">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574A79F0"/>
    <w:multiLevelType w:val="hybridMultilevel"/>
    <w:tmpl w:val="5A201AD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15:restartNumberingAfterBreak="0">
    <w:nsid w:val="5C9F0411"/>
    <w:multiLevelType w:val="hybridMultilevel"/>
    <w:tmpl w:val="401C0130"/>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22" w15:restartNumberingAfterBreak="0">
    <w:nsid w:val="64D7497E"/>
    <w:multiLevelType w:val="hybridMultilevel"/>
    <w:tmpl w:val="9C7A5A72"/>
    <w:lvl w:ilvl="0" w:tplc="D6B69D1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D3CAD"/>
    <w:multiLevelType w:val="hybridMultilevel"/>
    <w:tmpl w:val="D1A41840"/>
    <w:lvl w:ilvl="0" w:tplc="01EE7DBA">
      <w:start w:val="9"/>
      <w:numFmt w:val="bullet"/>
      <w:lvlText w:val="-"/>
      <w:lvlJc w:val="left"/>
      <w:pPr>
        <w:ind w:left="360" w:hanging="360"/>
      </w:pPr>
      <w:rPr>
        <w:rFonts w:ascii="Calibri" w:eastAsia="Calibri"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CE43A96"/>
    <w:multiLevelType w:val="multilevel"/>
    <w:tmpl w:val="93C2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DB7369"/>
    <w:multiLevelType w:val="hybridMultilevel"/>
    <w:tmpl w:val="AD0E9D20"/>
    <w:lvl w:ilvl="0" w:tplc="653C483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6" w15:restartNumberingAfterBreak="0">
    <w:nsid w:val="7753727C"/>
    <w:multiLevelType w:val="hybridMultilevel"/>
    <w:tmpl w:val="86BEA9BA"/>
    <w:lvl w:ilvl="0" w:tplc="C92E69AA">
      <w:start w:val="1"/>
      <w:numFmt w:val="bullet"/>
      <w:lvlText w:val="•"/>
      <w:lvlJc w:val="left"/>
      <w:pPr>
        <w:tabs>
          <w:tab w:val="num" w:pos="720"/>
        </w:tabs>
        <w:ind w:left="720" w:hanging="360"/>
      </w:pPr>
      <w:rPr>
        <w:rFonts w:ascii="Arial" w:hAnsi="Arial" w:hint="default"/>
      </w:rPr>
    </w:lvl>
    <w:lvl w:ilvl="1" w:tplc="FF04C576" w:tentative="1">
      <w:start w:val="1"/>
      <w:numFmt w:val="bullet"/>
      <w:lvlText w:val="•"/>
      <w:lvlJc w:val="left"/>
      <w:pPr>
        <w:tabs>
          <w:tab w:val="num" w:pos="1440"/>
        </w:tabs>
        <w:ind w:left="1440" w:hanging="360"/>
      </w:pPr>
      <w:rPr>
        <w:rFonts w:ascii="Arial" w:hAnsi="Arial" w:hint="default"/>
      </w:rPr>
    </w:lvl>
    <w:lvl w:ilvl="2" w:tplc="CE58A49C" w:tentative="1">
      <w:start w:val="1"/>
      <w:numFmt w:val="bullet"/>
      <w:lvlText w:val="•"/>
      <w:lvlJc w:val="left"/>
      <w:pPr>
        <w:tabs>
          <w:tab w:val="num" w:pos="2160"/>
        </w:tabs>
        <w:ind w:left="2160" w:hanging="360"/>
      </w:pPr>
      <w:rPr>
        <w:rFonts w:ascii="Arial" w:hAnsi="Arial" w:hint="default"/>
      </w:rPr>
    </w:lvl>
    <w:lvl w:ilvl="3" w:tplc="8EAA8E8A" w:tentative="1">
      <w:start w:val="1"/>
      <w:numFmt w:val="bullet"/>
      <w:lvlText w:val="•"/>
      <w:lvlJc w:val="left"/>
      <w:pPr>
        <w:tabs>
          <w:tab w:val="num" w:pos="2880"/>
        </w:tabs>
        <w:ind w:left="2880" w:hanging="360"/>
      </w:pPr>
      <w:rPr>
        <w:rFonts w:ascii="Arial" w:hAnsi="Arial" w:hint="default"/>
      </w:rPr>
    </w:lvl>
    <w:lvl w:ilvl="4" w:tplc="AC3AD0C6" w:tentative="1">
      <w:start w:val="1"/>
      <w:numFmt w:val="bullet"/>
      <w:lvlText w:val="•"/>
      <w:lvlJc w:val="left"/>
      <w:pPr>
        <w:tabs>
          <w:tab w:val="num" w:pos="3600"/>
        </w:tabs>
        <w:ind w:left="3600" w:hanging="360"/>
      </w:pPr>
      <w:rPr>
        <w:rFonts w:ascii="Arial" w:hAnsi="Arial" w:hint="default"/>
      </w:rPr>
    </w:lvl>
    <w:lvl w:ilvl="5" w:tplc="E5581612" w:tentative="1">
      <w:start w:val="1"/>
      <w:numFmt w:val="bullet"/>
      <w:lvlText w:val="•"/>
      <w:lvlJc w:val="left"/>
      <w:pPr>
        <w:tabs>
          <w:tab w:val="num" w:pos="4320"/>
        </w:tabs>
        <w:ind w:left="4320" w:hanging="360"/>
      </w:pPr>
      <w:rPr>
        <w:rFonts w:ascii="Arial" w:hAnsi="Arial" w:hint="default"/>
      </w:rPr>
    </w:lvl>
    <w:lvl w:ilvl="6" w:tplc="252A2FD8" w:tentative="1">
      <w:start w:val="1"/>
      <w:numFmt w:val="bullet"/>
      <w:lvlText w:val="•"/>
      <w:lvlJc w:val="left"/>
      <w:pPr>
        <w:tabs>
          <w:tab w:val="num" w:pos="5040"/>
        </w:tabs>
        <w:ind w:left="5040" w:hanging="360"/>
      </w:pPr>
      <w:rPr>
        <w:rFonts w:ascii="Arial" w:hAnsi="Arial" w:hint="default"/>
      </w:rPr>
    </w:lvl>
    <w:lvl w:ilvl="7" w:tplc="D4C4F09A" w:tentative="1">
      <w:start w:val="1"/>
      <w:numFmt w:val="bullet"/>
      <w:lvlText w:val="•"/>
      <w:lvlJc w:val="left"/>
      <w:pPr>
        <w:tabs>
          <w:tab w:val="num" w:pos="5760"/>
        </w:tabs>
        <w:ind w:left="5760" w:hanging="360"/>
      </w:pPr>
      <w:rPr>
        <w:rFonts w:ascii="Arial" w:hAnsi="Arial" w:hint="default"/>
      </w:rPr>
    </w:lvl>
    <w:lvl w:ilvl="8" w:tplc="C7FE019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057A4C"/>
    <w:multiLevelType w:val="multilevel"/>
    <w:tmpl w:val="35CC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7EBFB"/>
    <w:multiLevelType w:val="hybridMultilevel"/>
    <w:tmpl w:val="A53B0B7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
  </w:num>
  <w:num w:numId="2">
    <w:abstractNumId w:val="1"/>
  </w:num>
  <w:num w:numId="3">
    <w:abstractNumId w:val="6"/>
  </w:num>
  <w:num w:numId="4">
    <w:abstractNumId w:val="21"/>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0"/>
  </w:num>
  <w:num w:numId="13">
    <w:abstractNumId w:val="26"/>
  </w:num>
  <w:num w:numId="14">
    <w:abstractNumId w:val="7"/>
  </w:num>
  <w:num w:numId="15">
    <w:abstractNumId w:val="0"/>
  </w:num>
  <w:num w:numId="16">
    <w:abstractNumId w:val="25"/>
  </w:num>
  <w:num w:numId="17">
    <w:abstractNumId w:val="8"/>
  </w:num>
  <w:num w:numId="18">
    <w:abstractNumId w:val="9"/>
  </w:num>
  <w:num w:numId="19">
    <w:abstractNumId w:val="27"/>
  </w:num>
  <w:num w:numId="20">
    <w:abstractNumId w:val="17"/>
  </w:num>
  <w:num w:numId="21">
    <w:abstractNumId w:val="18"/>
  </w:num>
  <w:num w:numId="22">
    <w:abstractNumId w:val="19"/>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lvlOverride w:ilvl="2"/>
    <w:lvlOverride w:ilvl="3"/>
    <w:lvlOverride w:ilvl="4"/>
    <w:lvlOverride w:ilvl="5"/>
    <w:lvlOverride w:ilvl="6"/>
    <w:lvlOverride w:ilvl="7"/>
    <w:lvlOverride w:ilvl="8"/>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6A0D75-7B5E-4B58-9563-46B30606F122}"/>
    <w:docVar w:name="dgnword-eventsink" w:val="91988064"/>
  </w:docVars>
  <w:rsids>
    <w:rsidRoot w:val="003A28E5"/>
    <w:rsid w:val="00002399"/>
    <w:rsid w:val="00003F49"/>
    <w:rsid w:val="000041A8"/>
    <w:rsid w:val="00007737"/>
    <w:rsid w:val="000108A0"/>
    <w:rsid w:val="0001132E"/>
    <w:rsid w:val="0001466C"/>
    <w:rsid w:val="000149DB"/>
    <w:rsid w:val="00014C5C"/>
    <w:rsid w:val="00014F8E"/>
    <w:rsid w:val="0001591D"/>
    <w:rsid w:val="00016183"/>
    <w:rsid w:val="000172C0"/>
    <w:rsid w:val="00021271"/>
    <w:rsid w:val="00022561"/>
    <w:rsid w:val="00022991"/>
    <w:rsid w:val="00022FEE"/>
    <w:rsid w:val="000373A8"/>
    <w:rsid w:val="00037A9F"/>
    <w:rsid w:val="00045609"/>
    <w:rsid w:val="000465ED"/>
    <w:rsid w:val="0004710C"/>
    <w:rsid w:val="00051386"/>
    <w:rsid w:val="00053F61"/>
    <w:rsid w:val="00053F63"/>
    <w:rsid w:val="000547CD"/>
    <w:rsid w:val="00054BE3"/>
    <w:rsid w:val="000554B4"/>
    <w:rsid w:val="00055D1D"/>
    <w:rsid w:val="000564DD"/>
    <w:rsid w:val="0005658E"/>
    <w:rsid w:val="00056F9D"/>
    <w:rsid w:val="000574FE"/>
    <w:rsid w:val="00057B97"/>
    <w:rsid w:val="00061FBD"/>
    <w:rsid w:val="0006377E"/>
    <w:rsid w:val="00063BF4"/>
    <w:rsid w:val="00070147"/>
    <w:rsid w:val="0007045E"/>
    <w:rsid w:val="00070A3D"/>
    <w:rsid w:val="0007245D"/>
    <w:rsid w:val="0007317D"/>
    <w:rsid w:val="0007356B"/>
    <w:rsid w:val="000778BE"/>
    <w:rsid w:val="00077A11"/>
    <w:rsid w:val="000803E4"/>
    <w:rsid w:val="000824B9"/>
    <w:rsid w:val="0008557B"/>
    <w:rsid w:val="00085DF2"/>
    <w:rsid w:val="00086105"/>
    <w:rsid w:val="00090CE6"/>
    <w:rsid w:val="0009130E"/>
    <w:rsid w:val="00092926"/>
    <w:rsid w:val="00093DE1"/>
    <w:rsid w:val="00094C09"/>
    <w:rsid w:val="00095182"/>
    <w:rsid w:val="00095F5B"/>
    <w:rsid w:val="000960D5"/>
    <w:rsid w:val="00096576"/>
    <w:rsid w:val="000978CA"/>
    <w:rsid w:val="000A0B50"/>
    <w:rsid w:val="000A1183"/>
    <w:rsid w:val="000A1E77"/>
    <w:rsid w:val="000A409B"/>
    <w:rsid w:val="000A44EE"/>
    <w:rsid w:val="000A4562"/>
    <w:rsid w:val="000A4BCC"/>
    <w:rsid w:val="000A4DE0"/>
    <w:rsid w:val="000A50D7"/>
    <w:rsid w:val="000A52AD"/>
    <w:rsid w:val="000A6CF9"/>
    <w:rsid w:val="000B20EC"/>
    <w:rsid w:val="000B2FDF"/>
    <w:rsid w:val="000B548B"/>
    <w:rsid w:val="000B54D6"/>
    <w:rsid w:val="000B5EC1"/>
    <w:rsid w:val="000B6132"/>
    <w:rsid w:val="000C01B2"/>
    <w:rsid w:val="000C0CFB"/>
    <w:rsid w:val="000C1D5A"/>
    <w:rsid w:val="000C4248"/>
    <w:rsid w:val="000C4307"/>
    <w:rsid w:val="000C4C4F"/>
    <w:rsid w:val="000C6AD9"/>
    <w:rsid w:val="000C7531"/>
    <w:rsid w:val="000C7E94"/>
    <w:rsid w:val="000D14B4"/>
    <w:rsid w:val="000D4482"/>
    <w:rsid w:val="000D4576"/>
    <w:rsid w:val="000D54E7"/>
    <w:rsid w:val="000D7283"/>
    <w:rsid w:val="000D79E7"/>
    <w:rsid w:val="000E1B61"/>
    <w:rsid w:val="000E4EC1"/>
    <w:rsid w:val="000E661C"/>
    <w:rsid w:val="000F01E8"/>
    <w:rsid w:val="000F0C21"/>
    <w:rsid w:val="000F1C6E"/>
    <w:rsid w:val="000F27B5"/>
    <w:rsid w:val="000F6B6E"/>
    <w:rsid w:val="001034C0"/>
    <w:rsid w:val="00106B2F"/>
    <w:rsid w:val="00107522"/>
    <w:rsid w:val="0011178A"/>
    <w:rsid w:val="00112EA4"/>
    <w:rsid w:val="00112EAD"/>
    <w:rsid w:val="0011309B"/>
    <w:rsid w:val="00113A5A"/>
    <w:rsid w:val="00120516"/>
    <w:rsid w:val="001206EE"/>
    <w:rsid w:val="001207BB"/>
    <w:rsid w:val="00121C07"/>
    <w:rsid w:val="00123CA2"/>
    <w:rsid w:val="00123E76"/>
    <w:rsid w:val="00124A32"/>
    <w:rsid w:val="00125204"/>
    <w:rsid w:val="00126541"/>
    <w:rsid w:val="00127DF2"/>
    <w:rsid w:val="00130488"/>
    <w:rsid w:val="00131E62"/>
    <w:rsid w:val="00132295"/>
    <w:rsid w:val="00132F5F"/>
    <w:rsid w:val="001337CE"/>
    <w:rsid w:val="0013495A"/>
    <w:rsid w:val="00135A56"/>
    <w:rsid w:val="00140B19"/>
    <w:rsid w:val="00141F71"/>
    <w:rsid w:val="00142FD7"/>
    <w:rsid w:val="00146002"/>
    <w:rsid w:val="00146C7B"/>
    <w:rsid w:val="00147819"/>
    <w:rsid w:val="00147BDD"/>
    <w:rsid w:val="00147EFA"/>
    <w:rsid w:val="00147FED"/>
    <w:rsid w:val="00147FF9"/>
    <w:rsid w:val="00150D10"/>
    <w:rsid w:val="00152F3D"/>
    <w:rsid w:val="00156E93"/>
    <w:rsid w:val="001574A5"/>
    <w:rsid w:val="00157EEE"/>
    <w:rsid w:val="0016066E"/>
    <w:rsid w:val="00160BE1"/>
    <w:rsid w:val="001617C6"/>
    <w:rsid w:val="00161D46"/>
    <w:rsid w:val="00161DC3"/>
    <w:rsid w:val="00163D32"/>
    <w:rsid w:val="00163F14"/>
    <w:rsid w:val="0016420D"/>
    <w:rsid w:val="0016477E"/>
    <w:rsid w:val="001651CE"/>
    <w:rsid w:val="00166EDA"/>
    <w:rsid w:val="001670CC"/>
    <w:rsid w:val="001676A0"/>
    <w:rsid w:val="00170157"/>
    <w:rsid w:val="00170A6C"/>
    <w:rsid w:val="00170D4C"/>
    <w:rsid w:val="001724AC"/>
    <w:rsid w:val="00172B41"/>
    <w:rsid w:val="00172D68"/>
    <w:rsid w:val="001741A0"/>
    <w:rsid w:val="0017430A"/>
    <w:rsid w:val="00174C2D"/>
    <w:rsid w:val="00175AB3"/>
    <w:rsid w:val="00175CA6"/>
    <w:rsid w:val="00176F58"/>
    <w:rsid w:val="0017736B"/>
    <w:rsid w:val="0017789E"/>
    <w:rsid w:val="001778B7"/>
    <w:rsid w:val="00180ADE"/>
    <w:rsid w:val="00183A4D"/>
    <w:rsid w:val="00184319"/>
    <w:rsid w:val="00184B39"/>
    <w:rsid w:val="001858DA"/>
    <w:rsid w:val="001904CB"/>
    <w:rsid w:val="001919C5"/>
    <w:rsid w:val="00191A88"/>
    <w:rsid w:val="00191CBB"/>
    <w:rsid w:val="00192D81"/>
    <w:rsid w:val="00193BA2"/>
    <w:rsid w:val="00194C17"/>
    <w:rsid w:val="001956B9"/>
    <w:rsid w:val="00196133"/>
    <w:rsid w:val="00196AC4"/>
    <w:rsid w:val="00197788"/>
    <w:rsid w:val="00197A91"/>
    <w:rsid w:val="001A10EE"/>
    <w:rsid w:val="001A49EE"/>
    <w:rsid w:val="001A7A8A"/>
    <w:rsid w:val="001B00BF"/>
    <w:rsid w:val="001B0BD3"/>
    <w:rsid w:val="001B0EC2"/>
    <w:rsid w:val="001B1468"/>
    <w:rsid w:val="001B1A89"/>
    <w:rsid w:val="001B2115"/>
    <w:rsid w:val="001B272D"/>
    <w:rsid w:val="001B3C8D"/>
    <w:rsid w:val="001B4B15"/>
    <w:rsid w:val="001B4DAF"/>
    <w:rsid w:val="001B51BD"/>
    <w:rsid w:val="001B5765"/>
    <w:rsid w:val="001B78EC"/>
    <w:rsid w:val="001C0B6F"/>
    <w:rsid w:val="001C0B74"/>
    <w:rsid w:val="001C0BCD"/>
    <w:rsid w:val="001C0EEA"/>
    <w:rsid w:val="001C178E"/>
    <w:rsid w:val="001C248B"/>
    <w:rsid w:val="001C2653"/>
    <w:rsid w:val="001C3E61"/>
    <w:rsid w:val="001C6205"/>
    <w:rsid w:val="001D0DDA"/>
    <w:rsid w:val="001D205F"/>
    <w:rsid w:val="001D22EE"/>
    <w:rsid w:val="001D237A"/>
    <w:rsid w:val="001D3569"/>
    <w:rsid w:val="001D36C0"/>
    <w:rsid w:val="001D568C"/>
    <w:rsid w:val="001D6070"/>
    <w:rsid w:val="001D75F9"/>
    <w:rsid w:val="001E0665"/>
    <w:rsid w:val="001E4191"/>
    <w:rsid w:val="001E4A99"/>
    <w:rsid w:val="001E5725"/>
    <w:rsid w:val="001E6D0A"/>
    <w:rsid w:val="001E73E3"/>
    <w:rsid w:val="001F2D28"/>
    <w:rsid w:val="001F36CD"/>
    <w:rsid w:val="001F39BA"/>
    <w:rsid w:val="001F46C2"/>
    <w:rsid w:val="001F6259"/>
    <w:rsid w:val="001F6497"/>
    <w:rsid w:val="001F6B24"/>
    <w:rsid w:val="001F6E71"/>
    <w:rsid w:val="002029C5"/>
    <w:rsid w:val="00204501"/>
    <w:rsid w:val="002052C8"/>
    <w:rsid w:val="002101E8"/>
    <w:rsid w:val="00211806"/>
    <w:rsid w:val="002124E1"/>
    <w:rsid w:val="00212EA1"/>
    <w:rsid w:val="0021344F"/>
    <w:rsid w:val="0021468D"/>
    <w:rsid w:val="00215DED"/>
    <w:rsid w:val="00216F76"/>
    <w:rsid w:val="0022117C"/>
    <w:rsid w:val="002225F0"/>
    <w:rsid w:val="002227D1"/>
    <w:rsid w:val="002228B0"/>
    <w:rsid w:val="00225AF9"/>
    <w:rsid w:val="0023163B"/>
    <w:rsid w:val="00231946"/>
    <w:rsid w:val="00232C1C"/>
    <w:rsid w:val="002337E5"/>
    <w:rsid w:val="002339C4"/>
    <w:rsid w:val="00235C72"/>
    <w:rsid w:val="00237598"/>
    <w:rsid w:val="00237BD5"/>
    <w:rsid w:val="00241656"/>
    <w:rsid w:val="002417CF"/>
    <w:rsid w:val="00241B8C"/>
    <w:rsid w:val="00241CC8"/>
    <w:rsid w:val="00242173"/>
    <w:rsid w:val="00243725"/>
    <w:rsid w:val="00244FD1"/>
    <w:rsid w:val="0024615E"/>
    <w:rsid w:val="00246D56"/>
    <w:rsid w:val="00247672"/>
    <w:rsid w:val="00247F73"/>
    <w:rsid w:val="00250FB2"/>
    <w:rsid w:val="00252081"/>
    <w:rsid w:val="0025396A"/>
    <w:rsid w:val="00253C12"/>
    <w:rsid w:val="00254E10"/>
    <w:rsid w:val="0026470B"/>
    <w:rsid w:val="0026601E"/>
    <w:rsid w:val="00266686"/>
    <w:rsid w:val="00266CE5"/>
    <w:rsid w:val="0027007C"/>
    <w:rsid w:val="00270284"/>
    <w:rsid w:val="0027270A"/>
    <w:rsid w:val="00272761"/>
    <w:rsid w:val="0027500E"/>
    <w:rsid w:val="00275505"/>
    <w:rsid w:val="0027603D"/>
    <w:rsid w:val="002765B8"/>
    <w:rsid w:val="0027671A"/>
    <w:rsid w:val="002821F5"/>
    <w:rsid w:val="0028305E"/>
    <w:rsid w:val="00284933"/>
    <w:rsid w:val="00285CB1"/>
    <w:rsid w:val="00286E08"/>
    <w:rsid w:val="00286F29"/>
    <w:rsid w:val="002870F6"/>
    <w:rsid w:val="002901D7"/>
    <w:rsid w:val="002903B8"/>
    <w:rsid w:val="002903F3"/>
    <w:rsid w:val="002912DE"/>
    <w:rsid w:val="00292029"/>
    <w:rsid w:val="0029339D"/>
    <w:rsid w:val="002953FC"/>
    <w:rsid w:val="00295447"/>
    <w:rsid w:val="002A066A"/>
    <w:rsid w:val="002A156D"/>
    <w:rsid w:val="002A25CC"/>
    <w:rsid w:val="002A5BAB"/>
    <w:rsid w:val="002A5EDC"/>
    <w:rsid w:val="002A65BC"/>
    <w:rsid w:val="002A69BD"/>
    <w:rsid w:val="002A723A"/>
    <w:rsid w:val="002A77B5"/>
    <w:rsid w:val="002A7C15"/>
    <w:rsid w:val="002B058A"/>
    <w:rsid w:val="002B0ECA"/>
    <w:rsid w:val="002B0F69"/>
    <w:rsid w:val="002B1169"/>
    <w:rsid w:val="002B19A4"/>
    <w:rsid w:val="002B1A4A"/>
    <w:rsid w:val="002B1A74"/>
    <w:rsid w:val="002B1ACD"/>
    <w:rsid w:val="002B1B54"/>
    <w:rsid w:val="002B1C27"/>
    <w:rsid w:val="002B2283"/>
    <w:rsid w:val="002B299B"/>
    <w:rsid w:val="002B3A4E"/>
    <w:rsid w:val="002B3D02"/>
    <w:rsid w:val="002B4BCC"/>
    <w:rsid w:val="002B590C"/>
    <w:rsid w:val="002B5F3F"/>
    <w:rsid w:val="002B7C71"/>
    <w:rsid w:val="002C0517"/>
    <w:rsid w:val="002C0758"/>
    <w:rsid w:val="002C0BDD"/>
    <w:rsid w:val="002C1413"/>
    <w:rsid w:val="002C14BC"/>
    <w:rsid w:val="002C17DE"/>
    <w:rsid w:val="002C329B"/>
    <w:rsid w:val="002C3D3D"/>
    <w:rsid w:val="002C7556"/>
    <w:rsid w:val="002C7D29"/>
    <w:rsid w:val="002D1742"/>
    <w:rsid w:val="002D4CE2"/>
    <w:rsid w:val="002D7073"/>
    <w:rsid w:val="002D71E1"/>
    <w:rsid w:val="002E14A2"/>
    <w:rsid w:val="002E1BE7"/>
    <w:rsid w:val="002E20C1"/>
    <w:rsid w:val="002E360A"/>
    <w:rsid w:val="002E3E70"/>
    <w:rsid w:val="002E4175"/>
    <w:rsid w:val="002E4708"/>
    <w:rsid w:val="002E5D0B"/>
    <w:rsid w:val="002E7A05"/>
    <w:rsid w:val="002F2F35"/>
    <w:rsid w:val="002F3328"/>
    <w:rsid w:val="002F4679"/>
    <w:rsid w:val="002F4E2A"/>
    <w:rsid w:val="002F53AD"/>
    <w:rsid w:val="002F5688"/>
    <w:rsid w:val="002F6222"/>
    <w:rsid w:val="002F66BF"/>
    <w:rsid w:val="002F7D05"/>
    <w:rsid w:val="0030133A"/>
    <w:rsid w:val="00303754"/>
    <w:rsid w:val="00303AD5"/>
    <w:rsid w:val="00304BB9"/>
    <w:rsid w:val="00306EBE"/>
    <w:rsid w:val="00310A1F"/>
    <w:rsid w:val="003153DF"/>
    <w:rsid w:val="00315445"/>
    <w:rsid w:val="00315902"/>
    <w:rsid w:val="0032074B"/>
    <w:rsid w:val="003215AE"/>
    <w:rsid w:val="0032261A"/>
    <w:rsid w:val="003241EC"/>
    <w:rsid w:val="0032446D"/>
    <w:rsid w:val="00324A6E"/>
    <w:rsid w:val="003255FD"/>
    <w:rsid w:val="003261A3"/>
    <w:rsid w:val="0032792D"/>
    <w:rsid w:val="00331142"/>
    <w:rsid w:val="00332399"/>
    <w:rsid w:val="00332CC5"/>
    <w:rsid w:val="00332EE3"/>
    <w:rsid w:val="003340AD"/>
    <w:rsid w:val="00334152"/>
    <w:rsid w:val="003345FA"/>
    <w:rsid w:val="0033614C"/>
    <w:rsid w:val="00336FD2"/>
    <w:rsid w:val="003371EE"/>
    <w:rsid w:val="00337806"/>
    <w:rsid w:val="00337BC2"/>
    <w:rsid w:val="00337E2A"/>
    <w:rsid w:val="00340496"/>
    <w:rsid w:val="00344D67"/>
    <w:rsid w:val="00346352"/>
    <w:rsid w:val="0034797D"/>
    <w:rsid w:val="0035038F"/>
    <w:rsid w:val="00351F42"/>
    <w:rsid w:val="003520C7"/>
    <w:rsid w:val="00352CE1"/>
    <w:rsid w:val="003542C9"/>
    <w:rsid w:val="00356F52"/>
    <w:rsid w:val="00360E21"/>
    <w:rsid w:val="00361952"/>
    <w:rsid w:val="00362B74"/>
    <w:rsid w:val="003637E2"/>
    <w:rsid w:val="00364607"/>
    <w:rsid w:val="003650DA"/>
    <w:rsid w:val="00365D5C"/>
    <w:rsid w:val="00366012"/>
    <w:rsid w:val="003665B8"/>
    <w:rsid w:val="00372178"/>
    <w:rsid w:val="00376319"/>
    <w:rsid w:val="003777F9"/>
    <w:rsid w:val="00380FEE"/>
    <w:rsid w:val="00382733"/>
    <w:rsid w:val="00382AF2"/>
    <w:rsid w:val="003839E9"/>
    <w:rsid w:val="00384234"/>
    <w:rsid w:val="0038536F"/>
    <w:rsid w:val="0038629D"/>
    <w:rsid w:val="00387BBF"/>
    <w:rsid w:val="003901B2"/>
    <w:rsid w:val="0039069D"/>
    <w:rsid w:val="003907DC"/>
    <w:rsid w:val="0039114C"/>
    <w:rsid w:val="00392555"/>
    <w:rsid w:val="00392636"/>
    <w:rsid w:val="00392B70"/>
    <w:rsid w:val="0039370F"/>
    <w:rsid w:val="00393EC1"/>
    <w:rsid w:val="0039400D"/>
    <w:rsid w:val="00395DDB"/>
    <w:rsid w:val="003A0A72"/>
    <w:rsid w:val="003A28E5"/>
    <w:rsid w:val="003A3ECB"/>
    <w:rsid w:val="003A5DB8"/>
    <w:rsid w:val="003A61BC"/>
    <w:rsid w:val="003A75D3"/>
    <w:rsid w:val="003B041B"/>
    <w:rsid w:val="003B1695"/>
    <w:rsid w:val="003B17AD"/>
    <w:rsid w:val="003B3A5C"/>
    <w:rsid w:val="003B3D37"/>
    <w:rsid w:val="003B5F63"/>
    <w:rsid w:val="003B74F5"/>
    <w:rsid w:val="003B7565"/>
    <w:rsid w:val="003B7BE0"/>
    <w:rsid w:val="003B7CAB"/>
    <w:rsid w:val="003C193B"/>
    <w:rsid w:val="003C2241"/>
    <w:rsid w:val="003C2451"/>
    <w:rsid w:val="003C246B"/>
    <w:rsid w:val="003C256D"/>
    <w:rsid w:val="003C34DE"/>
    <w:rsid w:val="003C3509"/>
    <w:rsid w:val="003C4F90"/>
    <w:rsid w:val="003C654F"/>
    <w:rsid w:val="003D11E4"/>
    <w:rsid w:val="003D2A23"/>
    <w:rsid w:val="003D3088"/>
    <w:rsid w:val="003D3329"/>
    <w:rsid w:val="003D3A4C"/>
    <w:rsid w:val="003E04EF"/>
    <w:rsid w:val="003E0850"/>
    <w:rsid w:val="003E109A"/>
    <w:rsid w:val="003E1813"/>
    <w:rsid w:val="003E195C"/>
    <w:rsid w:val="003E21AE"/>
    <w:rsid w:val="003E398C"/>
    <w:rsid w:val="003E4A84"/>
    <w:rsid w:val="003E6187"/>
    <w:rsid w:val="003E74E2"/>
    <w:rsid w:val="003F051F"/>
    <w:rsid w:val="003F2626"/>
    <w:rsid w:val="003F2FEB"/>
    <w:rsid w:val="003F4C5E"/>
    <w:rsid w:val="003F51CB"/>
    <w:rsid w:val="003F528D"/>
    <w:rsid w:val="003F53A8"/>
    <w:rsid w:val="003F55E4"/>
    <w:rsid w:val="003F5969"/>
    <w:rsid w:val="003F60CA"/>
    <w:rsid w:val="003F6D7E"/>
    <w:rsid w:val="003F773C"/>
    <w:rsid w:val="00401630"/>
    <w:rsid w:val="00402156"/>
    <w:rsid w:val="00402B6D"/>
    <w:rsid w:val="0040323E"/>
    <w:rsid w:val="00403F8F"/>
    <w:rsid w:val="004045E6"/>
    <w:rsid w:val="00405474"/>
    <w:rsid w:val="00410268"/>
    <w:rsid w:val="00410944"/>
    <w:rsid w:val="00411820"/>
    <w:rsid w:val="00414081"/>
    <w:rsid w:val="004145B3"/>
    <w:rsid w:val="004150A5"/>
    <w:rsid w:val="0042006D"/>
    <w:rsid w:val="004204A7"/>
    <w:rsid w:val="00423097"/>
    <w:rsid w:val="00423278"/>
    <w:rsid w:val="0042577B"/>
    <w:rsid w:val="00425959"/>
    <w:rsid w:val="00425F04"/>
    <w:rsid w:val="004263E4"/>
    <w:rsid w:val="00430F35"/>
    <w:rsid w:val="00431264"/>
    <w:rsid w:val="00432EDA"/>
    <w:rsid w:val="00433564"/>
    <w:rsid w:val="004349BD"/>
    <w:rsid w:val="0043609F"/>
    <w:rsid w:val="0044198C"/>
    <w:rsid w:val="00442946"/>
    <w:rsid w:val="00442DF7"/>
    <w:rsid w:val="004435D5"/>
    <w:rsid w:val="00444AF6"/>
    <w:rsid w:val="00446459"/>
    <w:rsid w:val="00450813"/>
    <w:rsid w:val="0045083C"/>
    <w:rsid w:val="004534C3"/>
    <w:rsid w:val="004538A6"/>
    <w:rsid w:val="0045504D"/>
    <w:rsid w:val="00455CC1"/>
    <w:rsid w:val="00456E0C"/>
    <w:rsid w:val="004574EF"/>
    <w:rsid w:val="004630A5"/>
    <w:rsid w:val="004660C9"/>
    <w:rsid w:val="004663B0"/>
    <w:rsid w:val="00466C58"/>
    <w:rsid w:val="00470FEA"/>
    <w:rsid w:val="00474B9B"/>
    <w:rsid w:val="00475296"/>
    <w:rsid w:val="0047598C"/>
    <w:rsid w:val="00476620"/>
    <w:rsid w:val="0048105B"/>
    <w:rsid w:val="00482B9D"/>
    <w:rsid w:val="004831F8"/>
    <w:rsid w:val="004836D2"/>
    <w:rsid w:val="00483AC6"/>
    <w:rsid w:val="004844C2"/>
    <w:rsid w:val="00484A7C"/>
    <w:rsid w:val="00484AD9"/>
    <w:rsid w:val="0048659A"/>
    <w:rsid w:val="0049097C"/>
    <w:rsid w:val="00491439"/>
    <w:rsid w:val="00493864"/>
    <w:rsid w:val="004956F3"/>
    <w:rsid w:val="004967C3"/>
    <w:rsid w:val="004979EC"/>
    <w:rsid w:val="004A1AC3"/>
    <w:rsid w:val="004A360C"/>
    <w:rsid w:val="004A48AE"/>
    <w:rsid w:val="004A5123"/>
    <w:rsid w:val="004A7DAB"/>
    <w:rsid w:val="004B1973"/>
    <w:rsid w:val="004B30D9"/>
    <w:rsid w:val="004B4914"/>
    <w:rsid w:val="004B62BD"/>
    <w:rsid w:val="004B703A"/>
    <w:rsid w:val="004B7F87"/>
    <w:rsid w:val="004C0E3A"/>
    <w:rsid w:val="004C272B"/>
    <w:rsid w:val="004C2B31"/>
    <w:rsid w:val="004C5F31"/>
    <w:rsid w:val="004C6131"/>
    <w:rsid w:val="004C705A"/>
    <w:rsid w:val="004C74CB"/>
    <w:rsid w:val="004C7958"/>
    <w:rsid w:val="004D0201"/>
    <w:rsid w:val="004D222B"/>
    <w:rsid w:val="004D2563"/>
    <w:rsid w:val="004D2BFA"/>
    <w:rsid w:val="004D3483"/>
    <w:rsid w:val="004D44EF"/>
    <w:rsid w:val="004D6CB6"/>
    <w:rsid w:val="004D7D11"/>
    <w:rsid w:val="004D7EB4"/>
    <w:rsid w:val="004E2875"/>
    <w:rsid w:val="004E2C4B"/>
    <w:rsid w:val="004E4824"/>
    <w:rsid w:val="004E53DE"/>
    <w:rsid w:val="004E5A14"/>
    <w:rsid w:val="004E5F21"/>
    <w:rsid w:val="004F35DC"/>
    <w:rsid w:val="004F37C7"/>
    <w:rsid w:val="004F409B"/>
    <w:rsid w:val="004F4638"/>
    <w:rsid w:val="004F4978"/>
    <w:rsid w:val="004F6B05"/>
    <w:rsid w:val="004F78D5"/>
    <w:rsid w:val="00502B7D"/>
    <w:rsid w:val="00502C32"/>
    <w:rsid w:val="0050592F"/>
    <w:rsid w:val="00506639"/>
    <w:rsid w:val="0050665E"/>
    <w:rsid w:val="00507039"/>
    <w:rsid w:val="00507B96"/>
    <w:rsid w:val="0051302E"/>
    <w:rsid w:val="00515FDD"/>
    <w:rsid w:val="00521DCE"/>
    <w:rsid w:val="0052272C"/>
    <w:rsid w:val="00522776"/>
    <w:rsid w:val="005232AA"/>
    <w:rsid w:val="0052363A"/>
    <w:rsid w:val="00523890"/>
    <w:rsid w:val="005246B3"/>
    <w:rsid w:val="00525AD0"/>
    <w:rsid w:val="00527D57"/>
    <w:rsid w:val="00533008"/>
    <w:rsid w:val="00533BB9"/>
    <w:rsid w:val="00534BB6"/>
    <w:rsid w:val="00537513"/>
    <w:rsid w:val="005436A2"/>
    <w:rsid w:val="00543DC2"/>
    <w:rsid w:val="00545D6B"/>
    <w:rsid w:val="005468C5"/>
    <w:rsid w:val="00550749"/>
    <w:rsid w:val="005510B5"/>
    <w:rsid w:val="005523B4"/>
    <w:rsid w:val="0055396D"/>
    <w:rsid w:val="00555A93"/>
    <w:rsid w:val="00556110"/>
    <w:rsid w:val="00557814"/>
    <w:rsid w:val="00557BDE"/>
    <w:rsid w:val="00562584"/>
    <w:rsid w:val="00563314"/>
    <w:rsid w:val="005638AB"/>
    <w:rsid w:val="005647F8"/>
    <w:rsid w:val="00564DB7"/>
    <w:rsid w:val="00564E8F"/>
    <w:rsid w:val="00565070"/>
    <w:rsid w:val="005657CC"/>
    <w:rsid w:val="005673C4"/>
    <w:rsid w:val="00567772"/>
    <w:rsid w:val="0056791C"/>
    <w:rsid w:val="00571796"/>
    <w:rsid w:val="00571851"/>
    <w:rsid w:val="00571B15"/>
    <w:rsid w:val="00572924"/>
    <w:rsid w:val="00574E66"/>
    <w:rsid w:val="00574FD4"/>
    <w:rsid w:val="00575B18"/>
    <w:rsid w:val="00577D71"/>
    <w:rsid w:val="00580095"/>
    <w:rsid w:val="00581675"/>
    <w:rsid w:val="005821CA"/>
    <w:rsid w:val="00585068"/>
    <w:rsid w:val="005851CC"/>
    <w:rsid w:val="005869ED"/>
    <w:rsid w:val="00590336"/>
    <w:rsid w:val="00590584"/>
    <w:rsid w:val="005907D7"/>
    <w:rsid w:val="00592796"/>
    <w:rsid w:val="00592BC8"/>
    <w:rsid w:val="0059327A"/>
    <w:rsid w:val="00593314"/>
    <w:rsid w:val="0059442C"/>
    <w:rsid w:val="005957C6"/>
    <w:rsid w:val="00596066"/>
    <w:rsid w:val="00596412"/>
    <w:rsid w:val="005A20BC"/>
    <w:rsid w:val="005A53C5"/>
    <w:rsid w:val="005A67AF"/>
    <w:rsid w:val="005A6865"/>
    <w:rsid w:val="005A6ED7"/>
    <w:rsid w:val="005A793E"/>
    <w:rsid w:val="005A7AFE"/>
    <w:rsid w:val="005B05CB"/>
    <w:rsid w:val="005B1AB5"/>
    <w:rsid w:val="005B3608"/>
    <w:rsid w:val="005B393D"/>
    <w:rsid w:val="005B4184"/>
    <w:rsid w:val="005B4499"/>
    <w:rsid w:val="005C28A4"/>
    <w:rsid w:val="005C3208"/>
    <w:rsid w:val="005C337A"/>
    <w:rsid w:val="005C3FD3"/>
    <w:rsid w:val="005C7A30"/>
    <w:rsid w:val="005C7EC7"/>
    <w:rsid w:val="005D2E37"/>
    <w:rsid w:val="005D4884"/>
    <w:rsid w:val="005D4A64"/>
    <w:rsid w:val="005D4C4F"/>
    <w:rsid w:val="005D6144"/>
    <w:rsid w:val="005E1387"/>
    <w:rsid w:val="005E1AB3"/>
    <w:rsid w:val="005E1C60"/>
    <w:rsid w:val="005E3BFE"/>
    <w:rsid w:val="005E603E"/>
    <w:rsid w:val="005E78AA"/>
    <w:rsid w:val="005E7A42"/>
    <w:rsid w:val="005E7B4F"/>
    <w:rsid w:val="005E7D84"/>
    <w:rsid w:val="005F0F4F"/>
    <w:rsid w:val="005F152F"/>
    <w:rsid w:val="005F2273"/>
    <w:rsid w:val="005F38E7"/>
    <w:rsid w:val="005F4B07"/>
    <w:rsid w:val="005F4EC4"/>
    <w:rsid w:val="00600B78"/>
    <w:rsid w:val="00601734"/>
    <w:rsid w:val="006026B4"/>
    <w:rsid w:val="00603B79"/>
    <w:rsid w:val="00604A8D"/>
    <w:rsid w:val="00604EF9"/>
    <w:rsid w:val="00605950"/>
    <w:rsid w:val="00605D2B"/>
    <w:rsid w:val="00606BC6"/>
    <w:rsid w:val="00607FD0"/>
    <w:rsid w:val="0061070B"/>
    <w:rsid w:val="00616526"/>
    <w:rsid w:val="006220BA"/>
    <w:rsid w:val="00622A2C"/>
    <w:rsid w:val="00622A39"/>
    <w:rsid w:val="006230AD"/>
    <w:rsid w:val="00624FCD"/>
    <w:rsid w:val="00625900"/>
    <w:rsid w:val="00626450"/>
    <w:rsid w:val="006278BA"/>
    <w:rsid w:val="00630A8D"/>
    <w:rsid w:val="006325C9"/>
    <w:rsid w:val="00632A9D"/>
    <w:rsid w:val="0063318E"/>
    <w:rsid w:val="0063497C"/>
    <w:rsid w:val="006351AC"/>
    <w:rsid w:val="006363F2"/>
    <w:rsid w:val="00636758"/>
    <w:rsid w:val="00645350"/>
    <w:rsid w:val="00645F01"/>
    <w:rsid w:val="0065018C"/>
    <w:rsid w:val="00650C58"/>
    <w:rsid w:val="006520E8"/>
    <w:rsid w:val="00652548"/>
    <w:rsid w:val="00652CE9"/>
    <w:rsid w:val="006530F2"/>
    <w:rsid w:val="006559D0"/>
    <w:rsid w:val="00660A07"/>
    <w:rsid w:val="00661608"/>
    <w:rsid w:val="00661771"/>
    <w:rsid w:val="00662D07"/>
    <w:rsid w:val="006644D1"/>
    <w:rsid w:val="00664556"/>
    <w:rsid w:val="00670A90"/>
    <w:rsid w:val="00670B56"/>
    <w:rsid w:val="00671C77"/>
    <w:rsid w:val="006734FF"/>
    <w:rsid w:val="006748D6"/>
    <w:rsid w:val="00674F98"/>
    <w:rsid w:val="00675421"/>
    <w:rsid w:val="006755E5"/>
    <w:rsid w:val="00676D04"/>
    <w:rsid w:val="00676E2E"/>
    <w:rsid w:val="00680704"/>
    <w:rsid w:val="006809CC"/>
    <w:rsid w:val="00680DF1"/>
    <w:rsid w:val="00680FB5"/>
    <w:rsid w:val="006812FD"/>
    <w:rsid w:val="0068286A"/>
    <w:rsid w:val="006836B0"/>
    <w:rsid w:val="00683FC9"/>
    <w:rsid w:val="00685775"/>
    <w:rsid w:val="00685EA1"/>
    <w:rsid w:val="00686C32"/>
    <w:rsid w:val="0068739A"/>
    <w:rsid w:val="00690363"/>
    <w:rsid w:val="0069180B"/>
    <w:rsid w:val="00691D26"/>
    <w:rsid w:val="00692AB3"/>
    <w:rsid w:val="00693958"/>
    <w:rsid w:val="00694CB4"/>
    <w:rsid w:val="006950D6"/>
    <w:rsid w:val="006960F9"/>
    <w:rsid w:val="00696553"/>
    <w:rsid w:val="0069696B"/>
    <w:rsid w:val="00697396"/>
    <w:rsid w:val="00697945"/>
    <w:rsid w:val="00697AB9"/>
    <w:rsid w:val="006A06B6"/>
    <w:rsid w:val="006A0B6C"/>
    <w:rsid w:val="006A0BA8"/>
    <w:rsid w:val="006A1ED1"/>
    <w:rsid w:val="006A221A"/>
    <w:rsid w:val="006A2A15"/>
    <w:rsid w:val="006A2FB0"/>
    <w:rsid w:val="006A31F2"/>
    <w:rsid w:val="006A6263"/>
    <w:rsid w:val="006A65EF"/>
    <w:rsid w:val="006A71F3"/>
    <w:rsid w:val="006A7669"/>
    <w:rsid w:val="006B0403"/>
    <w:rsid w:val="006B0C9A"/>
    <w:rsid w:val="006B2060"/>
    <w:rsid w:val="006B63FF"/>
    <w:rsid w:val="006B77FE"/>
    <w:rsid w:val="006B7837"/>
    <w:rsid w:val="006B7953"/>
    <w:rsid w:val="006C26F7"/>
    <w:rsid w:val="006C28F7"/>
    <w:rsid w:val="006C3311"/>
    <w:rsid w:val="006C424C"/>
    <w:rsid w:val="006C50A8"/>
    <w:rsid w:val="006C6C31"/>
    <w:rsid w:val="006D0EC7"/>
    <w:rsid w:val="006D25AE"/>
    <w:rsid w:val="006D4DFD"/>
    <w:rsid w:val="006D4F6E"/>
    <w:rsid w:val="006D706F"/>
    <w:rsid w:val="006D74FB"/>
    <w:rsid w:val="006E01BE"/>
    <w:rsid w:val="006E059D"/>
    <w:rsid w:val="006E062A"/>
    <w:rsid w:val="006E092E"/>
    <w:rsid w:val="006E0962"/>
    <w:rsid w:val="006E09B6"/>
    <w:rsid w:val="006E2509"/>
    <w:rsid w:val="006E28F4"/>
    <w:rsid w:val="006E4A1E"/>
    <w:rsid w:val="006E66DF"/>
    <w:rsid w:val="006E6CB3"/>
    <w:rsid w:val="006F0207"/>
    <w:rsid w:val="006F1CFD"/>
    <w:rsid w:val="006F4BAC"/>
    <w:rsid w:val="00700429"/>
    <w:rsid w:val="00700470"/>
    <w:rsid w:val="00701530"/>
    <w:rsid w:val="00701B6D"/>
    <w:rsid w:val="0070203D"/>
    <w:rsid w:val="007059EA"/>
    <w:rsid w:val="007067D0"/>
    <w:rsid w:val="00706B03"/>
    <w:rsid w:val="007071CF"/>
    <w:rsid w:val="00711905"/>
    <w:rsid w:val="00711F44"/>
    <w:rsid w:val="007122AC"/>
    <w:rsid w:val="0071357F"/>
    <w:rsid w:val="00713BB1"/>
    <w:rsid w:val="007143FB"/>
    <w:rsid w:val="00714721"/>
    <w:rsid w:val="007151D3"/>
    <w:rsid w:val="007171E0"/>
    <w:rsid w:val="00717527"/>
    <w:rsid w:val="00717ADD"/>
    <w:rsid w:val="00717F9B"/>
    <w:rsid w:val="00721595"/>
    <w:rsid w:val="00721664"/>
    <w:rsid w:val="00722032"/>
    <w:rsid w:val="007234E4"/>
    <w:rsid w:val="007256CD"/>
    <w:rsid w:val="00725CD2"/>
    <w:rsid w:val="0072664C"/>
    <w:rsid w:val="00726E66"/>
    <w:rsid w:val="00727114"/>
    <w:rsid w:val="007273C1"/>
    <w:rsid w:val="00730EBA"/>
    <w:rsid w:val="007310AE"/>
    <w:rsid w:val="00731321"/>
    <w:rsid w:val="0073260B"/>
    <w:rsid w:val="00735234"/>
    <w:rsid w:val="007379FB"/>
    <w:rsid w:val="00741E14"/>
    <w:rsid w:val="0074228A"/>
    <w:rsid w:val="00746D41"/>
    <w:rsid w:val="00746F5C"/>
    <w:rsid w:val="007504DA"/>
    <w:rsid w:val="00750B57"/>
    <w:rsid w:val="007511B9"/>
    <w:rsid w:val="00754317"/>
    <w:rsid w:val="00756E0C"/>
    <w:rsid w:val="007570BF"/>
    <w:rsid w:val="007576BF"/>
    <w:rsid w:val="007601AC"/>
    <w:rsid w:val="007607FD"/>
    <w:rsid w:val="00761315"/>
    <w:rsid w:val="00765837"/>
    <w:rsid w:val="007663E0"/>
    <w:rsid w:val="007667CF"/>
    <w:rsid w:val="00771768"/>
    <w:rsid w:val="00771D77"/>
    <w:rsid w:val="007722B8"/>
    <w:rsid w:val="00772A04"/>
    <w:rsid w:val="00777455"/>
    <w:rsid w:val="00780EE8"/>
    <w:rsid w:val="00781447"/>
    <w:rsid w:val="007818F0"/>
    <w:rsid w:val="00782163"/>
    <w:rsid w:val="007822CA"/>
    <w:rsid w:val="007826C2"/>
    <w:rsid w:val="007829ED"/>
    <w:rsid w:val="00783C75"/>
    <w:rsid w:val="00783D76"/>
    <w:rsid w:val="007846D3"/>
    <w:rsid w:val="00786F5D"/>
    <w:rsid w:val="00787178"/>
    <w:rsid w:val="00787EEB"/>
    <w:rsid w:val="0079131A"/>
    <w:rsid w:val="007927CF"/>
    <w:rsid w:val="00793519"/>
    <w:rsid w:val="00793807"/>
    <w:rsid w:val="0079534C"/>
    <w:rsid w:val="00795CFC"/>
    <w:rsid w:val="00795FB9"/>
    <w:rsid w:val="007961B9"/>
    <w:rsid w:val="00796FB3"/>
    <w:rsid w:val="00797AE3"/>
    <w:rsid w:val="00797C83"/>
    <w:rsid w:val="007A106E"/>
    <w:rsid w:val="007A12CB"/>
    <w:rsid w:val="007A3434"/>
    <w:rsid w:val="007A3A6D"/>
    <w:rsid w:val="007A3DE9"/>
    <w:rsid w:val="007A449A"/>
    <w:rsid w:val="007A54EE"/>
    <w:rsid w:val="007A6086"/>
    <w:rsid w:val="007A6F4A"/>
    <w:rsid w:val="007A761F"/>
    <w:rsid w:val="007A7B96"/>
    <w:rsid w:val="007B3975"/>
    <w:rsid w:val="007B48A3"/>
    <w:rsid w:val="007B69AC"/>
    <w:rsid w:val="007C058D"/>
    <w:rsid w:val="007C5729"/>
    <w:rsid w:val="007D0E90"/>
    <w:rsid w:val="007D1DE2"/>
    <w:rsid w:val="007D376B"/>
    <w:rsid w:val="007D4407"/>
    <w:rsid w:val="007D5E0C"/>
    <w:rsid w:val="007D5FE7"/>
    <w:rsid w:val="007D689D"/>
    <w:rsid w:val="007D7C46"/>
    <w:rsid w:val="007E2147"/>
    <w:rsid w:val="007E312F"/>
    <w:rsid w:val="007E34E1"/>
    <w:rsid w:val="007E3FDD"/>
    <w:rsid w:val="007E4F04"/>
    <w:rsid w:val="007E6707"/>
    <w:rsid w:val="007E67F8"/>
    <w:rsid w:val="007E77B0"/>
    <w:rsid w:val="007F1C05"/>
    <w:rsid w:val="007F352C"/>
    <w:rsid w:val="007F3AA1"/>
    <w:rsid w:val="007F5020"/>
    <w:rsid w:val="007F6659"/>
    <w:rsid w:val="00801CB3"/>
    <w:rsid w:val="0080235A"/>
    <w:rsid w:val="00802846"/>
    <w:rsid w:val="008037B6"/>
    <w:rsid w:val="00805DBC"/>
    <w:rsid w:val="00807EE4"/>
    <w:rsid w:val="00810AC3"/>
    <w:rsid w:val="00810EC4"/>
    <w:rsid w:val="00810EE0"/>
    <w:rsid w:val="00811BF3"/>
    <w:rsid w:val="008120A6"/>
    <w:rsid w:val="00812800"/>
    <w:rsid w:val="0081428F"/>
    <w:rsid w:val="00814BB6"/>
    <w:rsid w:val="00814DB4"/>
    <w:rsid w:val="008155C6"/>
    <w:rsid w:val="00816E4E"/>
    <w:rsid w:val="008178BF"/>
    <w:rsid w:val="008200B1"/>
    <w:rsid w:val="00820A21"/>
    <w:rsid w:val="008216F9"/>
    <w:rsid w:val="008220D2"/>
    <w:rsid w:val="008221BE"/>
    <w:rsid w:val="0082230D"/>
    <w:rsid w:val="00822CB2"/>
    <w:rsid w:val="00822F9D"/>
    <w:rsid w:val="008234CC"/>
    <w:rsid w:val="008237BC"/>
    <w:rsid w:val="00825659"/>
    <w:rsid w:val="00825CC2"/>
    <w:rsid w:val="008272EC"/>
    <w:rsid w:val="0083025C"/>
    <w:rsid w:val="0083043A"/>
    <w:rsid w:val="0083183C"/>
    <w:rsid w:val="00831B41"/>
    <w:rsid w:val="00833231"/>
    <w:rsid w:val="008334CC"/>
    <w:rsid w:val="00833DF7"/>
    <w:rsid w:val="008343F9"/>
    <w:rsid w:val="00835E56"/>
    <w:rsid w:val="00835EE9"/>
    <w:rsid w:val="00837E8E"/>
    <w:rsid w:val="008402BF"/>
    <w:rsid w:val="00840B3B"/>
    <w:rsid w:val="00840B87"/>
    <w:rsid w:val="0084101B"/>
    <w:rsid w:val="00842461"/>
    <w:rsid w:val="00843DEE"/>
    <w:rsid w:val="00843ECD"/>
    <w:rsid w:val="00852EA8"/>
    <w:rsid w:val="00852FAC"/>
    <w:rsid w:val="00856D3C"/>
    <w:rsid w:val="008577C8"/>
    <w:rsid w:val="00857800"/>
    <w:rsid w:val="00857A88"/>
    <w:rsid w:val="00857C10"/>
    <w:rsid w:val="008605A2"/>
    <w:rsid w:val="00860812"/>
    <w:rsid w:val="0086132B"/>
    <w:rsid w:val="00863C21"/>
    <w:rsid w:val="00864655"/>
    <w:rsid w:val="00864F2E"/>
    <w:rsid w:val="008656CA"/>
    <w:rsid w:val="00867CD0"/>
    <w:rsid w:val="00873EFE"/>
    <w:rsid w:val="00874973"/>
    <w:rsid w:val="00877588"/>
    <w:rsid w:val="008829BF"/>
    <w:rsid w:val="0088328A"/>
    <w:rsid w:val="008842CD"/>
    <w:rsid w:val="0088430F"/>
    <w:rsid w:val="00885B34"/>
    <w:rsid w:val="00886DB5"/>
    <w:rsid w:val="00886ECF"/>
    <w:rsid w:val="00887215"/>
    <w:rsid w:val="00893274"/>
    <w:rsid w:val="00893F09"/>
    <w:rsid w:val="008950CD"/>
    <w:rsid w:val="00896332"/>
    <w:rsid w:val="008966DC"/>
    <w:rsid w:val="00896AD5"/>
    <w:rsid w:val="00896B0C"/>
    <w:rsid w:val="00896E6A"/>
    <w:rsid w:val="00897F9F"/>
    <w:rsid w:val="008A1E28"/>
    <w:rsid w:val="008A3457"/>
    <w:rsid w:val="008A3D00"/>
    <w:rsid w:val="008A44D0"/>
    <w:rsid w:val="008A75BF"/>
    <w:rsid w:val="008B0D6D"/>
    <w:rsid w:val="008B2C65"/>
    <w:rsid w:val="008B5655"/>
    <w:rsid w:val="008B66A1"/>
    <w:rsid w:val="008B6D29"/>
    <w:rsid w:val="008B7330"/>
    <w:rsid w:val="008B74A2"/>
    <w:rsid w:val="008C0983"/>
    <w:rsid w:val="008C2793"/>
    <w:rsid w:val="008C7B04"/>
    <w:rsid w:val="008C7F26"/>
    <w:rsid w:val="008D094E"/>
    <w:rsid w:val="008D23B1"/>
    <w:rsid w:val="008D2E87"/>
    <w:rsid w:val="008D3E5B"/>
    <w:rsid w:val="008D3EC6"/>
    <w:rsid w:val="008D651A"/>
    <w:rsid w:val="008D6D3B"/>
    <w:rsid w:val="008E00AF"/>
    <w:rsid w:val="008E03B7"/>
    <w:rsid w:val="008E173D"/>
    <w:rsid w:val="008E345A"/>
    <w:rsid w:val="008E388B"/>
    <w:rsid w:val="008E3A74"/>
    <w:rsid w:val="008E4041"/>
    <w:rsid w:val="008E493B"/>
    <w:rsid w:val="008E77A1"/>
    <w:rsid w:val="008F1793"/>
    <w:rsid w:val="008F2425"/>
    <w:rsid w:val="008F25DF"/>
    <w:rsid w:val="008F3A40"/>
    <w:rsid w:val="008F566E"/>
    <w:rsid w:val="008F5D18"/>
    <w:rsid w:val="008F720A"/>
    <w:rsid w:val="008F7815"/>
    <w:rsid w:val="00901690"/>
    <w:rsid w:val="009031C5"/>
    <w:rsid w:val="0090384B"/>
    <w:rsid w:val="009047A9"/>
    <w:rsid w:val="009064A0"/>
    <w:rsid w:val="00906753"/>
    <w:rsid w:val="00906AA9"/>
    <w:rsid w:val="00906B75"/>
    <w:rsid w:val="009118E4"/>
    <w:rsid w:val="00912402"/>
    <w:rsid w:val="00913C7B"/>
    <w:rsid w:val="0091472D"/>
    <w:rsid w:val="009156D2"/>
    <w:rsid w:val="00920548"/>
    <w:rsid w:val="009212D2"/>
    <w:rsid w:val="00921E2E"/>
    <w:rsid w:val="009227A4"/>
    <w:rsid w:val="00924069"/>
    <w:rsid w:val="0092473D"/>
    <w:rsid w:val="00924813"/>
    <w:rsid w:val="00924B77"/>
    <w:rsid w:val="009259BA"/>
    <w:rsid w:val="00925D5D"/>
    <w:rsid w:val="009309D5"/>
    <w:rsid w:val="00930DA1"/>
    <w:rsid w:val="0093175B"/>
    <w:rsid w:val="00931C5D"/>
    <w:rsid w:val="009327D6"/>
    <w:rsid w:val="00932CFA"/>
    <w:rsid w:val="00933015"/>
    <w:rsid w:val="00934964"/>
    <w:rsid w:val="00934DA0"/>
    <w:rsid w:val="00935525"/>
    <w:rsid w:val="00935A29"/>
    <w:rsid w:val="0093694A"/>
    <w:rsid w:val="009370AE"/>
    <w:rsid w:val="0093752E"/>
    <w:rsid w:val="00937BB3"/>
    <w:rsid w:val="009458A6"/>
    <w:rsid w:val="0094591B"/>
    <w:rsid w:val="00951C70"/>
    <w:rsid w:val="0095397A"/>
    <w:rsid w:val="009543DD"/>
    <w:rsid w:val="00960773"/>
    <w:rsid w:val="009608EB"/>
    <w:rsid w:val="009638E8"/>
    <w:rsid w:val="00963B4C"/>
    <w:rsid w:val="00966790"/>
    <w:rsid w:val="00966CB0"/>
    <w:rsid w:val="00966F48"/>
    <w:rsid w:val="009678ED"/>
    <w:rsid w:val="00970999"/>
    <w:rsid w:val="00970C5A"/>
    <w:rsid w:val="009715C5"/>
    <w:rsid w:val="00972C79"/>
    <w:rsid w:val="00974D50"/>
    <w:rsid w:val="00974D99"/>
    <w:rsid w:val="00974F5D"/>
    <w:rsid w:val="00981374"/>
    <w:rsid w:val="0098247B"/>
    <w:rsid w:val="00983F4C"/>
    <w:rsid w:val="009854DA"/>
    <w:rsid w:val="0098552B"/>
    <w:rsid w:val="00986B14"/>
    <w:rsid w:val="009876ED"/>
    <w:rsid w:val="0099052E"/>
    <w:rsid w:val="0099132A"/>
    <w:rsid w:val="009924B0"/>
    <w:rsid w:val="009946CA"/>
    <w:rsid w:val="0099647C"/>
    <w:rsid w:val="009A07C6"/>
    <w:rsid w:val="009A0B35"/>
    <w:rsid w:val="009A15C3"/>
    <w:rsid w:val="009A1B2A"/>
    <w:rsid w:val="009A4360"/>
    <w:rsid w:val="009A4EDF"/>
    <w:rsid w:val="009A6B72"/>
    <w:rsid w:val="009A744C"/>
    <w:rsid w:val="009A790C"/>
    <w:rsid w:val="009B182B"/>
    <w:rsid w:val="009B208A"/>
    <w:rsid w:val="009B2EC9"/>
    <w:rsid w:val="009B34E8"/>
    <w:rsid w:val="009B395E"/>
    <w:rsid w:val="009B39D0"/>
    <w:rsid w:val="009B5930"/>
    <w:rsid w:val="009B6CB4"/>
    <w:rsid w:val="009B6DE6"/>
    <w:rsid w:val="009C07A1"/>
    <w:rsid w:val="009C0AC7"/>
    <w:rsid w:val="009C3128"/>
    <w:rsid w:val="009C3EB8"/>
    <w:rsid w:val="009C4108"/>
    <w:rsid w:val="009C43CE"/>
    <w:rsid w:val="009C52AB"/>
    <w:rsid w:val="009C5C85"/>
    <w:rsid w:val="009C5DFC"/>
    <w:rsid w:val="009C6364"/>
    <w:rsid w:val="009C70C7"/>
    <w:rsid w:val="009C7282"/>
    <w:rsid w:val="009D1237"/>
    <w:rsid w:val="009D1368"/>
    <w:rsid w:val="009D1415"/>
    <w:rsid w:val="009D2734"/>
    <w:rsid w:val="009D3E0D"/>
    <w:rsid w:val="009D4C0F"/>
    <w:rsid w:val="009D52DA"/>
    <w:rsid w:val="009D53B1"/>
    <w:rsid w:val="009D5CFA"/>
    <w:rsid w:val="009D62F1"/>
    <w:rsid w:val="009E17E0"/>
    <w:rsid w:val="009E2B01"/>
    <w:rsid w:val="009E5423"/>
    <w:rsid w:val="009E5A5A"/>
    <w:rsid w:val="009E5F3E"/>
    <w:rsid w:val="009E60A5"/>
    <w:rsid w:val="009E6A14"/>
    <w:rsid w:val="009E6ED4"/>
    <w:rsid w:val="009E7C5C"/>
    <w:rsid w:val="009F1501"/>
    <w:rsid w:val="009F556D"/>
    <w:rsid w:val="009F5628"/>
    <w:rsid w:val="009F6D48"/>
    <w:rsid w:val="00A02293"/>
    <w:rsid w:val="00A0553D"/>
    <w:rsid w:val="00A06D86"/>
    <w:rsid w:val="00A06E36"/>
    <w:rsid w:val="00A07443"/>
    <w:rsid w:val="00A111A6"/>
    <w:rsid w:val="00A12955"/>
    <w:rsid w:val="00A1561C"/>
    <w:rsid w:val="00A1639E"/>
    <w:rsid w:val="00A17495"/>
    <w:rsid w:val="00A20747"/>
    <w:rsid w:val="00A21381"/>
    <w:rsid w:val="00A22E9B"/>
    <w:rsid w:val="00A23130"/>
    <w:rsid w:val="00A26244"/>
    <w:rsid w:val="00A274D4"/>
    <w:rsid w:val="00A320D4"/>
    <w:rsid w:val="00A33D1D"/>
    <w:rsid w:val="00A34013"/>
    <w:rsid w:val="00A34601"/>
    <w:rsid w:val="00A35991"/>
    <w:rsid w:val="00A411B7"/>
    <w:rsid w:val="00A423B7"/>
    <w:rsid w:val="00A43F8C"/>
    <w:rsid w:val="00A441DF"/>
    <w:rsid w:val="00A444EF"/>
    <w:rsid w:val="00A476B2"/>
    <w:rsid w:val="00A47974"/>
    <w:rsid w:val="00A47AE5"/>
    <w:rsid w:val="00A514F3"/>
    <w:rsid w:val="00A5156B"/>
    <w:rsid w:val="00A5299B"/>
    <w:rsid w:val="00A53097"/>
    <w:rsid w:val="00A5464F"/>
    <w:rsid w:val="00A548EA"/>
    <w:rsid w:val="00A549A5"/>
    <w:rsid w:val="00A60A6C"/>
    <w:rsid w:val="00A631E8"/>
    <w:rsid w:val="00A65B2B"/>
    <w:rsid w:val="00A65C3F"/>
    <w:rsid w:val="00A66885"/>
    <w:rsid w:val="00A66E31"/>
    <w:rsid w:val="00A676BF"/>
    <w:rsid w:val="00A67A94"/>
    <w:rsid w:val="00A70501"/>
    <w:rsid w:val="00A73231"/>
    <w:rsid w:val="00A743F9"/>
    <w:rsid w:val="00A75B3B"/>
    <w:rsid w:val="00A77500"/>
    <w:rsid w:val="00A77B7E"/>
    <w:rsid w:val="00A80A04"/>
    <w:rsid w:val="00A80C56"/>
    <w:rsid w:val="00A824F1"/>
    <w:rsid w:val="00A82845"/>
    <w:rsid w:val="00A828CC"/>
    <w:rsid w:val="00A82FB8"/>
    <w:rsid w:val="00A852CD"/>
    <w:rsid w:val="00A87DF5"/>
    <w:rsid w:val="00A87F9D"/>
    <w:rsid w:val="00A904B5"/>
    <w:rsid w:val="00A92FD1"/>
    <w:rsid w:val="00A933AB"/>
    <w:rsid w:val="00A95512"/>
    <w:rsid w:val="00A959EA"/>
    <w:rsid w:val="00A963F3"/>
    <w:rsid w:val="00AA0599"/>
    <w:rsid w:val="00AA0D75"/>
    <w:rsid w:val="00AA1A1A"/>
    <w:rsid w:val="00AA1B1C"/>
    <w:rsid w:val="00AA1C59"/>
    <w:rsid w:val="00AA2116"/>
    <w:rsid w:val="00AA4B38"/>
    <w:rsid w:val="00AA4DB3"/>
    <w:rsid w:val="00AA4F5E"/>
    <w:rsid w:val="00AA5256"/>
    <w:rsid w:val="00AA6E9E"/>
    <w:rsid w:val="00AB02D4"/>
    <w:rsid w:val="00AB1C59"/>
    <w:rsid w:val="00AB2CA2"/>
    <w:rsid w:val="00AB2CB6"/>
    <w:rsid w:val="00AB2E8A"/>
    <w:rsid w:val="00AB577A"/>
    <w:rsid w:val="00AB6705"/>
    <w:rsid w:val="00AB6AF0"/>
    <w:rsid w:val="00AC00E1"/>
    <w:rsid w:val="00AC17EC"/>
    <w:rsid w:val="00AC4D1F"/>
    <w:rsid w:val="00AC6646"/>
    <w:rsid w:val="00AC7320"/>
    <w:rsid w:val="00AD0AAC"/>
    <w:rsid w:val="00AD0DE5"/>
    <w:rsid w:val="00AD12D3"/>
    <w:rsid w:val="00AD193B"/>
    <w:rsid w:val="00AD4CEA"/>
    <w:rsid w:val="00AD5EE6"/>
    <w:rsid w:val="00AD76E4"/>
    <w:rsid w:val="00AE03E4"/>
    <w:rsid w:val="00AE0F5A"/>
    <w:rsid w:val="00AE22A6"/>
    <w:rsid w:val="00AE27C4"/>
    <w:rsid w:val="00AE3556"/>
    <w:rsid w:val="00AE365A"/>
    <w:rsid w:val="00AE3A07"/>
    <w:rsid w:val="00AE4733"/>
    <w:rsid w:val="00AE4DF8"/>
    <w:rsid w:val="00AE57A3"/>
    <w:rsid w:val="00AE5991"/>
    <w:rsid w:val="00AE6327"/>
    <w:rsid w:val="00AE6B84"/>
    <w:rsid w:val="00AE6CB5"/>
    <w:rsid w:val="00AE7BA4"/>
    <w:rsid w:val="00AF0473"/>
    <w:rsid w:val="00AF04CE"/>
    <w:rsid w:val="00AF0CC3"/>
    <w:rsid w:val="00AF0E12"/>
    <w:rsid w:val="00AF4EED"/>
    <w:rsid w:val="00AF501A"/>
    <w:rsid w:val="00AF6CB2"/>
    <w:rsid w:val="00B008BD"/>
    <w:rsid w:val="00B01369"/>
    <w:rsid w:val="00B01786"/>
    <w:rsid w:val="00B01C49"/>
    <w:rsid w:val="00B03EAD"/>
    <w:rsid w:val="00B0626E"/>
    <w:rsid w:val="00B10106"/>
    <w:rsid w:val="00B11EE0"/>
    <w:rsid w:val="00B1274D"/>
    <w:rsid w:val="00B12AD3"/>
    <w:rsid w:val="00B12CC5"/>
    <w:rsid w:val="00B12CD6"/>
    <w:rsid w:val="00B1522D"/>
    <w:rsid w:val="00B15750"/>
    <w:rsid w:val="00B163E4"/>
    <w:rsid w:val="00B164A9"/>
    <w:rsid w:val="00B201A8"/>
    <w:rsid w:val="00B222DC"/>
    <w:rsid w:val="00B22A1A"/>
    <w:rsid w:val="00B24ABE"/>
    <w:rsid w:val="00B24F64"/>
    <w:rsid w:val="00B2552A"/>
    <w:rsid w:val="00B25E9E"/>
    <w:rsid w:val="00B2621E"/>
    <w:rsid w:val="00B26D05"/>
    <w:rsid w:val="00B27BEE"/>
    <w:rsid w:val="00B27C0F"/>
    <w:rsid w:val="00B310E1"/>
    <w:rsid w:val="00B3117F"/>
    <w:rsid w:val="00B318F5"/>
    <w:rsid w:val="00B322B0"/>
    <w:rsid w:val="00B333E0"/>
    <w:rsid w:val="00B3442A"/>
    <w:rsid w:val="00B34C6B"/>
    <w:rsid w:val="00B40656"/>
    <w:rsid w:val="00B40F03"/>
    <w:rsid w:val="00B42B11"/>
    <w:rsid w:val="00B43E90"/>
    <w:rsid w:val="00B442E3"/>
    <w:rsid w:val="00B463FA"/>
    <w:rsid w:val="00B47BC9"/>
    <w:rsid w:val="00B504E5"/>
    <w:rsid w:val="00B516CE"/>
    <w:rsid w:val="00B51C3B"/>
    <w:rsid w:val="00B51E2F"/>
    <w:rsid w:val="00B534B1"/>
    <w:rsid w:val="00B537B9"/>
    <w:rsid w:val="00B53E70"/>
    <w:rsid w:val="00B56B4E"/>
    <w:rsid w:val="00B6036C"/>
    <w:rsid w:val="00B618BE"/>
    <w:rsid w:val="00B62A82"/>
    <w:rsid w:val="00B62CB1"/>
    <w:rsid w:val="00B64160"/>
    <w:rsid w:val="00B64716"/>
    <w:rsid w:val="00B64965"/>
    <w:rsid w:val="00B657F8"/>
    <w:rsid w:val="00B661CC"/>
    <w:rsid w:val="00B666A7"/>
    <w:rsid w:val="00B67580"/>
    <w:rsid w:val="00B676EE"/>
    <w:rsid w:val="00B67D2C"/>
    <w:rsid w:val="00B74AFA"/>
    <w:rsid w:val="00B74F57"/>
    <w:rsid w:val="00B7687D"/>
    <w:rsid w:val="00B76B82"/>
    <w:rsid w:val="00B76BA7"/>
    <w:rsid w:val="00B76CB4"/>
    <w:rsid w:val="00B80136"/>
    <w:rsid w:val="00B80604"/>
    <w:rsid w:val="00B82396"/>
    <w:rsid w:val="00B8396E"/>
    <w:rsid w:val="00B83F15"/>
    <w:rsid w:val="00B85974"/>
    <w:rsid w:val="00B85AB0"/>
    <w:rsid w:val="00B86C4B"/>
    <w:rsid w:val="00B86F75"/>
    <w:rsid w:val="00B86FFF"/>
    <w:rsid w:val="00B87ABE"/>
    <w:rsid w:val="00B921A7"/>
    <w:rsid w:val="00B92424"/>
    <w:rsid w:val="00B92429"/>
    <w:rsid w:val="00B93296"/>
    <w:rsid w:val="00B93AAC"/>
    <w:rsid w:val="00B97417"/>
    <w:rsid w:val="00B97E06"/>
    <w:rsid w:val="00BA130D"/>
    <w:rsid w:val="00BA1669"/>
    <w:rsid w:val="00BA29C5"/>
    <w:rsid w:val="00BA338B"/>
    <w:rsid w:val="00BA6C1A"/>
    <w:rsid w:val="00BA705A"/>
    <w:rsid w:val="00BB0049"/>
    <w:rsid w:val="00BB3157"/>
    <w:rsid w:val="00BB3F7E"/>
    <w:rsid w:val="00BB56B8"/>
    <w:rsid w:val="00BB5897"/>
    <w:rsid w:val="00BC0F41"/>
    <w:rsid w:val="00BC2304"/>
    <w:rsid w:val="00BC3600"/>
    <w:rsid w:val="00BC377E"/>
    <w:rsid w:val="00BC44B0"/>
    <w:rsid w:val="00BC46AF"/>
    <w:rsid w:val="00BC51F3"/>
    <w:rsid w:val="00BD0030"/>
    <w:rsid w:val="00BD0513"/>
    <w:rsid w:val="00BD056F"/>
    <w:rsid w:val="00BD0F48"/>
    <w:rsid w:val="00BD2D47"/>
    <w:rsid w:val="00BD5E4D"/>
    <w:rsid w:val="00BD745E"/>
    <w:rsid w:val="00BE1097"/>
    <w:rsid w:val="00BE164C"/>
    <w:rsid w:val="00BE248D"/>
    <w:rsid w:val="00BE26CE"/>
    <w:rsid w:val="00BE2FDE"/>
    <w:rsid w:val="00BE3652"/>
    <w:rsid w:val="00BE385C"/>
    <w:rsid w:val="00BE38D3"/>
    <w:rsid w:val="00BE3C55"/>
    <w:rsid w:val="00BE4C04"/>
    <w:rsid w:val="00BE4CB6"/>
    <w:rsid w:val="00BE53B6"/>
    <w:rsid w:val="00BE583F"/>
    <w:rsid w:val="00BE71EA"/>
    <w:rsid w:val="00BF0ABE"/>
    <w:rsid w:val="00BF302C"/>
    <w:rsid w:val="00BF443A"/>
    <w:rsid w:val="00BF446E"/>
    <w:rsid w:val="00BF5E3C"/>
    <w:rsid w:val="00BF6024"/>
    <w:rsid w:val="00BF6592"/>
    <w:rsid w:val="00BF6E7E"/>
    <w:rsid w:val="00C03833"/>
    <w:rsid w:val="00C04A48"/>
    <w:rsid w:val="00C053F6"/>
    <w:rsid w:val="00C07B57"/>
    <w:rsid w:val="00C07BC3"/>
    <w:rsid w:val="00C10625"/>
    <w:rsid w:val="00C1147B"/>
    <w:rsid w:val="00C127EB"/>
    <w:rsid w:val="00C1344C"/>
    <w:rsid w:val="00C14211"/>
    <w:rsid w:val="00C15314"/>
    <w:rsid w:val="00C15A39"/>
    <w:rsid w:val="00C162C1"/>
    <w:rsid w:val="00C16E8D"/>
    <w:rsid w:val="00C21119"/>
    <w:rsid w:val="00C22D01"/>
    <w:rsid w:val="00C23B20"/>
    <w:rsid w:val="00C241EF"/>
    <w:rsid w:val="00C2484E"/>
    <w:rsid w:val="00C25C12"/>
    <w:rsid w:val="00C26375"/>
    <w:rsid w:val="00C30D0B"/>
    <w:rsid w:val="00C32FD0"/>
    <w:rsid w:val="00C33DEA"/>
    <w:rsid w:val="00C34EE7"/>
    <w:rsid w:val="00C37A27"/>
    <w:rsid w:val="00C40347"/>
    <w:rsid w:val="00C40AAE"/>
    <w:rsid w:val="00C4175D"/>
    <w:rsid w:val="00C41765"/>
    <w:rsid w:val="00C4292F"/>
    <w:rsid w:val="00C43D93"/>
    <w:rsid w:val="00C44AB3"/>
    <w:rsid w:val="00C454E7"/>
    <w:rsid w:val="00C467D7"/>
    <w:rsid w:val="00C50E25"/>
    <w:rsid w:val="00C51632"/>
    <w:rsid w:val="00C52679"/>
    <w:rsid w:val="00C53B5B"/>
    <w:rsid w:val="00C54ACE"/>
    <w:rsid w:val="00C55170"/>
    <w:rsid w:val="00C557BC"/>
    <w:rsid w:val="00C5626D"/>
    <w:rsid w:val="00C57D40"/>
    <w:rsid w:val="00C61527"/>
    <w:rsid w:val="00C63646"/>
    <w:rsid w:val="00C63B67"/>
    <w:rsid w:val="00C63ECD"/>
    <w:rsid w:val="00C65EF5"/>
    <w:rsid w:val="00C66546"/>
    <w:rsid w:val="00C6659C"/>
    <w:rsid w:val="00C674C0"/>
    <w:rsid w:val="00C70EE9"/>
    <w:rsid w:val="00C70FE2"/>
    <w:rsid w:val="00C71746"/>
    <w:rsid w:val="00C71FF1"/>
    <w:rsid w:val="00C73108"/>
    <w:rsid w:val="00C76B17"/>
    <w:rsid w:val="00C80E11"/>
    <w:rsid w:val="00C81493"/>
    <w:rsid w:val="00C81FD0"/>
    <w:rsid w:val="00C825CF"/>
    <w:rsid w:val="00C8421A"/>
    <w:rsid w:val="00C85D60"/>
    <w:rsid w:val="00C864E0"/>
    <w:rsid w:val="00C87A45"/>
    <w:rsid w:val="00C908A5"/>
    <w:rsid w:val="00C9117E"/>
    <w:rsid w:val="00C944FB"/>
    <w:rsid w:val="00C94B1E"/>
    <w:rsid w:val="00C95CA7"/>
    <w:rsid w:val="00C96634"/>
    <w:rsid w:val="00C9679E"/>
    <w:rsid w:val="00C96C7E"/>
    <w:rsid w:val="00C96FF5"/>
    <w:rsid w:val="00C97EFA"/>
    <w:rsid w:val="00CA0326"/>
    <w:rsid w:val="00CA12C7"/>
    <w:rsid w:val="00CA1B46"/>
    <w:rsid w:val="00CA389D"/>
    <w:rsid w:val="00CA5A8A"/>
    <w:rsid w:val="00CA6BE9"/>
    <w:rsid w:val="00CA73FE"/>
    <w:rsid w:val="00CB01F9"/>
    <w:rsid w:val="00CB052C"/>
    <w:rsid w:val="00CB1CCB"/>
    <w:rsid w:val="00CB47D4"/>
    <w:rsid w:val="00CB4A04"/>
    <w:rsid w:val="00CB4A6D"/>
    <w:rsid w:val="00CB4A89"/>
    <w:rsid w:val="00CB4DE8"/>
    <w:rsid w:val="00CB5199"/>
    <w:rsid w:val="00CC081A"/>
    <w:rsid w:val="00CC1C2B"/>
    <w:rsid w:val="00CC1CD5"/>
    <w:rsid w:val="00CC2453"/>
    <w:rsid w:val="00CC3E70"/>
    <w:rsid w:val="00CC4B6C"/>
    <w:rsid w:val="00CC698B"/>
    <w:rsid w:val="00CD1FDB"/>
    <w:rsid w:val="00CD2B31"/>
    <w:rsid w:val="00CD4609"/>
    <w:rsid w:val="00CD4959"/>
    <w:rsid w:val="00CD6B6E"/>
    <w:rsid w:val="00CD6C6A"/>
    <w:rsid w:val="00CD7ECC"/>
    <w:rsid w:val="00CE02C6"/>
    <w:rsid w:val="00CE1B48"/>
    <w:rsid w:val="00CE49CC"/>
    <w:rsid w:val="00CE503B"/>
    <w:rsid w:val="00CE6488"/>
    <w:rsid w:val="00CE66D5"/>
    <w:rsid w:val="00CE72D1"/>
    <w:rsid w:val="00CE753B"/>
    <w:rsid w:val="00CE7B13"/>
    <w:rsid w:val="00CF02E1"/>
    <w:rsid w:val="00CF203A"/>
    <w:rsid w:val="00CF250F"/>
    <w:rsid w:val="00CF5001"/>
    <w:rsid w:val="00CF735A"/>
    <w:rsid w:val="00CF77D8"/>
    <w:rsid w:val="00D00CE8"/>
    <w:rsid w:val="00D010C3"/>
    <w:rsid w:val="00D010F5"/>
    <w:rsid w:val="00D024D9"/>
    <w:rsid w:val="00D02518"/>
    <w:rsid w:val="00D03D6E"/>
    <w:rsid w:val="00D05282"/>
    <w:rsid w:val="00D0591E"/>
    <w:rsid w:val="00D05A2E"/>
    <w:rsid w:val="00D06D2D"/>
    <w:rsid w:val="00D073CA"/>
    <w:rsid w:val="00D1024B"/>
    <w:rsid w:val="00D10CC1"/>
    <w:rsid w:val="00D1156D"/>
    <w:rsid w:val="00D117C3"/>
    <w:rsid w:val="00D12B90"/>
    <w:rsid w:val="00D148AB"/>
    <w:rsid w:val="00D153B5"/>
    <w:rsid w:val="00D15B95"/>
    <w:rsid w:val="00D17EF2"/>
    <w:rsid w:val="00D20BB3"/>
    <w:rsid w:val="00D23E0D"/>
    <w:rsid w:val="00D24959"/>
    <w:rsid w:val="00D24AFF"/>
    <w:rsid w:val="00D24E72"/>
    <w:rsid w:val="00D26583"/>
    <w:rsid w:val="00D267CE"/>
    <w:rsid w:val="00D268B2"/>
    <w:rsid w:val="00D31235"/>
    <w:rsid w:val="00D3489B"/>
    <w:rsid w:val="00D34947"/>
    <w:rsid w:val="00D363BA"/>
    <w:rsid w:val="00D371E7"/>
    <w:rsid w:val="00D3753D"/>
    <w:rsid w:val="00D37BD1"/>
    <w:rsid w:val="00D42DCF"/>
    <w:rsid w:val="00D430A0"/>
    <w:rsid w:val="00D44039"/>
    <w:rsid w:val="00D442B3"/>
    <w:rsid w:val="00D44609"/>
    <w:rsid w:val="00D446D8"/>
    <w:rsid w:val="00D46079"/>
    <w:rsid w:val="00D461E5"/>
    <w:rsid w:val="00D46DD4"/>
    <w:rsid w:val="00D506C3"/>
    <w:rsid w:val="00D51207"/>
    <w:rsid w:val="00D5128B"/>
    <w:rsid w:val="00D52301"/>
    <w:rsid w:val="00D52469"/>
    <w:rsid w:val="00D52BF9"/>
    <w:rsid w:val="00D52FE2"/>
    <w:rsid w:val="00D56989"/>
    <w:rsid w:val="00D575CB"/>
    <w:rsid w:val="00D62232"/>
    <w:rsid w:val="00D62A81"/>
    <w:rsid w:val="00D638E8"/>
    <w:rsid w:val="00D66082"/>
    <w:rsid w:val="00D66651"/>
    <w:rsid w:val="00D6682F"/>
    <w:rsid w:val="00D70714"/>
    <w:rsid w:val="00D719B5"/>
    <w:rsid w:val="00D7339B"/>
    <w:rsid w:val="00D74324"/>
    <w:rsid w:val="00D75190"/>
    <w:rsid w:val="00D76708"/>
    <w:rsid w:val="00D770C5"/>
    <w:rsid w:val="00D77FDA"/>
    <w:rsid w:val="00D80002"/>
    <w:rsid w:val="00D83FE4"/>
    <w:rsid w:val="00D84D2E"/>
    <w:rsid w:val="00D84DB3"/>
    <w:rsid w:val="00D852D5"/>
    <w:rsid w:val="00D85D5F"/>
    <w:rsid w:val="00D8607F"/>
    <w:rsid w:val="00D874B5"/>
    <w:rsid w:val="00D90546"/>
    <w:rsid w:val="00D91826"/>
    <w:rsid w:val="00D921A8"/>
    <w:rsid w:val="00D93EF2"/>
    <w:rsid w:val="00D94F48"/>
    <w:rsid w:val="00D94F9A"/>
    <w:rsid w:val="00D953A0"/>
    <w:rsid w:val="00D95BFB"/>
    <w:rsid w:val="00D95E04"/>
    <w:rsid w:val="00D97F80"/>
    <w:rsid w:val="00DA0A61"/>
    <w:rsid w:val="00DA2A4D"/>
    <w:rsid w:val="00DA2D64"/>
    <w:rsid w:val="00DA5161"/>
    <w:rsid w:val="00DA5E05"/>
    <w:rsid w:val="00DA6168"/>
    <w:rsid w:val="00DA64F2"/>
    <w:rsid w:val="00DA6546"/>
    <w:rsid w:val="00DB3107"/>
    <w:rsid w:val="00DB35EA"/>
    <w:rsid w:val="00DB38FF"/>
    <w:rsid w:val="00DC0174"/>
    <w:rsid w:val="00DC0A90"/>
    <w:rsid w:val="00DC0C50"/>
    <w:rsid w:val="00DC118F"/>
    <w:rsid w:val="00DC2ABF"/>
    <w:rsid w:val="00DC5E0F"/>
    <w:rsid w:val="00DC5F0E"/>
    <w:rsid w:val="00DC67AF"/>
    <w:rsid w:val="00DC6B10"/>
    <w:rsid w:val="00DC6CFC"/>
    <w:rsid w:val="00DD04F5"/>
    <w:rsid w:val="00DD078A"/>
    <w:rsid w:val="00DD0BB1"/>
    <w:rsid w:val="00DD0F9C"/>
    <w:rsid w:val="00DD2D36"/>
    <w:rsid w:val="00DD3F79"/>
    <w:rsid w:val="00DD5AE1"/>
    <w:rsid w:val="00DD5BB1"/>
    <w:rsid w:val="00DD5D29"/>
    <w:rsid w:val="00DD6204"/>
    <w:rsid w:val="00DD673F"/>
    <w:rsid w:val="00DD7AE0"/>
    <w:rsid w:val="00DE01D8"/>
    <w:rsid w:val="00DE02B5"/>
    <w:rsid w:val="00DE0FC5"/>
    <w:rsid w:val="00DE2595"/>
    <w:rsid w:val="00DE35A3"/>
    <w:rsid w:val="00DE4A6C"/>
    <w:rsid w:val="00DE7279"/>
    <w:rsid w:val="00DE769E"/>
    <w:rsid w:val="00DF0838"/>
    <w:rsid w:val="00DF14DB"/>
    <w:rsid w:val="00DF19EE"/>
    <w:rsid w:val="00DF1B84"/>
    <w:rsid w:val="00DF1DDE"/>
    <w:rsid w:val="00DF2371"/>
    <w:rsid w:val="00DF3173"/>
    <w:rsid w:val="00DF31C0"/>
    <w:rsid w:val="00DF3562"/>
    <w:rsid w:val="00DF6853"/>
    <w:rsid w:val="00DF6F35"/>
    <w:rsid w:val="00DF7CE4"/>
    <w:rsid w:val="00E00C5C"/>
    <w:rsid w:val="00E00CAB"/>
    <w:rsid w:val="00E02413"/>
    <w:rsid w:val="00E0283E"/>
    <w:rsid w:val="00E02B79"/>
    <w:rsid w:val="00E02EF5"/>
    <w:rsid w:val="00E049E8"/>
    <w:rsid w:val="00E04DC0"/>
    <w:rsid w:val="00E06312"/>
    <w:rsid w:val="00E07DB8"/>
    <w:rsid w:val="00E10545"/>
    <w:rsid w:val="00E1090E"/>
    <w:rsid w:val="00E133AF"/>
    <w:rsid w:val="00E139DB"/>
    <w:rsid w:val="00E14B93"/>
    <w:rsid w:val="00E153E0"/>
    <w:rsid w:val="00E15D08"/>
    <w:rsid w:val="00E170A8"/>
    <w:rsid w:val="00E21460"/>
    <w:rsid w:val="00E21E7C"/>
    <w:rsid w:val="00E23532"/>
    <w:rsid w:val="00E24E25"/>
    <w:rsid w:val="00E258BF"/>
    <w:rsid w:val="00E261E5"/>
    <w:rsid w:val="00E26C60"/>
    <w:rsid w:val="00E273B4"/>
    <w:rsid w:val="00E27F40"/>
    <w:rsid w:val="00E31045"/>
    <w:rsid w:val="00E3256B"/>
    <w:rsid w:val="00E327E8"/>
    <w:rsid w:val="00E348BE"/>
    <w:rsid w:val="00E35F53"/>
    <w:rsid w:val="00E363FF"/>
    <w:rsid w:val="00E40452"/>
    <w:rsid w:val="00E40DC6"/>
    <w:rsid w:val="00E426BB"/>
    <w:rsid w:val="00E43386"/>
    <w:rsid w:val="00E436F4"/>
    <w:rsid w:val="00E44CD0"/>
    <w:rsid w:val="00E46746"/>
    <w:rsid w:val="00E478EE"/>
    <w:rsid w:val="00E50AFF"/>
    <w:rsid w:val="00E510F4"/>
    <w:rsid w:val="00E520DC"/>
    <w:rsid w:val="00E54160"/>
    <w:rsid w:val="00E55B42"/>
    <w:rsid w:val="00E566C0"/>
    <w:rsid w:val="00E572AB"/>
    <w:rsid w:val="00E60A95"/>
    <w:rsid w:val="00E61AF9"/>
    <w:rsid w:val="00E637FD"/>
    <w:rsid w:val="00E66017"/>
    <w:rsid w:val="00E66A56"/>
    <w:rsid w:val="00E701A5"/>
    <w:rsid w:val="00E71449"/>
    <w:rsid w:val="00E764C8"/>
    <w:rsid w:val="00E778BF"/>
    <w:rsid w:val="00E822B8"/>
    <w:rsid w:val="00E82993"/>
    <w:rsid w:val="00E835B5"/>
    <w:rsid w:val="00E842DE"/>
    <w:rsid w:val="00E84AA1"/>
    <w:rsid w:val="00E861DC"/>
    <w:rsid w:val="00E8632F"/>
    <w:rsid w:val="00E87981"/>
    <w:rsid w:val="00E9189F"/>
    <w:rsid w:val="00E91B80"/>
    <w:rsid w:val="00E92648"/>
    <w:rsid w:val="00E9300A"/>
    <w:rsid w:val="00E940D0"/>
    <w:rsid w:val="00E9533C"/>
    <w:rsid w:val="00E961A3"/>
    <w:rsid w:val="00E97E85"/>
    <w:rsid w:val="00E97FA6"/>
    <w:rsid w:val="00EA23B1"/>
    <w:rsid w:val="00EA2444"/>
    <w:rsid w:val="00EA2779"/>
    <w:rsid w:val="00EA4042"/>
    <w:rsid w:val="00EA5FBF"/>
    <w:rsid w:val="00EA70B8"/>
    <w:rsid w:val="00EA7ABC"/>
    <w:rsid w:val="00EB1358"/>
    <w:rsid w:val="00EB2F2C"/>
    <w:rsid w:val="00EB6330"/>
    <w:rsid w:val="00EB669C"/>
    <w:rsid w:val="00EB7F96"/>
    <w:rsid w:val="00EC0554"/>
    <w:rsid w:val="00EC0C5B"/>
    <w:rsid w:val="00EC21F3"/>
    <w:rsid w:val="00EC30D1"/>
    <w:rsid w:val="00EC3961"/>
    <w:rsid w:val="00EC3A90"/>
    <w:rsid w:val="00EC44C4"/>
    <w:rsid w:val="00EC6B29"/>
    <w:rsid w:val="00EC7178"/>
    <w:rsid w:val="00ED0423"/>
    <w:rsid w:val="00ED30D7"/>
    <w:rsid w:val="00ED3C2E"/>
    <w:rsid w:val="00ED3C7F"/>
    <w:rsid w:val="00ED4B16"/>
    <w:rsid w:val="00ED531B"/>
    <w:rsid w:val="00ED62C6"/>
    <w:rsid w:val="00ED7D0C"/>
    <w:rsid w:val="00EE0405"/>
    <w:rsid w:val="00EE0A53"/>
    <w:rsid w:val="00EE1E7D"/>
    <w:rsid w:val="00EE20C2"/>
    <w:rsid w:val="00EE2F57"/>
    <w:rsid w:val="00EE356A"/>
    <w:rsid w:val="00EE6231"/>
    <w:rsid w:val="00EF19D1"/>
    <w:rsid w:val="00EF2DD4"/>
    <w:rsid w:val="00EF3D3A"/>
    <w:rsid w:val="00EF573C"/>
    <w:rsid w:val="00EF5E60"/>
    <w:rsid w:val="00EF656E"/>
    <w:rsid w:val="00EF6957"/>
    <w:rsid w:val="00EF7E53"/>
    <w:rsid w:val="00F01FCE"/>
    <w:rsid w:val="00F025B5"/>
    <w:rsid w:val="00F03CE5"/>
    <w:rsid w:val="00F045AD"/>
    <w:rsid w:val="00F0472B"/>
    <w:rsid w:val="00F04D16"/>
    <w:rsid w:val="00F050A4"/>
    <w:rsid w:val="00F06FA1"/>
    <w:rsid w:val="00F13878"/>
    <w:rsid w:val="00F13C27"/>
    <w:rsid w:val="00F149A1"/>
    <w:rsid w:val="00F15372"/>
    <w:rsid w:val="00F15E0A"/>
    <w:rsid w:val="00F16D9E"/>
    <w:rsid w:val="00F22762"/>
    <w:rsid w:val="00F25170"/>
    <w:rsid w:val="00F25F8B"/>
    <w:rsid w:val="00F26811"/>
    <w:rsid w:val="00F27340"/>
    <w:rsid w:val="00F301C7"/>
    <w:rsid w:val="00F30A71"/>
    <w:rsid w:val="00F3171D"/>
    <w:rsid w:val="00F32F02"/>
    <w:rsid w:val="00F334A2"/>
    <w:rsid w:val="00F35037"/>
    <w:rsid w:val="00F36072"/>
    <w:rsid w:val="00F3639B"/>
    <w:rsid w:val="00F4016C"/>
    <w:rsid w:val="00F41564"/>
    <w:rsid w:val="00F41655"/>
    <w:rsid w:val="00F428BA"/>
    <w:rsid w:val="00F42DA5"/>
    <w:rsid w:val="00F4303D"/>
    <w:rsid w:val="00F44172"/>
    <w:rsid w:val="00F448FB"/>
    <w:rsid w:val="00F45093"/>
    <w:rsid w:val="00F45834"/>
    <w:rsid w:val="00F46466"/>
    <w:rsid w:val="00F46EEF"/>
    <w:rsid w:val="00F479CB"/>
    <w:rsid w:val="00F5096D"/>
    <w:rsid w:val="00F50B48"/>
    <w:rsid w:val="00F51495"/>
    <w:rsid w:val="00F542C1"/>
    <w:rsid w:val="00F549F4"/>
    <w:rsid w:val="00F54D3F"/>
    <w:rsid w:val="00F56FF8"/>
    <w:rsid w:val="00F57C05"/>
    <w:rsid w:val="00F6096D"/>
    <w:rsid w:val="00F62F0C"/>
    <w:rsid w:val="00F64344"/>
    <w:rsid w:val="00F66BD6"/>
    <w:rsid w:val="00F6739F"/>
    <w:rsid w:val="00F6774B"/>
    <w:rsid w:val="00F71264"/>
    <w:rsid w:val="00F712D3"/>
    <w:rsid w:val="00F726C5"/>
    <w:rsid w:val="00F7290C"/>
    <w:rsid w:val="00F75A66"/>
    <w:rsid w:val="00F76B4D"/>
    <w:rsid w:val="00F77551"/>
    <w:rsid w:val="00F80768"/>
    <w:rsid w:val="00F8121D"/>
    <w:rsid w:val="00F81235"/>
    <w:rsid w:val="00F81902"/>
    <w:rsid w:val="00F824ED"/>
    <w:rsid w:val="00F826A5"/>
    <w:rsid w:val="00F82841"/>
    <w:rsid w:val="00F85814"/>
    <w:rsid w:val="00F8632F"/>
    <w:rsid w:val="00F86574"/>
    <w:rsid w:val="00F8742C"/>
    <w:rsid w:val="00F90EF2"/>
    <w:rsid w:val="00F9210B"/>
    <w:rsid w:val="00F928B9"/>
    <w:rsid w:val="00F93EB8"/>
    <w:rsid w:val="00F945F4"/>
    <w:rsid w:val="00F94674"/>
    <w:rsid w:val="00F96688"/>
    <w:rsid w:val="00F970FF"/>
    <w:rsid w:val="00F97FB1"/>
    <w:rsid w:val="00FA16AA"/>
    <w:rsid w:val="00FA1E30"/>
    <w:rsid w:val="00FA274B"/>
    <w:rsid w:val="00FA31FC"/>
    <w:rsid w:val="00FA394B"/>
    <w:rsid w:val="00FA3E98"/>
    <w:rsid w:val="00FB06CB"/>
    <w:rsid w:val="00FB14CB"/>
    <w:rsid w:val="00FB213B"/>
    <w:rsid w:val="00FB244E"/>
    <w:rsid w:val="00FB31EB"/>
    <w:rsid w:val="00FB40A8"/>
    <w:rsid w:val="00FB41BA"/>
    <w:rsid w:val="00FB4AE5"/>
    <w:rsid w:val="00FB7526"/>
    <w:rsid w:val="00FC0297"/>
    <w:rsid w:val="00FC07A8"/>
    <w:rsid w:val="00FC15EC"/>
    <w:rsid w:val="00FC2013"/>
    <w:rsid w:val="00FC2BD6"/>
    <w:rsid w:val="00FC363E"/>
    <w:rsid w:val="00FC4459"/>
    <w:rsid w:val="00FC70A8"/>
    <w:rsid w:val="00FD064E"/>
    <w:rsid w:val="00FD0A39"/>
    <w:rsid w:val="00FD1AB7"/>
    <w:rsid w:val="00FD23DC"/>
    <w:rsid w:val="00FD2B44"/>
    <w:rsid w:val="00FD2C37"/>
    <w:rsid w:val="00FD3DEF"/>
    <w:rsid w:val="00FD64DE"/>
    <w:rsid w:val="00FD666A"/>
    <w:rsid w:val="00FD7C41"/>
    <w:rsid w:val="00FE1276"/>
    <w:rsid w:val="00FE34C2"/>
    <w:rsid w:val="00FE371E"/>
    <w:rsid w:val="00FE38CF"/>
    <w:rsid w:val="00FE47FA"/>
    <w:rsid w:val="00FE5169"/>
    <w:rsid w:val="00FE763D"/>
    <w:rsid w:val="00FE7D4E"/>
    <w:rsid w:val="00FF0870"/>
    <w:rsid w:val="00FF0AE9"/>
    <w:rsid w:val="00FF0BE0"/>
    <w:rsid w:val="00FF0E54"/>
    <w:rsid w:val="00FF0F7C"/>
    <w:rsid w:val="00FF1748"/>
    <w:rsid w:val="00FF6337"/>
    <w:rsid w:val="00FF7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4E53E2"/>
  <w15:chartTrackingRefBased/>
  <w15:docId w15:val="{FCEEDEEA-FFCD-4B2A-BB2B-A09291C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alutation" w:qFormat="1"/>
    <w:lsdException w:name="Hyperlink"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 Gianotten reg. 12pt"/>
    <w:qFormat/>
    <w:rsid w:val="00D874B5"/>
    <w:pPr>
      <w:spacing w:line="300" w:lineRule="exact"/>
    </w:pPr>
    <w:rPr>
      <w:rFonts w:ascii="LTGianotten Regular" w:eastAsia="Times New Roman" w:hAnsi="LTGianotten Regular"/>
      <w:sz w:val="24"/>
    </w:rPr>
  </w:style>
  <w:style w:type="paragraph" w:styleId="berschrift1">
    <w:name w:val="heading 1"/>
    <w:aliases w:val="Überschrift Titel"/>
    <w:basedOn w:val="Standard"/>
    <w:next w:val="Standard"/>
    <w:qFormat/>
    <w:rsid w:val="00D874B5"/>
    <w:pPr>
      <w:keepNext/>
      <w:spacing w:before="240" w:after="60" w:line="560" w:lineRule="exact"/>
      <w:outlineLvl w:val="0"/>
    </w:pPr>
    <w:rPr>
      <w:sz w:val="44"/>
    </w:rPr>
  </w:style>
  <w:style w:type="paragraph" w:styleId="berschrift2">
    <w:name w:val="heading 2"/>
    <w:aliases w:val="Überschrift Textblock"/>
    <w:basedOn w:val="Standard"/>
    <w:next w:val="Standard"/>
    <w:qFormat/>
    <w:rsid w:val="00D874B5"/>
    <w:pPr>
      <w:keepNext/>
      <w:spacing w:before="600" w:after="300"/>
      <w:outlineLvl w:val="1"/>
    </w:pPr>
    <w:rPr>
      <w:rFonts w:ascii="LTGianotten Bold" w:hAnsi="LTGianotten Bol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D874B5"/>
    <w:pPr>
      <w:tabs>
        <w:tab w:val="center" w:pos="4536"/>
        <w:tab w:val="right" w:pos="9072"/>
      </w:tabs>
    </w:pPr>
    <w:rPr>
      <w:rFonts w:ascii="Times New Roman" w:hAnsi="Times New Roman"/>
    </w:rPr>
  </w:style>
  <w:style w:type="paragraph" w:styleId="Kopfzeile">
    <w:name w:val="header"/>
    <w:basedOn w:val="Standard"/>
    <w:rsid w:val="00D874B5"/>
    <w:pPr>
      <w:tabs>
        <w:tab w:val="center" w:pos="4536"/>
        <w:tab w:val="right" w:pos="9072"/>
      </w:tabs>
    </w:pPr>
    <w:rPr>
      <w:rFonts w:ascii="Times New Roman" w:hAnsi="Times New Roman"/>
    </w:rPr>
  </w:style>
  <w:style w:type="character" w:styleId="Hyperlink">
    <w:name w:val="Hyperlink"/>
    <w:qFormat/>
    <w:rsid w:val="00D874B5"/>
    <w:rPr>
      <w:color w:val="0000FF"/>
      <w:u w:val="single"/>
    </w:rPr>
  </w:style>
  <w:style w:type="character" w:styleId="Seitenzahl">
    <w:name w:val="page number"/>
    <w:basedOn w:val="Absatz-Standardschriftart"/>
    <w:rsid w:val="00D874B5"/>
  </w:style>
  <w:style w:type="paragraph" w:styleId="Sprechblasentext">
    <w:name w:val="Balloon Text"/>
    <w:basedOn w:val="Standard"/>
    <w:semiHidden/>
    <w:rsid w:val="00A514F3"/>
    <w:rPr>
      <w:rFonts w:ascii="Tahoma" w:hAnsi="Tahoma" w:cs="Tahoma"/>
      <w:sz w:val="16"/>
      <w:szCs w:val="16"/>
    </w:rPr>
  </w:style>
  <w:style w:type="paragraph" w:styleId="Listenabsatz">
    <w:name w:val="List Paragraph"/>
    <w:basedOn w:val="Standard"/>
    <w:link w:val="ListenabsatzZchn"/>
    <w:uiPriority w:val="34"/>
    <w:qFormat/>
    <w:rsid w:val="005246B3"/>
    <w:pPr>
      <w:spacing w:after="200" w:line="276" w:lineRule="auto"/>
      <w:ind w:left="720"/>
      <w:contextualSpacing/>
    </w:pPr>
    <w:rPr>
      <w:rFonts w:ascii="Calibri" w:eastAsia="Calibri" w:hAnsi="Calibri"/>
      <w:sz w:val="22"/>
      <w:szCs w:val="22"/>
      <w:lang w:eastAsia="en-US"/>
    </w:rPr>
  </w:style>
  <w:style w:type="paragraph" w:styleId="NurText">
    <w:name w:val="Plain Text"/>
    <w:basedOn w:val="Standard"/>
    <w:link w:val="NurTextZchn"/>
    <w:uiPriority w:val="99"/>
    <w:unhideWhenUsed/>
    <w:rsid w:val="009212D2"/>
    <w:pPr>
      <w:spacing w:line="240" w:lineRule="auto"/>
    </w:pPr>
    <w:rPr>
      <w:rFonts w:ascii="Consolas" w:eastAsia="Calibri" w:hAnsi="Consolas"/>
      <w:sz w:val="21"/>
      <w:szCs w:val="21"/>
    </w:rPr>
  </w:style>
  <w:style w:type="character" w:customStyle="1" w:styleId="NurTextZchn">
    <w:name w:val="Nur Text Zchn"/>
    <w:link w:val="NurText"/>
    <w:uiPriority w:val="99"/>
    <w:rsid w:val="009212D2"/>
    <w:rPr>
      <w:rFonts w:ascii="Consolas" w:eastAsia="Calibri" w:hAnsi="Consolas"/>
      <w:sz w:val="21"/>
      <w:szCs w:val="21"/>
    </w:rPr>
  </w:style>
  <w:style w:type="paragraph" w:styleId="Textkrper-Zeileneinzug">
    <w:name w:val="Body Text Indent"/>
    <w:basedOn w:val="Standard"/>
    <w:link w:val="Textkrper-ZeileneinzugZchn"/>
    <w:rsid w:val="00B92424"/>
    <w:pPr>
      <w:tabs>
        <w:tab w:val="left" w:pos="284"/>
      </w:tabs>
      <w:spacing w:line="240" w:lineRule="auto"/>
      <w:ind w:left="284" w:hanging="284"/>
      <w:jc w:val="both"/>
    </w:pPr>
    <w:rPr>
      <w:rFonts w:ascii="Times New Roman" w:hAnsi="Times New Roman"/>
    </w:rPr>
  </w:style>
  <w:style w:type="character" w:customStyle="1" w:styleId="Textkrper-ZeileneinzugZchn">
    <w:name w:val="Textkörper-Zeileneinzug Zchn"/>
    <w:link w:val="Textkrper-Zeileneinzug"/>
    <w:rsid w:val="00B92424"/>
    <w:rPr>
      <w:rFonts w:ascii="Times New Roman" w:eastAsia="Times New Roman" w:hAnsi="Times New Roman"/>
      <w:sz w:val="24"/>
    </w:rPr>
  </w:style>
  <w:style w:type="paragraph" w:styleId="Textkrper">
    <w:name w:val="Body Text"/>
    <w:basedOn w:val="Standard"/>
    <w:link w:val="TextkrperZchn"/>
    <w:rsid w:val="00B92424"/>
    <w:pPr>
      <w:spacing w:after="120" w:line="240" w:lineRule="auto"/>
    </w:pPr>
    <w:rPr>
      <w:rFonts w:ascii="Arial" w:hAnsi="Arial"/>
      <w:sz w:val="22"/>
      <w:szCs w:val="22"/>
    </w:rPr>
  </w:style>
  <w:style w:type="character" w:customStyle="1" w:styleId="TextkrperZchn">
    <w:name w:val="Textkörper Zchn"/>
    <w:link w:val="Textkrper"/>
    <w:rsid w:val="00B92424"/>
    <w:rPr>
      <w:rFonts w:ascii="Arial" w:eastAsia="Times New Roman" w:hAnsi="Arial"/>
      <w:sz w:val="22"/>
      <w:szCs w:val="22"/>
    </w:rPr>
  </w:style>
  <w:style w:type="paragraph" w:customStyle="1" w:styleId="Default">
    <w:name w:val="Default"/>
    <w:rsid w:val="00C9679E"/>
    <w:pPr>
      <w:autoSpaceDE w:val="0"/>
      <w:autoSpaceDN w:val="0"/>
      <w:adjustRightInd w:val="0"/>
    </w:pPr>
    <w:rPr>
      <w:rFonts w:ascii="Arial" w:eastAsia="Calibri" w:hAnsi="Arial" w:cs="Arial"/>
      <w:color w:val="000000"/>
      <w:sz w:val="24"/>
      <w:szCs w:val="24"/>
    </w:rPr>
  </w:style>
  <w:style w:type="paragraph" w:customStyle="1" w:styleId="VM-Standard">
    <w:name w:val="VM- Standard"/>
    <w:basedOn w:val="Standard"/>
    <w:rsid w:val="00E764C8"/>
    <w:pPr>
      <w:tabs>
        <w:tab w:val="left" w:pos="5670"/>
      </w:tabs>
      <w:overflowPunct w:val="0"/>
      <w:autoSpaceDE w:val="0"/>
      <w:autoSpaceDN w:val="0"/>
      <w:adjustRightInd w:val="0"/>
      <w:spacing w:line="240" w:lineRule="auto"/>
      <w:textAlignment w:val="baseline"/>
    </w:pPr>
    <w:rPr>
      <w:rFonts w:ascii="Times New Roman" w:hAnsi="Times New Roman"/>
    </w:rPr>
  </w:style>
  <w:style w:type="paragraph" w:styleId="StandardWeb">
    <w:name w:val="Normal (Web)"/>
    <w:basedOn w:val="Standard"/>
    <w:uiPriority w:val="99"/>
    <w:unhideWhenUsed/>
    <w:rsid w:val="001C0BCD"/>
    <w:pPr>
      <w:spacing w:before="100" w:beforeAutospacing="1" w:after="100" w:afterAutospacing="1" w:line="288" w:lineRule="atLeast"/>
    </w:pPr>
    <w:rPr>
      <w:rFonts w:ascii="Times New Roman" w:hAnsi="Times New Roman"/>
      <w:szCs w:val="24"/>
    </w:rPr>
  </w:style>
  <w:style w:type="character" w:customStyle="1" w:styleId="breadcrumbnolink1">
    <w:name w:val="breadcrumbnolink1"/>
    <w:rsid w:val="00BA130D"/>
    <w:rPr>
      <w:rFonts w:ascii="Arial" w:hAnsi="Arial" w:cs="Arial" w:hint="default"/>
    </w:rPr>
  </w:style>
  <w:style w:type="character" w:styleId="Hervorhebung">
    <w:name w:val="Emphasis"/>
    <w:uiPriority w:val="20"/>
    <w:qFormat/>
    <w:rsid w:val="004956F3"/>
    <w:rPr>
      <w:b/>
      <w:bCs/>
      <w:i w:val="0"/>
      <w:iCs w:val="0"/>
    </w:rPr>
  </w:style>
  <w:style w:type="character" w:customStyle="1" w:styleId="st1">
    <w:name w:val="st1"/>
    <w:basedOn w:val="Absatz-Standardschriftart"/>
    <w:rsid w:val="004956F3"/>
  </w:style>
  <w:style w:type="paragraph" w:styleId="Titel">
    <w:name w:val="Title"/>
    <w:basedOn w:val="Standard"/>
    <w:link w:val="TitelZchn"/>
    <w:qFormat/>
    <w:rsid w:val="00D62A81"/>
    <w:pPr>
      <w:spacing w:line="240" w:lineRule="auto"/>
      <w:jc w:val="center"/>
    </w:pPr>
    <w:rPr>
      <w:rFonts w:ascii="Times New Roman" w:hAnsi="Times New Roman"/>
      <w:b/>
      <w:sz w:val="52"/>
    </w:rPr>
  </w:style>
  <w:style w:type="character" w:customStyle="1" w:styleId="TitelZchn">
    <w:name w:val="Titel Zchn"/>
    <w:link w:val="Titel"/>
    <w:rsid w:val="00D62A81"/>
    <w:rPr>
      <w:rFonts w:ascii="Times New Roman" w:eastAsia="Times New Roman" w:hAnsi="Times New Roman"/>
      <w:b/>
      <w:sz w:val="52"/>
    </w:rPr>
  </w:style>
  <w:style w:type="paragraph" w:styleId="KeinLeerraum">
    <w:name w:val="No Spacing"/>
    <w:uiPriority w:val="1"/>
    <w:qFormat/>
    <w:rsid w:val="00DC0C50"/>
    <w:rPr>
      <w:rFonts w:ascii="Calibri" w:eastAsia="Calibri" w:hAnsi="Calibri"/>
      <w:sz w:val="22"/>
      <w:szCs w:val="22"/>
      <w:lang w:eastAsia="en-US"/>
    </w:rPr>
  </w:style>
  <w:style w:type="character" w:customStyle="1" w:styleId="apple-converted-space">
    <w:name w:val="apple-converted-space"/>
    <w:basedOn w:val="Absatz-Standardschriftart"/>
    <w:rsid w:val="00147819"/>
  </w:style>
  <w:style w:type="character" w:customStyle="1" w:styleId="contentbold1">
    <w:name w:val="contentbold1"/>
    <w:rsid w:val="00BE583F"/>
    <w:rPr>
      <w:b/>
      <w:bCs/>
    </w:rPr>
  </w:style>
  <w:style w:type="character" w:styleId="Fett">
    <w:name w:val="Strong"/>
    <w:uiPriority w:val="22"/>
    <w:qFormat/>
    <w:rsid w:val="007E4F04"/>
    <w:rPr>
      <w:b/>
      <w:bCs/>
    </w:rPr>
  </w:style>
  <w:style w:type="character" w:customStyle="1" w:styleId="ListenabsatzZchn">
    <w:name w:val="Listenabsatz Zchn"/>
    <w:link w:val="Listenabsatz"/>
    <w:uiPriority w:val="34"/>
    <w:rsid w:val="003B7BE0"/>
    <w:rPr>
      <w:rFonts w:ascii="Calibri" w:eastAsia="Calibri" w:hAnsi="Calibri"/>
      <w:sz w:val="22"/>
      <w:szCs w:val="22"/>
      <w:lang w:eastAsia="en-US"/>
    </w:rPr>
  </w:style>
  <w:style w:type="paragraph" w:styleId="Anrede">
    <w:name w:val="Salutation"/>
    <w:basedOn w:val="Standard"/>
    <w:next w:val="Standard"/>
    <w:link w:val="AnredeZchn"/>
    <w:unhideWhenUsed/>
    <w:qFormat/>
    <w:rsid w:val="004B30D9"/>
    <w:pPr>
      <w:tabs>
        <w:tab w:val="left" w:pos="709"/>
      </w:tabs>
      <w:spacing w:after="100" w:afterAutospacing="1" w:line="240" w:lineRule="auto"/>
      <w:jc w:val="both"/>
    </w:pPr>
    <w:rPr>
      <w:rFonts w:ascii="Arial" w:eastAsia="SimSun" w:hAnsi="Arial"/>
      <w:bCs/>
      <w:sz w:val="22"/>
      <w:lang w:eastAsia="zh-CN"/>
    </w:rPr>
  </w:style>
  <w:style w:type="character" w:customStyle="1" w:styleId="AnredeZchn">
    <w:name w:val="Anrede Zchn"/>
    <w:link w:val="Anrede"/>
    <w:rsid w:val="004B30D9"/>
    <w:rPr>
      <w:rFonts w:ascii="Arial" w:eastAsia="SimSun" w:hAnsi="Arial"/>
      <w:bCs/>
      <w:sz w:val="22"/>
      <w:lang w:eastAsia="zh-CN"/>
    </w:rPr>
  </w:style>
  <w:style w:type="character" w:customStyle="1" w:styleId="st">
    <w:name w:val="st"/>
    <w:basedOn w:val="Absatz-Standardschriftart"/>
    <w:rsid w:val="0025396A"/>
  </w:style>
  <w:style w:type="paragraph" w:customStyle="1" w:styleId="bodytext">
    <w:name w:val="bodytext"/>
    <w:basedOn w:val="Standard"/>
    <w:rsid w:val="00160BE1"/>
    <w:pPr>
      <w:spacing w:before="100" w:beforeAutospacing="1" w:after="100" w:afterAutospacing="1" w:line="240" w:lineRule="auto"/>
    </w:pPr>
    <w:rPr>
      <w:rFonts w:ascii="Times New Roman" w:hAnsi="Times New Roman"/>
      <w:szCs w:val="24"/>
    </w:rPr>
  </w:style>
  <w:style w:type="paragraph" w:customStyle="1" w:styleId="Pa3">
    <w:name w:val="Pa3"/>
    <w:basedOn w:val="Standard"/>
    <w:uiPriority w:val="99"/>
    <w:rsid w:val="007E6707"/>
    <w:pPr>
      <w:autoSpaceDE w:val="0"/>
      <w:autoSpaceDN w:val="0"/>
      <w:spacing w:line="241" w:lineRule="atLeast"/>
    </w:pPr>
    <w:rPr>
      <w:rFonts w:ascii="Arial" w:eastAsia="Calibri" w:hAnsi="Arial" w:cs="Arial"/>
      <w:szCs w:val="24"/>
    </w:rPr>
  </w:style>
  <w:style w:type="paragraph" w:customStyle="1" w:styleId="Pa1">
    <w:name w:val="Pa1"/>
    <w:basedOn w:val="Standard"/>
    <w:uiPriority w:val="99"/>
    <w:rsid w:val="007E6707"/>
    <w:pPr>
      <w:autoSpaceDE w:val="0"/>
      <w:autoSpaceDN w:val="0"/>
      <w:spacing w:line="241" w:lineRule="atLeast"/>
    </w:pPr>
    <w:rPr>
      <w:rFonts w:ascii="Arial" w:eastAsia="Calibri" w:hAnsi="Arial" w:cs="Arial"/>
      <w:szCs w:val="24"/>
    </w:rPr>
  </w:style>
  <w:style w:type="paragraph" w:customStyle="1" w:styleId="Pa4">
    <w:name w:val="Pa4"/>
    <w:basedOn w:val="Standard"/>
    <w:uiPriority w:val="99"/>
    <w:rsid w:val="007E6707"/>
    <w:pPr>
      <w:autoSpaceDE w:val="0"/>
      <w:autoSpaceDN w:val="0"/>
      <w:spacing w:line="241" w:lineRule="atLeast"/>
    </w:pPr>
    <w:rPr>
      <w:rFonts w:ascii="Arial" w:eastAsia="Calibri" w:hAnsi="Arial" w:cs="Arial"/>
      <w:szCs w:val="24"/>
    </w:rPr>
  </w:style>
  <w:style w:type="character" w:customStyle="1" w:styleId="A6">
    <w:name w:val="A6"/>
    <w:uiPriority w:val="99"/>
    <w:rsid w:val="007E6707"/>
    <w:rPr>
      <w:color w:val="0052A0"/>
    </w:rPr>
  </w:style>
  <w:style w:type="character" w:customStyle="1" w:styleId="A8">
    <w:name w:val="A8"/>
    <w:uiPriority w:val="99"/>
    <w:rsid w:val="007E6707"/>
    <w:rPr>
      <w:b/>
      <w:bCs/>
      <w:color w:val="FFFFFF"/>
    </w:rPr>
  </w:style>
  <w:style w:type="character" w:customStyle="1" w:styleId="A2">
    <w:name w:val="A2"/>
    <w:uiPriority w:val="99"/>
    <w:rsid w:val="007E6707"/>
    <w:rPr>
      <w:b/>
      <w:bCs/>
      <w:color w:val="0052A0"/>
    </w:rPr>
  </w:style>
  <w:style w:type="character" w:customStyle="1" w:styleId="BesuchterHyperlink">
    <w:name w:val="BesuchterHyperlink"/>
    <w:rsid w:val="002E3E70"/>
    <w:rPr>
      <w:color w:val="800080"/>
      <w:u w:val="single"/>
    </w:rPr>
  </w:style>
  <w:style w:type="character" w:customStyle="1" w:styleId="FuzeileZchn">
    <w:name w:val="Fußzeile Zchn"/>
    <w:link w:val="Fuzeile"/>
    <w:rsid w:val="0026601E"/>
    <w:rPr>
      <w:rFonts w:ascii="Times New Roman" w:eastAsia="Times New Roman" w:hAnsi="Times New Roman"/>
      <w:sz w:val="24"/>
    </w:rPr>
  </w:style>
  <w:style w:type="character" w:styleId="Kommentarzeichen">
    <w:name w:val="annotation reference"/>
    <w:uiPriority w:val="99"/>
    <w:unhideWhenUsed/>
    <w:rsid w:val="00F45834"/>
    <w:rPr>
      <w:sz w:val="16"/>
      <w:szCs w:val="16"/>
    </w:rPr>
  </w:style>
  <w:style w:type="character" w:customStyle="1" w:styleId="ilfuvd">
    <w:name w:val="ilfuvd"/>
    <w:rsid w:val="003C3509"/>
  </w:style>
  <w:style w:type="paragraph" w:styleId="Kommentartext">
    <w:name w:val="annotation text"/>
    <w:basedOn w:val="Standard"/>
    <w:link w:val="KommentartextZchn"/>
    <w:uiPriority w:val="99"/>
    <w:unhideWhenUsed/>
    <w:rsid w:val="000A50D7"/>
    <w:pPr>
      <w:spacing w:after="200" w:line="240" w:lineRule="auto"/>
    </w:pPr>
    <w:rPr>
      <w:rFonts w:ascii="Calibri" w:eastAsia="Calibri" w:hAnsi="Calibri"/>
      <w:sz w:val="20"/>
      <w:lang w:eastAsia="en-US"/>
    </w:rPr>
  </w:style>
  <w:style w:type="character" w:customStyle="1" w:styleId="KommentartextZchn">
    <w:name w:val="Kommentartext Zchn"/>
    <w:link w:val="Kommentartext"/>
    <w:uiPriority w:val="99"/>
    <w:rsid w:val="000A50D7"/>
    <w:rPr>
      <w:rFonts w:ascii="Calibri" w:eastAsia="Calibri" w:hAnsi="Calibri"/>
      <w:lang w:eastAsia="en-US"/>
    </w:rPr>
  </w:style>
  <w:style w:type="paragraph" w:styleId="Kommentarthema">
    <w:name w:val="annotation subject"/>
    <w:basedOn w:val="Kommentartext"/>
    <w:next w:val="Kommentartext"/>
    <w:link w:val="KommentarthemaZchn"/>
    <w:rsid w:val="000A50D7"/>
    <w:pPr>
      <w:spacing w:after="0" w:line="300" w:lineRule="exact"/>
    </w:pPr>
    <w:rPr>
      <w:rFonts w:ascii="LTGianotten Regular" w:eastAsia="Times New Roman" w:hAnsi="LTGianotten Regular"/>
      <w:b/>
      <w:bCs/>
      <w:lang w:eastAsia="de-DE"/>
    </w:rPr>
  </w:style>
  <w:style w:type="character" w:customStyle="1" w:styleId="KommentarthemaZchn">
    <w:name w:val="Kommentarthema Zchn"/>
    <w:link w:val="Kommentarthema"/>
    <w:rsid w:val="000A50D7"/>
    <w:rPr>
      <w:rFonts w:ascii="LTGianotten Regular" w:eastAsia="Times New Roman" w:hAnsi="LTGianotten Regula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6040">
      <w:bodyDiv w:val="1"/>
      <w:marLeft w:val="0"/>
      <w:marRight w:val="0"/>
      <w:marTop w:val="0"/>
      <w:marBottom w:val="0"/>
      <w:divBdr>
        <w:top w:val="none" w:sz="0" w:space="0" w:color="auto"/>
        <w:left w:val="none" w:sz="0" w:space="0" w:color="auto"/>
        <w:bottom w:val="none" w:sz="0" w:space="0" w:color="auto"/>
        <w:right w:val="none" w:sz="0" w:space="0" w:color="auto"/>
      </w:divBdr>
      <w:divsChild>
        <w:div w:id="143932894">
          <w:marLeft w:val="0"/>
          <w:marRight w:val="0"/>
          <w:marTop w:val="0"/>
          <w:marBottom w:val="0"/>
          <w:divBdr>
            <w:top w:val="none" w:sz="0" w:space="0" w:color="auto"/>
            <w:left w:val="none" w:sz="0" w:space="0" w:color="auto"/>
            <w:bottom w:val="none" w:sz="0" w:space="0" w:color="auto"/>
            <w:right w:val="none" w:sz="0" w:space="0" w:color="auto"/>
          </w:divBdr>
        </w:div>
        <w:div w:id="322272381">
          <w:marLeft w:val="0"/>
          <w:marRight w:val="0"/>
          <w:marTop w:val="0"/>
          <w:marBottom w:val="0"/>
          <w:divBdr>
            <w:top w:val="none" w:sz="0" w:space="0" w:color="auto"/>
            <w:left w:val="none" w:sz="0" w:space="0" w:color="auto"/>
            <w:bottom w:val="none" w:sz="0" w:space="0" w:color="auto"/>
            <w:right w:val="none" w:sz="0" w:space="0" w:color="auto"/>
          </w:divBdr>
        </w:div>
        <w:div w:id="1689527485">
          <w:marLeft w:val="0"/>
          <w:marRight w:val="0"/>
          <w:marTop w:val="0"/>
          <w:marBottom w:val="0"/>
          <w:divBdr>
            <w:top w:val="none" w:sz="0" w:space="0" w:color="auto"/>
            <w:left w:val="none" w:sz="0" w:space="0" w:color="auto"/>
            <w:bottom w:val="none" w:sz="0" w:space="0" w:color="auto"/>
            <w:right w:val="none" w:sz="0" w:space="0" w:color="auto"/>
          </w:divBdr>
        </w:div>
      </w:divsChild>
    </w:div>
    <w:div w:id="62413965">
      <w:bodyDiv w:val="1"/>
      <w:marLeft w:val="0"/>
      <w:marRight w:val="0"/>
      <w:marTop w:val="0"/>
      <w:marBottom w:val="0"/>
      <w:divBdr>
        <w:top w:val="none" w:sz="0" w:space="0" w:color="auto"/>
        <w:left w:val="none" w:sz="0" w:space="0" w:color="auto"/>
        <w:bottom w:val="none" w:sz="0" w:space="0" w:color="auto"/>
        <w:right w:val="none" w:sz="0" w:space="0" w:color="auto"/>
      </w:divBdr>
    </w:div>
    <w:div w:id="86929756">
      <w:bodyDiv w:val="1"/>
      <w:marLeft w:val="0"/>
      <w:marRight w:val="0"/>
      <w:marTop w:val="0"/>
      <w:marBottom w:val="0"/>
      <w:divBdr>
        <w:top w:val="none" w:sz="0" w:space="0" w:color="auto"/>
        <w:left w:val="none" w:sz="0" w:space="0" w:color="auto"/>
        <w:bottom w:val="none" w:sz="0" w:space="0" w:color="auto"/>
        <w:right w:val="none" w:sz="0" w:space="0" w:color="auto"/>
      </w:divBdr>
    </w:div>
    <w:div w:id="93480461">
      <w:bodyDiv w:val="1"/>
      <w:marLeft w:val="0"/>
      <w:marRight w:val="0"/>
      <w:marTop w:val="0"/>
      <w:marBottom w:val="0"/>
      <w:divBdr>
        <w:top w:val="none" w:sz="0" w:space="0" w:color="auto"/>
        <w:left w:val="none" w:sz="0" w:space="0" w:color="auto"/>
        <w:bottom w:val="none" w:sz="0" w:space="0" w:color="auto"/>
        <w:right w:val="none" w:sz="0" w:space="0" w:color="auto"/>
      </w:divBdr>
    </w:div>
    <w:div w:id="98188833">
      <w:bodyDiv w:val="1"/>
      <w:marLeft w:val="0"/>
      <w:marRight w:val="0"/>
      <w:marTop w:val="0"/>
      <w:marBottom w:val="0"/>
      <w:divBdr>
        <w:top w:val="none" w:sz="0" w:space="0" w:color="auto"/>
        <w:left w:val="none" w:sz="0" w:space="0" w:color="auto"/>
        <w:bottom w:val="none" w:sz="0" w:space="0" w:color="auto"/>
        <w:right w:val="none" w:sz="0" w:space="0" w:color="auto"/>
      </w:divBdr>
      <w:divsChild>
        <w:div w:id="2145611197">
          <w:marLeft w:val="0"/>
          <w:marRight w:val="0"/>
          <w:marTop w:val="0"/>
          <w:marBottom w:val="0"/>
          <w:divBdr>
            <w:top w:val="none" w:sz="0" w:space="0" w:color="auto"/>
            <w:left w:val="none" w:sz="0" w:space="0" w:color="auto"/>
            <w:bottom w:val="none" w:sz="0" w:space="0" w:color="auto"/>
            <w:right w:val="none" w:sz="0" w:space="0" w:color="auto"/>
          </w:divBdr>
          <w:divsChild>
            <w:div w:id="392892510">
              <w:marLeft w:val="0"/>
              <w:marRight w:val="0"/>
              <w:marTop w:val="0"/>
              <w:marBottom w:val="0"/>
              <w:divBdr>
                <w:top w:val="none" w:sz="0" w:space="0" w:color="auto"/>
                <w:left w:val="none" w:sz="0" w:space="0" w:color="auto"/>
                <w:bottom w:val="none" w:sz="0" w:space="0" w:color="auto"/>
                <w:right w:val="none" w:sz="0" w:space="0" w:color="auto"/>
              </w:divBdr>
              <w:divsChild>
                <w:div w:id="1393506091">
                  <w:marLeft w:val="0"/>
                  <w:marRight w:val="0"/>
                  <w:marTop w:val="0"/>
                  <w:marBottom w:val="0"/>
                  <w:divBdr>
                    <w:top w:val="none" w:sz="0" w:space="0" w:color="auto"/>
                    <w:left w:val="none" w:sz="0" w:space="0" w:color="auto"/>
                    <w:bottom w:val="none" w:sz="0" w:space="0" w:color="auto"/>
                    <w:right w:val="none" w:sz="0" w:space="0" w:color="auto"/>
                  </w:divBdr>
                  <w:divsChild>
                    <w:div w:id="1217817980">
                      <w:marLeft w:val="0"/>
                      <w:marRight w:val="0"/>
                      <w:marTop w:val="0"/>
                      <w:marBottom w:val="0"/>
                      <w:divBdr>
                        <w:top w:val="none" w:sz="0" w:space="0" w:color="auto"/>
                        <w:left w:val="none" w:sz="0" w:space="0" w:color="auto"/>
                        <w:bottom w:val="none" w:sz="0" w:space="0" w:color="auto"/>
                        <w:right w:val="none" w:sz="0" w:space="0" w:color="auto"/>
                      </w:divBdr>
                      <w:divsChild>
                        <w:div w:id="1238976055">
                          <w:marLeft w:val="0"/>
                          <w:marRight w:val="0"/>
                          <w:marTop w:val="0"/>
                          <w:marBottom w:val="196"/>
                          <w:divBdr>
                            <w:top w:val="none" w:sz="0" w:space="0" w:color="auto"/>
                            <w:left w:val="none" w:sz="0" w:space="0" w:color="auto"/>
                            <w:bottom w:val="none" w:sz="0" w:space="0" w:color="auto"/>
                            <w:right w:val="none" w:sz="0" w:space="0" w:color="auto"/>
                          </w:divBdr>
                          <w:divsChild>
                            <w:div w:id="20450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39159">
      <w:bodyDiv w:val="1"/>
      <w:marLeft w:val="0"/>
      <w:marRight w:val="0"/>
      <w:marTop w:val="0"/>
      <w:marBottom w:val="0"/>
      <w:divBdr>
        <w:top w:val="none" w:sz="0" w:space="0" w:color="auto"/>
        <w:left w:val="none" w:sz="0" w:space="0" w:color="auto"/>
        <w:bottom w:val="none" w:sz="0" w:space="0" w:color="auto"/>
        <w:right w:val="none" w:sz="0" w:space="0" w:color="auto"/>
      </w:divBdr>
      <w:divsChild>
        <w:div w:id="979531127">
          <w:marLeft w:val="0"/>
          <w:marRight w:val="0"/>
          <w:marTop w:val="0"/>
          <w:marBottom w:val="0"/>
          <w:divBdr>
            <w:top w:val="single" w:sz="2" w:space="0" w:color="auto"/>
            <w:left w:val="single" w:sz="4" w:space="0" w:color="auto"/>
            <w:bottom w:val="single" w:sz="2" w:space="0" w:color="auto"/>
            <w:right w:val="single" w:sz="4" w:space="0" w:color="auto"/>
          </w:divBdr>
          <w:divsChild>
            <w:div w:id="1875658308">
              <w:marLeft w:val="0"/>
              <w:marRight w:val="0"/>
              <w:marTop w:val="0"/>
              <w:marBottom w:val="0"/>
              <w:divBdr>
                <w:top w:val="none" w:sz="0" w:space="0" w:color="auto"/>
                <w:left w:val="none" w:sz="0" w:space="0" w:color="auto"/>
                <w:bottom w:val="none" w:sz="0" w:space="0" w:color="auto"/>
                <w:right w:val="none" w:sz="0" w:space="0" w:color="auto"/>
              </w:divBdr>
              <w:divsChild>
                <w:div w:id="742290696">
                  <w:marLeft w:val="0"/>
                  <w:marRight w:val="0"/>
                  <w:marTop w:val="0"/>
                  <w:marBottom w:val="0"/>
                  <w:divBdr>
                    <w:top w:val="none" w:sz="0" w:space="0" w:color="auto"/>
                    <w:left w:val="none" w:sz="0" w:space="0" w:color="auto"/>
                    <w:bottom w:val="none" w:sz="0" w:space="0" w:color="auto"/>
                    <w:right w:val="single" w:sz="4" w:space="0" w:color="000000"/>
                  </w:divBdr>
                  <w:divsChild>
                    <w:div w:id="17990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99236">
      <w:bodyDiv w:val="1"/>
      <w:marLeft w:val="0"/>
      <w:marRight w:val="0"/>
      <w:marTop w:val="0"/>
      <w:marBottom w:val="0"/>
      <w:divBdr>
        <w:top w:val="none" w:sz="0" w:space="0" w:color="auto"/>
        <w:left w:val="none" w:sz="0" w:space="0" w:color="auto"/>
        <w:bottom w:val="none" w:sz="0" w:space="0" w:color="auto"/>
        <w:right w:val="none" w:sz="0" w:space="0" w:color="auto"/>
      </w:divBdr>
    </w:div>
    <w:div w:id="247423428">
      <w:bodyDiv w:val="1"/>
      <w:marLeft w:val="0"/>
      <w:marRight w:val="0"/>
      <w:marTop w:val="0"/>
      <w:marBottom w:val="0"/>
      <w:divBdr>
        <w:top w:val="none" w:sz="0" w:space="0" w:color="auto"/>
        <w:left w:val="none" w:sz="0" w:space="0" w:color="auto"/>
        <w:bottom w:val="none" w:sz="0" w:space="0" w:color="auto"/>
        <w:right w:val="none" w:sz="0" w:space="0" w:color="auto"/>
      </w:divBdr>
    </w:div>
    <w:div w:id="272832029">
      <w:bodyDiv w:val="1"/>
      <w:marLeft w:val="0"/>
      <w:marRight w:val="0"/>
      <w:marTop w:val="0"/>
      <w:marBottom w:val="0"/>
      <w:divBdr>
        <w:top w:val="none" w:sz="0" w:space="0" w:color="auto"/>
        <w:left w:val="none" w:sz="0" w:space="0" w:color="auto"/>
        <w:bottom w:val="none" w:sz="0" w:space="0" w:color="auto"/>
        <w:right w:val="none" w:sz="0" w:space="0" w:color="auto"/>
      </w:divBdr>
      <w:divsChild>
        <w:div w:id="387847683">
          <w:marLeft w:val="0"/>
          <w:marRight w:val="0"/>
          <w:marTop w:val="0"/>
          <w:marBottom w:val="0"/>
          <w:divBdr>
            <w:top w:val="single" w:sz="4" w:space="7" w:color="EFEFEF"/>
            <w:left w:val="single" w:sz="4" w:space="11" w:color="EFEFEF"/>
            <w:bottom w:val="single" w:sz="4" w:space="2" w:color="EFEFEF"/>
            <w:right w:val="single" w:sz="4" w:space="11" w:color="EFEFEF"/>
          </w:divBdr>
          <w:divsChild>
            <w:div w:id="17217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1564">
      <w:bodyDiv w:val="1"/>
      <w:marLeft w:val="0"/>
      <w:marRight w:val="0"/>
      <w:marTop w:val="0"/>
      <w:marBottom w:val="0"/>
      <w:divBdr>
        <w:top w:val="none" w:sz="0" w:space="0" w:color="auto"/>
        <w:left w:val="none" w:sz="0" w:space="0" w:color="auto"/>
        <w:bottom w:val="none" w:sz="0" w:space="0" w:color="auto"/>
        <w:right w:val="none" w:sz="0" w:space="0" w:color="auto"/>
      </w:divBdr>
    </w:div>
    <w:div w:id="282421501">
      <w:bodyDiv w:val="1"/>
      <w:marLeft w:val="0"/>
      <w:marRight w:val="0"/>
      <w:marTop w:val="0"/>
      <w:marBottom w:val="0"/>
      <w:divBdr>
        <w:top w:val="none" w:sz="0" w:space="0" w:color="auto"/>
        <w:left w:val="none" w:sz="0" w:space="0" w:color="auto"/>
        <w:bottom w:val="none" w:sz="0" w:space="0" w:color="auto"/>
        <w:right w:val="none" w:sz="0" w:space="0" w:color="auto"/>
      </w:divBdr>
    </w:div>
    <w:div w:id="292098185">
      <w:bodyDiv w:val="1"/>
      <w:marLeft w:val="0"/>
      <w:marRight w:val="0"/>
      <w:marTop w:val="0"/>
      <w:marBottom w:val="0"/>
      <w:divBdr>
        <w:top w:val="none" w:sz="0" w:space="0" w:color="auto"/>
        <w:left w:val="none" w:sz="0" w:space="0" w:color="auto"/>
        <w:bottom w:val="none" w:sz="0" w:space="0" w:color="auto"/>
        <w:right w:val="none" w:sz="0" w:space="0" w:color="auto"/>
      </w:divBdr>
    </w:div>
    <w:div w:id="293874826">
      <w:bodyDiv w:val="1"/>
      <w:marLeft w:val="0"/>
      <w:marRight w:val="0"/>
      <w:marTop w:val="0"/>
      <w:marBottom w:val="0"/>
      <w:divBdr>
        <w:top w:val="none" w:sz="0" w:space="0" w:color="auto"/>
        <w:left w:val="none" w:sz="0" w:space="0" w:color="auto"/>
        <w:bottom w:val="none" w:sz="0" w:space="0" w:color="auto"/>
        <w:right w:val="none" w:sz="0" w:space="0" w:color="auto"/>
      </w:divBdr>
    </w:div>
    <w:div w:id="323052384">
      <w:bodyDiv w:val="1"/>
      <w:marLeft w:val="0"/>
      <w:marRight w:val="0"/>
      <w:marTop w:val="0"/>
      <w:marBottom w:val="0"/>
      <w:divBdr>
        <w:top w:val="none" w:sz="0" w:space="0" w:color="auto"/>
        <w:left w:val="none" w:sz="0" w:space="0" w:color="auto"/>
        <w:bottom w:val="none" w:sz="0" w:space="0" w:color="auto"/>
        <w:right w:val="none" w:sz="0" w:space="0" w:color="auto"/>
      </w:divBdr>
    </w:div>
    <w:div w:id="327749918">
      <w:bodyDiv w:val="1"/>
      <w:marLeft w:val="0"/>
      <w:marRight w:val="0"/>
      <w:marTop w:val="0"/>
      <w:marBottom w:val="0"/>
      <w:divBdr>
        <w:top w:val="none" w:sz="0" w:space="0" w:color="auto"/>
        <w:left w:val="none" w:sz="0" w:space="0" w:color="auto"/>
        <w:bottom w:val="none" w:sz="0" w:space="0" w:color="auto"/>
        <w:right w:val="none" w:sz="0" w:space="0" w:color="auto"/>
      </w:divBdr>
    </w:div>
    <w:div w:id="373579323">
      <w:bodyDiv w:val="1"/>
      <w:marLeft w:val="0"/>
      <w:marRight w:val="0"/>
      <w:marTop w:val="0"/>
      <w:marBottom w:val="0"/>
      <w:divBdr>
        <w:top w:val="none" w:sz="0" w:space="0" w:color="auto"/>
        <w:left w:val="none" w:sz="0" w:space="0" w:color="auto"/>
        <w:bottom w:val="none" w:sz="0" w:space="0" w:color="auto"/>
        <w:right w:val="none" w:sz="0" w:space="0" w:color="auto"/>
      </w:divBdr>
      <w:divsChild>
        <w:div w:id="400566018">
          <w:marLeft w:val="0"/>
          <w:marRight w:val="0"/>
          <w:marTop w:val="0"/>
          <w:marBottom w:val="0"/>
          <w:divBdr>
            <w:top w:val="none" w:sz="0" w:space="0" w:color="auto"/>
            <w:left w:val="none" w:sz="0" w:space="0" w:color="auto"/>
            <w:bottom w:val="none" w:sz="0" w:space="0" w:color="auto"/>
            <w:right w:val="none" w:sz="0" w:space="0" w:color="auto"/>
          </w:divBdr>
        </w:div>
      </w:divsChild>
    </w:div>
    <w:div w:id="449401589">
      <w:bodyDiv w:val="1"/>
      <w:marLeft w:val="0"/>
      <w:marRight w:val="0"/>
      <w:marTop w:val="0"/>
      <w:marBottom w:val="0"/>
      <w:divBdr>
        <w:top w:val="none" w:sz="0" w:space="0" w:color="auto"/>
        <w:left w:val="none" w:sz="0" w:space="0" w:color="auto"/>
        <w:bottom w:val="none" w:sz="0" w:space="0" w:color="auto"/>
        <w:right w:val="none" w:sz="0" w:space="0" w:color="auto"/>
      </w:divBdr>
    </w:div>
    <w:div w:id="456917464">
      <w:bodyDiv w:val="1"/>
      <w:marLeft w:val="0"/>
      <w:marRight w:val="0"/>
      <w:marTop w:val="0"/>
      <w:marBottom w:val="0"/>
      <w:divBdr>
        <w:top w:val="none" w:sz="0" w:space="0" w:color="auto"/>
        <w:left w:val="none" w:sz="0" w:space="0" w:color="auto"/>
        <w:bottom w:val="none" w:sz="0" w:space="0" w:color="auto"/>
        <w:right w:val="none" w:sz="0" w:space="0" w:color="auto"/>
      </w:divBdr>
    </w:div>
    <w:div w:id="472254544">
      <w:bodyDiv w:val="1"/>
      <w:marLeft w:val="0"/>
      <w:marRight w:val="0"/>
      <w:marTop w:val="0"/>
      <w:marBottom w:val="0"/>
      <w:divBdr>
        <w:top w:val="none" w:sz="0" w:space="0" w:color="auto"/>
        <w:left w:val="none" w:sz="0" w:space="0" w:color="auto"/>
        <w:bottom w:val="none" w:sz="0" w:space="0" w:color="auto"/>
        <w:right w:val="none" w:sz="0" w:space="0" w:color="auto"/>
      </w:divBdr>
    </w:div>
    <w:div w:id="484204401">
      <w:bodyDiv w:val="1"/>
      <w:marLeft w:val="0"/>
      <w:marRight w:val="0"/>
      <w:marTop w:val="0"/>
      <w:marBottom w:val="0"/>
      <w:divBdr>
        <w:top w:val="none" w:sz="0" w:space="0" w:color="auto"/>
        <w:left w:val="none" w:sz="0" w:space="0" w:color="auto"/>
        <w:bottom w:val="none" w:sz="0" w:space="0" w:color="auto"/>
        <w:right w:val="none" w:sz="0" w:space="0" w:color="auto"/>
      </w:divBdr>
    </w:div>
    <w:div w:id="526606401">
      <w:bodyDiv w:val="1"/>
      <w:marLeft w:val="0"/>
      <w:marRight w:val="0"/>
      <w:marTop w:val="0"/>
      <w:marBottom w:val="0"/>
      <w:divBdr>
        <w:top w:val="none" w:sz="0" w:space="0" w:color="auto"/>
        <w:left w:val="none" w:sz="0" w:space="0" w:color="auto"/>
        <w:bottom w:val="none" w:sz="0" w:space="0" w:color="auto"/>
        <w:right w:val="none" w:sz="0" w:space="0" w:color="auto"/>
      </w:divBdr>
    </w:div>
    <w:div w:id="536159580">
      <w:bodyDiv w:val="1"/>
      <w:marLeft w:val="0"/>
      <w:marRight w:val="0"/>
      <w:marTop w:val="0"/>
      <w:marBottom w:val="0"/>
      <w:divBdr>
        <w:top w:val="none" w:sz="0" w:space="0" w:color="auto"/>
        <w:left w:val="none" w:sz="0" w:space="0" w:color="auto"/>
        <w:bottom w:val="none" w:sz="0" w:space="0" w:color="auto"/>
        <w:right w:val="none" w:sz="0" w:space="0" w:color="auto"/>
      </w:divBdr>
    </w:div>
    <w:div w:id="547451621">
      <w:bodyDiv w:val="1"/>
      <w:marLeft w:val="0"/>
      <w:marRight w:val="0"/>
      <w:marTop w:val="0"/>
      <w:marBottom w:val="0"/>
      <w:divBdr>
        <w:top w:val="none" w:sz="0" w:space="0" w:color="auto"/>
        <w:left w:val="none" w:sz="0" w:space="0" w:color="auto"/>
        <w:bottom w:val="none" w:sz="0" w:space="0" w:color="auto"/>
        <w:right w:val="none" w:sz="0" w:space="0" w:color="auto"/>
      </w:divBdr>
    </w:div>
    <w:div w:id="639580530">
      <w:bodyDiv w:val="1"/>
      <w:marLeft w:val="0"/>
      <w:marRight w:val="0"/>
      <w:marTop w:val="0"/>
      <w:marBottom w:val="0"/>
      <w:divBdr>
        <w:top w:val="none" w:sz="0" w:space="0" w:color="auto"/>
        <w:left w:val="none" w:sz="0" w:space="0" w:color="auto"/>
        <w:bottom w:val="none" w:sz="0" w:space="0" w:color="auto"/>
        <w:right w:val="none" w:sz="0" w:space="0" w:color="auto"/>
      </w:divBdr>
    </w:div>
    <w:div w:id="679821518">
      <w:bodyDiv w:val="1"/>
      <w:marLeft w:val="0"/>
      <w:marRight w:val="0"/>
      <w:marTop w:val="0"/>
      <w:marBottom w:val="0"/>
      <w:divBdr>
        <w:top w:val="none" w:sz="0" w:space="0" w:color="auto"/>
        <w:left w:val="none" w:sz="0" w:space="0" w:color="auto"/>
        <w:bottom w:val="none" w:sz="0" w:space="0" w:color="auto"/>
        <w:right w:val="none" w:sz="0" w:space="0" w:color="auto"/>
      </w:divBdr>
    </w:div>
    <w:div w:id="685056708">
      <w:bodyDiv w:val="1"/>
      <w:marLeft w:val="0"/>
      <w:marRight w:val="0"/>
      <w:marTop w:val="0"/>
      <w:marBottom w:val="0"/>
      <w:divBdr>
        <w:top w:val="none" w:sz="0" w:space="0" w:color="auto"/>
        <w:left w:val="none" w:sz="0" w:space="0" w:color="auto"/>
        <w:bottom w:val="none" w:sz="0" w:space="0" w:color="auto"/>
        <w:right w:val="none" w:sz="0" w:space="0" w:color="auto"/>
      </w:divBdr>
    </w:div>
    <w:div w:id="709693661">
      <w:bodyDiv w:val="1"/>
      <w:marLeft w:val="0"/>
      <w:marRight w:val="0"/>
      <w:marTop w:val="0"/>
      <w:marBottom w:val="0"/>
      <w:divBdr>
        <w:top w:val="none" w:sz="0" w:space="0" w:color="auto"/>
        <w:left w:val="none" w:sz="0" w:space="0" w:color="auto"/>
        <w:bottom w:val="none" w:sz="0" w:space="0" w:color="auto"/>
        <w:right w:val="none" w:sz="0" w:space="0" w:color="auto"/>
      </w:divBdr>
    </w:div>
    <w:div w:id="720404432">
      <w:bodyDiv w:val="1"/>
      <w:marLeft w:val="0"/>
      <w:marRight w:val="0"/>
      <w:marTop w:val="0"/>
      <w:marBottom w:val="0"/>
      <w:divBdr>
        <w:top w:val="none" w:sz="0" w:space="0" w:color="auto"/>
        <w:left w:val="none" w:sz="0" w:space="0" w:color="auto"/>
        <w:bottom w:val="none" w:sz="0" w:space="0" w:color="auto"/>
        <w:right w:val="none" w:sz="0" w:space="0" w:color="auto"/>
      </w:divBdr>
      <w:divsChild>
        <w:div w:id="1971786034">
          <w:marLeft w:val="0"/>
          <w:marRight w:val="0"/>
          <w:marTop w:val="0"/>
          <w:marBottom w:val="0"/>
          <w:divBdr>
            <w:top w:val="none" w:sz="0" w:space="0" w:color="auto"/>
            <w:left w:val="none" w:sz="0" w:space="0" w:color="auto"/>
            <w:bottom w:val="none" w:sz="0" w:space="0" w:color="auto"/>
            <w:right w:val="none" w:sz="0" w:space="0" w:color="auto"/>
          </w:divBdr>
          <w:divsChild>
            <w:div w:id="238171299">
              <w:marLeft w:val="0"/>
              <w:marRight w:val="0"/>
              <w:marTop w:val="0"/>
              <w:marBottom w:val="0"/>
              <w:divBdr>
                <w:top w:val="none" w:sz="0" w:space="0" w:color="auto"/>
                <w:left w:val="none" w:sz="0" w:space="0" w:color="auto"/>
                <w:bottom w:val="none" w:sz="0" w:space="0" w:color="auto"/>
                <w:right w:val="none" w:sz="0" w:space="0" w:color="auto"/>
              </w:divBdr>
              <w:divsChild>
                <w:div w:id="483007180">
                  <w:marLeft w:val="0"/>
                  <w:marRight w:val="0"/>
                  <w:marTop w:val="0"/>
                  <w:marBottom w:val="0"/>
                  <w:divBdr>
                    <w:top w:val="none" w:sz="0" w:space="0" w:color="auto"/>
                    <w:left w:val="none" w:sz="0" w:space="0" w:color="auto"/>
                    <w:bottom w:val="none" w:sz="0" w:space="0" w:color="auto"/>
                    <w:right w:val="none" w:sz="0" w:space="0" w:color="auto"/>
                  </w:divBdr>
                  <w:divsChild>
                    <w:div w:id="186991228">
                      <w:marLeft w:val="0"/>
                      <w:marRight w:val="0"/>
                      <w:marTop w:val="0"/>
                      <w:marBottom w:val="0"/>
                      <w:divBdr>
                        <w:top w:val="none" w:sz="0" w:space="0" w:color="auto"/>
                        <w:left w:val="none" w:sz="0" w:space="0" w:color="auto"/>
                        <w:bottom w:val="none" w:sz="0" w:space="0" w:color="auto"/>
                        <w:right w:val="none" w:sz="0" w:space="0" w:color="auto"/>
                      </w:divBdr>
                      <w:divsChild>
                        <w:div w:id="348290177">
                          <w:marLeft w:val="0"/>
                          <w:marRight w:val="0"/>
                          <w:marTop w:val="0"/>
                          <w:marBottom w:val="0"/>
                          <w:divBdr>
                            <w:top w:val="none" w:sz="0" w:space="0" w:color="auto"/>
                            <w:left w:val="none" w:sz="0" w:space="0" w:color="auto"/>
                            <w:bottom w:val="none" w:sz="0" w:space="0" w:color="auto"/>
                            <w:right w:val="none" w:sz="0" w:space="0" w:color="auto"/>
                          </w:divBdr>
                          <w:divsChild>
                            <w:div w:id="1226183145">
                              <w:marLeft w:val="0"/>
                              <w:marRight w:val="0"/>
                              <w:marTop w:val="0"/>
                              <w:marBottom w:val="0"/>
                              <w:divBdr>
                                <w:top w:val="none" w:sz="0" w:space="0" w:color="auto"/>
                                <w:left w:val="none" w:sz="0" w:space="0" w:color="auto"/>
                                <w:bottom w:val="none" w:sz="0" w:space="0" w:color="auto"/>
                                <w:right w:val="none" w:sz="0" w:space="0" w:color="auto"/>
                              </w:divBdr>
                              <w:divsChild>
                                <w:div w:id="1864322018">
                                  <w:marLeft w:val="0"/>
                                  <w:marRight w:val="0"/>
                                  <w:marTop w:val="0"/>
                                  <w:marBottom w:val="0"/>
                                  <w:divBdr>
                                    <w:top w:val="none" w:sz="0" w:space="0" w:color="auto"/>
                                    <w:left w:val="none" w:sz="0" w:space="0" w:color="auto"/>
                                    <w:bottom w:val="none" w:sz="0" w:space="0" w:color="auto"/>
                                    <w:right w:val="none" w:sz="0" w:space="0" w:color="auto"/>
                                  </w:divBdr>
                                  <w:divsChild>
                                    <w:div w:id="939070455">
                                      <w:marLeft w:val="0"/>
                                      <w:marRight w:val="0"/>
                                      <w:marTop w:val="0"/>
                                      <w:marBottom w:val="0"/>
                                      <w:divBdr>
                                        <w:top w:val="none" w:sz="0" w:space="0" w:color="auto"/>
                                        <w:left w:val="none" w:sz="0" w:space="0" w:color="auto"/>
                                        <w:bottom w:val="none" w:sz="0" w:space="0" w:color="auto"/>
                                        <w:right w:val="none" w:sz="0" w:space="0" w:color="auto"/>
                                      </w:divBdr>
                                      <w:divsChild>
                                        <w:div w:id="864907647">
                                          <w:marLeft w:val="0"/>
                                          <w:marRight w:val="0"/>
                                          <w:marTop w:val="0"/>
                                          <w:marBottom w:val="0"/>
                                          <w:divBdr>
                                            <w:top w:val="none" w:sz="0" w:space="0" w:color="auto"/>
                                            <w:left w:val="none" w:sz="0" w:space="0" w:color="auto"/>
                                            <w:bottom w:val="none" w:sz="0" w:space="0" w:color="auto"/>
                                            <w:right w:val="none" w:sz="0" w:space="0" w:color="auto"/>
                                          </w:divBdr>
                                          <w:divsChild>
                                            <w:div w:id="1913343900">
                                              <w:marLeft w:val="0"/>
                                              <w:marRight w:val="0"/>
                                              <w:marTop w:val="0"/>
                                              <w:marBottom w:val="0"/>
                                              <w:divBdr>
                                                <w:top w:val="none" w:sz="0" w:space="0" w:color="auto"/>
                                                <w:left w:val="none" w:sz="0" w:space="0" w:color="auto"/>
                                                <w:bottom w:val="none" w:sz="0" w:space="0" w:color="auto"/>
                                                <w:right w:val="none" w:sz="0" w:space="0" w:color="auto"/>
                                              </w:divBdr>
                                              <w:divsChild>
                                                <w:div w:id="152186366">
                                                  <w:marLeft w:val="0"/>
                                                  <w:marRight w:val="0"/>
                                                  <w:marTop w:val="0"/>
                                                  <w:marBottom w:val="0"/>
                                                  <w:divBdr>
                                                    <w:top w:val="none" w:sz="0" w:space="0" w:color="auto"/>
                                                    <w:left w:val="none" w:sz="0" w:space="0" w:color="auto"/>
                                                    <w:bottom w:val="none" w:sz="0" w:space="0" w:color="auto"/>
                                                    <w:right w:val="none" w:sz="0" w:space="0" w:color="auto"/>
                                                  </w:divBdr>
                                                  <w:divsChild>
                                                    <w:div w:id="104883327">
                                                      <w:marLeft w:val="0"/>
                                                      <w:marRight w:val="0"/>
                                                      <w:marTop w:val="0"/>
                                                      <w:marBottom w:val="0"/>
                                                      <w:divBdr>
                                                        <w:top w:val="none" w:sz="0" w:space="0" w:color="auto"/>
                                                        <w:left w:val="none" w:sz="0" w:space="0" w:color="auto"/>
                                                        <w:bottom w:val="none" w:sz="0" w:space="0" w:color="auto"/>
                                                        <w:right w:val="none" w:sz="0" w:space="0" w:color="auto"/>
                                                      </w:divBdr>
                                                      <w:divsChild>
                                                        <w:div w:id="225729349">
                                                          <w:marLeft w:val="0"/>
                                                          <w:marRight w:val="0"/>
                                                          <w:marTop w:val="0"/>
                                                          <w:marBottom w:val="0"/>
                                                          <w:divBdr>
                                                            <w:top w:val="none" w:sz="0" w:space="0" w:color="auto"/>
                                                            <w:left w:val="none" w:sz="0" w:space="0" w:color="auto"/>
                                                            <w:bottom w:val="none" w:sz="0" w:space="0" w:color="auto"/>
                                                            <w:right w:val="none" w:sz="0" w:space="0" w:color="auto"/>
                                                          </w:divBdr>
                                                          <w:divsChild>
                                                            <w:div w:id="1476145250">
                                                              <w:marLeft w:val="0"/>
                                                              <w:marRight w:val="0"/>
                                                              <w:marTop w:val="0"/>
                                                              <w:marBottom w:val="0"/>
                                                              <w:divBdr>
                                                                <w:top w:val="none" w:sz="0" w:space="0" w:color="auto"/>
                                                                <w:left w:val="none" w:sz="0" w:space="0" w:color="auto"/>
                                                                <w:bottom w:val="none" w:sz="0" w:space="0" w:color="auto"/>
                                                                <w:right w:val="none" w:sz="0" w:space="0" w:color="auto"/>
                                                              </w:divBdr>
                                                              <w:divsChild>
                                                                <w:div w:id="858931871">
                                                                  <w:marLeft w:val="0"/>
                                                                  <w:marRight w:val="0"/>
                                                                  <w:marTop w:val="0"/>
                                                                  <w:marBottom w:val="0"/>
                                                                  <w:divBdr>
                                                                    <w:top w:val="none" w:sz="0" w:space="0" w:color="auto"/>
                                                                    <w:left w:val="none" w:sz="0" w:space="0" w:color="auto"/>
                                                                    <w:bottom w:val="none" w:sz="0" w:space="0" w:color="auto"/>
                                                                    <w:right w:val="none" w:sz="0" w:space="0" w:color="auto"/>
                                                                  </w:divBdr>
                                                                  <w:divsChild>
                                                                    <w:div w:id="439305485">
                                                                      <w:marLeft w:val="0"/>
                                                                      <w:marRight w:val="0"/>
                                                                      <w:marTop w:val="0"/>
                                                                      <w:marBottom w:val="0"/>
                                                                      <w:divBdr>
                                                                        <w:top w:val="none" w:sz="0" w:space="0" w:color="auto"/>
                                                                        <w:left w:val="none" w:sz="0" w:space="0" w:color="auto"/>
                                                                        <w:bottom w:val="none" w:sz="0" w:space="0" w:color="auto"/>
                                                                        <w:right w:val="none" w:sz="0" w:space="0" w:color="auto"/>
                                                                      </w:divBdr>
                                                                      <w:divsChild>
                                                                        <w:div w:id="77948886">
                                                                          <w:marLeft w:val="0"/>
                                                                          <w:marRight w:val="0"/>
                                                                          <w:marTop w:val="0"/>
                                                                          <w:marBottom w:val="0"/>
                                                                          <w:divBdr>
                                                                            <w:top w:val="none" w:sz="0" w:space="0" w:color="auto"/>
                                                                            <w:left w:val="none" w:sz="0" w:space="0" w:color="auto"/>
                                                                            <w:bottom w:val="none" w:sz="0" w:space="0" w:color="auto"/>
                                                                            <w:right w:val="none" w:sz="0" w:space="0" w:color="auto"/>
                                                                          </w:divBdr>
                                                                          <w:divsChild>
                                                                            <w:div w:id="1842814728">
                                                                              <w:marLeft w:val="0"/>
                                                                              <w:marRight w:val="0"/>
                                                                              <w:marTop w:val="0"/>
                                                                              <w:marBottom w:val="0"/>
                                                                              <w:divBdr>
                                                                                <w:top w:val="none" w:sz="0" w:space="0" w:color="auto"/>
                                                                                <w:left w:val="none" w:sz="0" w:space="0" w:color="auto"/>
                                                                                <w:bottom w:val="none" w:sz="0" w:space="0" w:color="auto"/>
                                                                                <w:right w:val="none" w:sz="0" w:space="0" w:color="auto"/>
                                                                              </w:divBdr>
                                                                              <w:divsChild>
                                                                                <w:div w:id="14203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13710">
                                                              <w:marLeft w:val="0"/>
                                                              <w:marRight w:val="0"/>
                                                              <w:marTop w:val="0"/>
                                                              <w:marBottom w:val="0"/>
                                                              <w:divBdr>
                                                                <w:top w:val="none" w:sz="0" w:space="0" w:color="auto"/>
                                                                <w:left w:val="none" w:sz="0" w:space="0" w:color="auto"/>
                                                                <w:bottom w:val="none" w:sz="0" w:space="0" w:color="auto"/>
                                                                <w:right w:val="none" w:sz="0" w:space="0" w:color="auto"/>
                                                              </w:divBdr>
                                                              <w:divsChild>
                                                                <w:div w:id="1954359728">
                                                                  <w:marLeft w:val="0"/>
                                                                  <w:marRight w:val="0"/>
                                                                  <w:marTop w:val="0"/>
                                                                  <w:marBottom w:val="0"/>
                                                                  <w:divBdr>
                                                                    <w:top w:val="none" w:sz="0" w:space="0" w:color="auto"/>
                                                                    <w:left w:val="none" w:sz="0" w:space="0" w:color="auto"/>
                                                                    <w:bottom w:val="none" w:sz="0" w:space="0" w:color="auto"/>
                                                                    <w:right w:val="none" w:sz="0" w:space="0" w:color="auto"/>
                                                                  </w:divBdr>
                                                                  <w:divsChild>
                                                                    <w:div w:id="1607275314">
                                                                      <w:marLeft w:val="0"/>
                                                                      <w:marRight w:val="0"/>
                                                                      <w:marTop w:val="0"/>
                                                                      <w:marBottom w:val="0"/>
                                                                      <w:divBdr>
                                                                        <w:top w:val="none" w:sz="0" w:space="0" w:color="auto"/>
                                                                        <w:left w:val="none" w:sz="0" w:space="0" w:color="auto"/>
                                                                        <w:bottom w:val="none" w:sz="0" w:space="0" w:color="auto"/>
                                                                        <w:right w:val="none" w:sz="0" w:space="0" w:color="auto"/>
                                                                      </w:divBdr>
                                                                      <w:divsChild>
                                                                        <w:div w:id="1271358050">
                                                                          <w:marLeft w:val="0"/>
                                                                          <w:marRight w:val="0"/>
                                                                          <w:marTop w:val="0"/>
                                                                          <w:marBottom w:val="0"/>
                                                                          <w:divBdr>
                                                                            <w:top w:val="none" w:sz="0" w:space="0" w:color="auto"/>
                                                                            <w:left w:val="none" w:sz="0" w:space="0" w:color="auto"/>
                                                                            <w:bottom w:val="none" w:sz="0" w:space="0" w:color="auto"/>
                                                                            <w:right w:val="none" w:sz="0" w:space="0" w:color="auto"/>
                                                                          </w:divBdr>
                                                                          <w:divsChild>
                                                                            <w:div w:id="2069692818">
                                                                              <w:marLeft w:val="0"/>
                                                                              <w:marRight w:val="0"/>
                                                                              <w:marTop w:val="0"/>
                                                                              <w:marBottom w:val="0"/>
                                                                              <w:divBdr>
                                                                                <w:top w:val="none" w:sz="0" w:space="0" w:color="auto"/>
                                                                                <w:left w:val="none" w:sz="0" w:space="0" w:color="auto"/>
                                                                                <w:bottom w:val="none" w:sz="0" w:space="0" w:color="auto"/>
                                                                                <w:right w:val="none" w:sz="0" w:space="0" w:color="auto"/>
                                                                              </w:divBdr>
                                                                              <w:divsChild>
                                                                                <w:div w:id="1953390225">
                                                                                  <w:marLeft w:val="0"/>
                                                                                  <w:marRight w:val="0"/>
                                                                                  <w:marTop w:val="0"/>
                                                                                  <w:marBottom w:val="0"/>
                                                                                  <w:divBdr>
                                                                                    <w:top w:val="none" w:sz="0" w:space="0" w:color="auto"/>
                                                                                    <w:left w:val="none" w:sz="0" w:space="0" w:color="auto"/>
                                                                                    <w:bottom w:val="none" w:sz="0" w:space="0" w:color="auto"/>
                                                                                    <w:right w:val="none" w:sz="0" w:space="0" w:color="auto"/>
                                                                                  </w:divBdr>
                                                                                  <w:divsChild>
                                                                                    <w:div w:id="1159230522">
                                                                                      <w:marLeft w:val="0"/>
                                                                                      <w:marRight w:val="0"/>
                                                                                      <w:marTop w:val="0"/>
                                                                                      <w:marBottom w:val="0"/>
                                                                                      <w:divBdr>
                                                                                        <w:top w:val="none" w:sz="0" w:space="0" w:color="auto"/>
                                                                                        <w:left w:val="none" w:sz="0" w:space="0" w:color="auto"/>
                                                                                        <w:bottom w:val="none" w:sz="0" w:space="0" w:color="auto"/>
                                                                                        <w:right w:val="none" w:sz="0" w:space="0" w:color="auto"/>
                                                                                      </w:divBdr>
                                                                                      <w:divsChild>
                                                                                        <w:div w:id="2018725648">
                                                                                          <w:marLeft w:val="0"/>
                                                                                          <w:marRight w:val="0"/>
                                                                                          <w:marTop w:val="0"/>
                                                                                          <w:marBottom w:val="0"/>
                                                                                          <w:divBdr>
                                                                                            <w:top w:val="none" w:sz="0" w:space="0" w:color="auto"/>
                                                                                            <w:left w:val="none" w:sz="0" w:space="0" w:color="auto"/>
                                                                                            <w:bottom w:val="none" w:sz="0" w:space="0" w:color="auto"/>
                                                                                            <w:right w:val="none" w:sz="0" w:space="0" w:color="auto"/>
                                                                                          </w:divBdr>
                                                                                          <w:divsChild>
                                                                                            <w:div w:id="653144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168472">
      <w:bodyDiv w:val="1"/>
      <w:marLeft w:val="0"/>
      <w:marRight w:val="0"/>
      <w:marTop w:val="0"/>
      <w:marBottom w:val="0"/>
      <w:divBdr>
        <w:top w:val="none" w:sz="0" w:space="0" w:color="auto"/>
        <w:left w:val="none" w:sz="0" w:space="0" w:color="auto"/>
        <w:bottom w:val="none" w:sz="0" w:space="0" w:color="auto"/>
        <w:right w:val="none" w:sz="0" w:space="0" w:color="auto"/>
      </w:divBdr>
    </w:div>
    <w:div w:id="777870519">
      <w:bodyDiv w:val="1"/>
      <w:marLeft w:val="0"/>
      <w:marRight w:val="0"/>
      <w:marTop w:val="0"/>
      <w:marBottom w:val="0"/>
      <w:divBdr>
        <w:top w:val="none" w:sz="0" w:space="0" w:color="auto"/>
        <w:left w:val="none" w:sz="0" w:space="0" w:color="auto"/>
        <w:bottom w:val="none" w:sz="0" w:space="0" w:color="auto"/>
        <w:right w:val="none" w:sz="0" w:space="0" w:color="auto"/>
      </w:divBdr>
    </w:div>
    <w:div w:id="783157459">
      <w:bodyDiv w:val="1"/>
      <w:marLeft w:val="0"/>
      <w:marRight w:val="0"/>
      <w:marTop w:val="0"/>
      <w:marBottom w:val="0"/>
      <w:divBdr>
        <w:top w:val="none" w:sz="0" w:space="0" w:color="auto"/>
        <w:left w:val="none" w:sz="0" w:space="0" w:color="auto"/>
        <w:bottom w:val="none" w:sz="0" w:space="0" w:color="auto"/>
        <w:right w:val="none" w:sz="0" w:space="0" w:color="auto"/>
      </w:divBdr>
    </w:div>
    <w:div w:id="783885689">
      <w:bodyDiv w:val="1"/>
      <w:marLeft w:val="0"/>
      <w:marRight w:val="0"/>
      <w:marTop w:val="0"/>
      <w:marBottom w:val="0"/>
      <w:divBdr>
        <w:top w:val="none" w:sz="0" w:space="0" w:color="auto"/>
        <w:left w:val="none" w:sz="0" w:space="0" w:color="auto"/>
        <w:bottom w:val="none" w:sz="0" w:space="0" w:color="auto"/>
        <w:right w:val="none" w:sz="0" w:space="0" w:color="auto"/>
      </w:divBdr>
    </w:div>
    <w:div w:id="795370709">
      <w:bodyDiv w:val="1"/>
      <w:marLeft w:val="0"/>
      <w:marRight w:val="0"/>
      <w:marTop w:val="0"/>
      <w:marBottom w:val="0"/>
      <w:divBdr>
        <w:top w:val="none" w:sz="0" w:space="0" w:color="auto"/>
        <w:left w:val="none" w:sz="0" w:space="0" w:color="auto"/>
        <w:bottom w:val="none" w:sz="0" w:space="0" w:color="auto"/>
        <w:right w:val="none" w:sz="0" w:space="0" w:color="auto"/>
      </w:divBdr>
    </w:div>
    <w:div w:id="840242165">
      <w:bodyDiv w:val="1"/>
      <w:marLeft w:val="0"/>
      <w:marRight w:val="0"/>
      <w:marTop w:val="0"/>
      <w:marBottom w:val="0"/>
      <w:divBdr>
        <w:top w:val="none" w:sz="0" w:space="0" w:color="auto"/>
        <w:left w:val="none" w:sz="0" w:space="0" w:color="auto"/>
        <w:bottom w:val="none" w:sz="0" w:space="0" w:color="auto"/>
        <w:right w:val="none" w:sz="0" w:space="0" w:color="auto"/>
      </w:divBdr>
    </w:div>
    <w:div w:id="893082674">
      <w:bodyDiv w:val="1"/>
      <w:marLeft w:val="0"/>
      <w:marRight w:val="0"/>
      <w:marTop w:val="0"/>
      <w:marBottom w:val="0"/>
      <w:divBdr>
        <w:top w:val="none" w:sz="0" w:space="0" w:color="auto"/>
        <w:left w:val="none" w:sz="0" w:space="0" w:color="auto"/>
        <w:bottom w:val="none" w:sz="0" w:space="0" w:color="auto"/>
        <w:right w:val="none" w:sz="0" w:space="0" w:color="auto"/>
      </w:divBdr>
      <w:divsChild>
        <w:div w:id="2108429411">
          <w:marLeft w:val="0"/>
          <w:marRight w:val="0"/>
          <w:marTop w:val="0"/>
          <w:marBottom w:val="0"/>
          <w:divBdr>
            <w:top w:val="none" w:sz="0" w:space="0" w:color="auto"/>
            <w:left w:val="none" w:sz="0" w:space="0" w:color="auto"/>
            <w:bottom w:val="none" w:sz="0" w:space="0" w:color="auto"/>
            <w:right w:val="none" w:sz="0" w:space="0" w:color="auto"/>
          </w:divBdr>
          <w:divsChild>
            <w:div w:id="32577541">
              <w:marLeft w:val="0"/>
              <w:marRight w:val="0"/>
              <w:marTop w:val="0"/>
              <w:marBottom w:val="0"/>
              <w:divBdr>
                <w:top w:val="none" w:sz="0" w:space="0" w:color="auto"/>
                <w:left w:val="none" w:sz="0" w:space="0" w:color="auto"/>
                <w:bottom w:val="none" w:sz="0" w:space="0" w:color="auto"/>
                <w:right w:val="none" w:sz="0" w:space="0" w:color="auto"/>
              </w:divBdr>
              <w:divsChild>
                <w:div w:id="1142192613">
                  <w:marLeft w:val="0"/>
                  <w:marRight w:val="0"/>
                  <w:marTop w:val="0"/>
                  <w:marBottom w:val="0"/>
                  <w:divBdr>
                    <w:top w:val="none" w:sz="0" w:space="0" w:color="auto"/>
                    <w:left w:val="none" w:sz="0" w:space="0" w:color="auto"/>
                    <w:bottom w:val="none" w:sz="0" w:space="0" w:color="auto"/>
                    <w:right w:val="none" w:sz="0" w:space="0" w:color="auto"/>
                  </w:divBdr>
                  <w:divsChild>
                    <w:div w:id="1522820135">
                      <w:marLeft w:val="0"/>
                      <w:marRight w:val="0"/>
                      <w:marTop w:val="0"/>
                      <w:marBottom w:val="0"/>
                      <w:divBdr>
                        <w:top w:val="none" w:sz="0" w:space="0" w:color="auto"/>
                        <w:left w:val="none" w:sz="0" w:space="0" w:color="auto"/>
                        <w:bottom w:val="none" w:sz="0" w:space="0" w:color="auto"/>
                        <w:right w:val="none" w:sz="0" w:space="0" w:color="auto"/>
                      </w:divBdr>
                      <w:divsChild>
                        <w:div w:id="639653199">
                          <w:marLeft w:val="0"/>
                          <w:marRight w:val="0"/>
                          <w:marTop w:val="28"/>
                          <w:marBottom w:val="0"/>
                          <w:divBdr>
                            <w:top w:val="none" w:sz="0" w:space="0" w:color="auto"/>
                            <w:left w:val="none" w:sz="0" w:space="0" w:color="auto"/>
                            <w:bottom w:val="none" w:sz="0" w:space="0" w:color="auto"/>
                            <w:right w:val="none" w:sz="0" w:space="0" w:color="auto"/>
                          </w:divBdr>
                          <w:divsChild>
                            <w:div w:id="1330643092">
                              <w:marLeft w:val="1122"/>
                              <w:marRight w:val="2375"/>
                              <w:marTop w:val="0"/>
                              <w:marBottom w:val="0"/>
                              <w:divBdr>
                                <w:top w:val="none" w:sz="0" w:space="0" w:color="auto"/>
                                <w:left w:val="none" w:sz="0" w:space="0" w:color="auto"/>
                                <w:bottom w:val="none" w:sz="0" w:space="0" w:color="auto"/>
                                <w:right w:val="none" w:sz="0" w:space="0" w:color="auto"/>
                              </w:divBdr>
                              <w:divsChild>
                                <w:div w:id="1271006190">
                                  <w:marLeft w:val="0"/>
                                  <w:marRight w:val="0"/>
                                  <w:marTop w:val="0"/>
                                  <w:marBottom w:val="0"/>
                                  <w:divBdr>
                                    <w:top w:val="none" w:sz="0" w:space="0" w:color="auto"/>
                                    <w:left w:val="none" w:sz="0" w:space="0" w:color="auto"/>
                                    <w:bottom w:val="none" w:sz="0" w:space="0" w:color="auto"/>
                                    <w:right w:val="none" w:sz="0" w:space="0" w:color="auto"/>
                                  </w:divBdr>
                                  <w:divsChild>
                                    <w:div w:id="1038699153">
                                      <w:marLeft w:val="0"/>
                                      <w:marRight w:val="0"/>
                                      <w:marTop w:val="0"/>
                                      <w:marBottom w:val="0"/>
                                      <w:divBdr>
                                        <w:top w:val="none" w:sz="0" w:space="0" w:color="auto"/>
                                        <w:left w:val="none" w:sz="0" w:space="0" w:color="auto"/>
                                        <w:bottom w:val="none" w:sz="0" w:space="0" w:color="auto"/>
                                        <w:right w:val="none" w:sz="0" w:space="0" w:color="auto"/>
                                      </w:divBdr>
                                      <w:divsChild>
                                        <w:div w:id="1330329168">
                                          <w:marLeft w:val="0"/>
                                          <w:marRight w:val="0"/>
                                          <w:marTop w:val="0"/>
                                          <w:marBottom w:val="0"/>
                                          <w:divBdr>
                                            <w:top w:val="none" w:sz="0" w:space="0" w:color="auto"/>
                                            <w:left w:val="none" w:sz="0" w:space="0" w:color="auto"/>
                                            <w:bottom w:val="none" w:sz="0" w:space="0" w:color="auto"/>
                                            <w:right w:val="none" w:sz="0" w:space="0" w:color="auto"/>
                                          </w:divBdr>
                                          <w:divsChild>
                                            <w:div w:id="2119521128">
                                              <w:marLeft w:val="0"/>
                                              <w:marRight w:val="0"/>
                                              <w:marTop w:val="0"/>
                                              <w:marBottom w:val="0"/>
                                              <w:divBdr>
                                                <w:top w:val="none" w:sz="0" w:space="0" w:color="auto"/>
                                                <w:left w:val="none" w:sz="0" w:space="0" w:color="auto"/>
                                                <w:bottom w:val="none" w:sz="0" w:space="0" w:color="auto"/>
                                                <w:right w:val="none" w:sz="0" w:space="0" w:color="auto"/>
                                              </w:divBdr>
                                              <w:divsChild>
                                                <w:div w:id="80685713">
                                                  <w:marLeft w:val="0"/>
                                                  <w:marRight w:val="0"/>
                                                  <w:marTop w:val="0"/>
                                                  <w:marBottom w:val="0"/>
                                                  <w:divBdr>
                                                    <w:top w:val="none" w:sz="0" w:space="0" w:color="auto"/>
                                                    <w:left w:val="none" w:sz="0" w:space="0" w:color="auto"/>
                                                    <w:bottom w:val="none" w:sz="0" w:space="0" w:color="auto"/>
                                                    <w:right w:val="none" w:sz="0" w:space="0" w:color="auto"/>
                                                  </w:divBdr>
                                                  <w:divsChild>
                                                    <w:div w:id="314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169287">
      <w:bodyDiv w:val="1"/>
      <w:marLeft w:val="0"/>
      <w:marRight w:val="0"/>
      <w:marTop w:val="0"/>
      <w:marBottom w:val="0"/>
      <w:divBdr>
        <w:top w:val="none" w:sz="0" w:space="0" w:color="auto"/>
        <w:left w:val="none" w:sz="0" w:space="0" w:color="auto"/>
        <w:bottom w:val="none" w:sz="0" w:space="0" w:color="auto"/>
        <w:right w:val="none" w:sz="0" w:space="0" w:color="auto"/>
      </w:divBdr>
    </w:div>
    <w:div w:id="899172426">
      <w:bodyDiv w:val="1"/>
      <w:marLeft w:val="0"/>
      <w:marRight w:val="0"/>
      <w:marTop w:val="0"/>
      <w:marBottom w:val="0"/>
      <w:divBdr>
        <w:top w:val="none" w:sz="0" w:space="0" w:color="auto"/>
        <w:left w:val="none" w:sz="0" w:space="0" w:color="auto"/>
        <w:bottom w:val="none" w:sz="0" w:space="0" w:color="auto"/>
        <w:right w:val="none" w:sz="0" w:space="0" w:color="auto"/>
      </w:divBdr>
    </w:div>
    <w:div w:id="912471966">
      <w:bodyDiv w:val="1"/>
      <w:marLeft w:val="0"/>
      <w:marRight w:val="0"/>
      <w:marTop w:val="0"/>
      <w:marBottom w:val="0"/>
      <w:divBdr>
        <w:top w:val="none" w:sz="0" w:space="0" w:color="auto"/>
        <w:left w:val="none" w:sz="0" w:space="0" w:color="auto"/>
        <w:bottom w:val="none" w:sz="0" w:space="0" w:color="auto"/>
        <w:right w:val="none" w:sz="0" w:space="0" w:color="auto"/>
      </w:divBdr>
    </w:div>
    <w:div w:id="938417437">
      <w:bodyDiv w:val="1"/>
      <w:marLeft w:val="0"/>
      <w:marRight w:val="0"/>
      <w:marTop w:val="0"/>
      <w:marBottom w:val="0"/>
      <w:divBdr>
        <w:top w:val="none" w:sz="0" w:space="0" w:color="auto"/>
        <w:left w:val="none" w:sz="0" w:space="0" w:color="auto"/>
        <w:bottom w:val="none" w:sz="0" w:space="0" w:color="auto"/>
        <w:right w:val="none" w:sz="0" w:space="0" w:color="auto"/>
      </w:divBdr>
    </w:div>
    <w:div w:id="1019623650">
      <w:bodyDiv w:val="1"/>
      <w:marLeft w:val="0"/>
      <w:marRight w:val="0"/>
      <w:marTop w:val="0"/>
      <w:marBottom w:val="0"/>
      <w:divBdr>
        <w:top w:val="none" w:sz="0" w:space="0" w:color="auto"/>
        <w:left w:val="none" w:sz="0" w:space="0" w:color="auto"/>
        <w:bottom w:val="none" w:sz="0" w:space="0" w:color="auto"/>
        <w:right w:val="none" w:sz="0" w:space="0" w:color="auto"/>
      </w:divBdr>
      <w:divsChild>
        <w:div w:id="336739524">
          <w:marLeft w:val="0"/>
          <w:marRight w:val="0"/>
          <w:marTop w:val="0"/>
          <w:marBottom w:val="0"/>
          <w:divBdr>
            <w:top w:val="none" w:sz="0" w:space="0" w:color="auto"/>
            <w:left w:val="none" w:sz="0" w:space="0" w:color="auto"/>
            <w:bottom w:val="none" w:sz="0" w:space="0" w:color="auto"/>
            <w:right w:val="none" w:sz="0" w:space="0" w:color="auto"/>
          </w:divBdr>
          <w:divsChild>
            <w:div w:id="1533305997">
              <w:marLeft w:val="0"/>
              <w:marRight w:val="0"/>
              <w:marTop w:val="2254"/>
              <w:marBottom w:val="0"/>
              <w:divBdr>
                <w:top w:val="none" w:sz="0" w:space="0" w:color="auto"/>
                <w:left w:val="none" w:sz="0" w:space="0" w:color="auto"/>
                <w:bottom w:val="none" w:sz="0" w:space="0" w:color="auto"/>
                <w:right w:val="none" w:sz="0" w:space="0" w:color="auto"/>
              </w:divBdr>
              <w:divsChild>
                <w:div w:id="1855458968">
                  <w:marLeft w:val="0"/>
                  <w:marRight w:val="0"/>
                  <w:marTop w:val="0"/>
                  <w:marBottom w:val="0"/>
                  <w:divBdr>
                    <w:top w:val="none" w:sz="0" w:space="0" w:color="auto"/>
                    <w:left w:val="none" w:sz="0" w:space="0" w:color="auto"/>
                    <w:bottom w:val="none" w:sz="0" w:space="0" w:color="auto"/>
                    <w:right w:val="none" w:sz="0" w:space="0" w:color="auto"/>
                  </w:divBdr>
                  <w:divsChild>
                    <w:div w:id="1223911148">
                      <w:marLeft w:val="0"/>
                      <w:marRight w:val="0"/>
                      <w:marTop w:val="94"/>
                      <w:marBottom w:val="94"/>
                      <w:divBdr>
                        <w:top w:val="none" w:sz="0" w:space="0" w:color="auto"/>
                        <w:left w:val="none" w:sz="0" w:space="0" w:color="auto"/>
                        <w:bottom w:val="none" w:sz="0" w:space="0" w:color="auto"/>
                        <w:right w:val="none" w:sz="0" w:space="0" w:color="auto"/>
                      </w:divBdr>
                      <w:divsChild>
                        <w:div w:id="1300762957">
                          <w:marLeft w:val="0"/>
                          <w:marRight w:val="0"/>
                          <w:marTop w:val="0"/>
                          <w:marBottom w:val="0"/>
                          <w:divBdr>
                            <w:top w:val="none" w:sz="0" w:space="0" w:color="auto"/>
                            <w:left w:val="none" w:sz="0" w:space="0" w:color="auto"/>
                            <w:bottom w:val="none" w:sz="0" w:space="0" w:color="auto"/>
                            <w:right w:val="none" w:sz="0" w:space="0" w:color="auto"/>
                          </w:divBdr>
                          <w:divsChild>
                            <w:div w:id="1628852635">
                              <w:marLeft w:val="0"/>
                              <w:marRight w:val="0"/>
                              <w:marTop w:val="0"/>
                              <w:marBottom w:val="0"/>
                              <w:divBdr>
                                <w:top w:val="none" w:sz="0" w:space="0" w:color="auto"/>
                                <w:left w:val="none" w:sz="0" w:space="0" w:color="auto"/>
                                <w:bottom w:val="none" w:sz="0" w:space="0" w:color="auto"/>
                                <w:right w:val="none" w:sz="0" w:space="0" w:color="auto"/>
                              </w:divBdr>
                            </w:div>
                            <w:div w:id="16690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3790">
                      <w:marLeft w:val="0"/>
                      <w:marRight w:val="0"/>
                      <w:marTop w:val="0"/>
                      <w:marBottom w:val="0"/>
                      <w:divBdr>
                        <w:top w:val="none" w:sz="0" w:space="0" w:color="auto"/>
                        <w:left w:val="none" w:sz="0" w:space="0" w:color="auto"/>
                        <w:bottom w:val="none" w:sz="0" w:space="0" w:color="auto"/>
                        <w:right w:val="none" w:sz="0" w:space="0" w:color="auto"/>
                      </w:divBdr>
                      <w:divsChild>
                        <w:div w:id="119497769">
                          <w:marLeft w:val="0"/>
                          <w:marRight w:val="0"/>
                          <w:marTop w:val="0"/>
                          <w:marBottom w:val="0"/>
                          <w:divBdr>
                            <w:top w:val="none" w:sz="0" w:space="0" w:color="auto"/>
                            <w:left w:val="none" w:sz="0" w:space="0" w:color="auto"/>
                            <w:bottom w:val="none" w:sz="0" w:space="0" w:color="auto"/>
                            <w:right w:val="none" w:sz="0" w:space="0" w:color="auto"/>
                          </w:divBdr>
                        </w:div>
                        <w:div w:id="533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903774">
      <w:bodyDiv w:val="1"/>
      <w:marLeft w:val="0"/>
      <w:marRight w:val="0"/>
      <w:marTop w:val="0"/>
      <w:marBottom w:val="0"/>
      <w:divBdr>
        <w:top w:val="none" w:sz="0" w:space="0" w:color="auto"/>
        <w:left w:val="none" w:sz="0" w:space="0" w:color="auto"/>
        <w:bottom w:val="none" w:sz="0" w:space="0" w:color="auto"/>
        <w:right w:val="none" w:sz="0" w:space="0" w:color="auto"/>
      </w:divBdr>
    </w:div>
    <w:div w:id="1059398624">
      <w:bodyDiv w:val="1"/>
      <w:marLeft w:val="0"/>
      <w:marRight w:val="0"/>
      <w:marTop w:val="0"/>
      <w:marBottom w:val="0"/>
      <w:divBdr>
        <w:top w:val="none" w:sz="0" w:space="0" w:color="auto"/>
        <w:left w:val="none" w:sz="0" w:space="0" w:color="auto"/>
        <w:bottom w:val="none" w:sz="0" w:space="0" w:color="auto"/>
        <w:right w:val="none" w:sz="0" w:space="0" w:color="auto"/>
      </w:divBdr>
    </w:div>
    <w:div w:id="1108156392">
      <w:bodyDiv w:val="1"/>
      <w:marLeft w:val="0"/>
      <w:marRight w:val="0"/>
      <w:marTop w:val="0"/>
      <w:marBottom w:val="0"/>
      <w:divBdr>
        <w:top w:val="none" w:sz="0" w:space="0" w:color="auto"/>
        <w:left w:val="none" w:sz="0" w:space="0" w:color="auto"/>
        <w:bottom w:val="none" w:sz="0" w:space="0" w:color="auto"/>
        <w:right w:val="none" w:sz="0" w:space="0" w:color="auto"/>
      </w:divBdr>
    </w:div>
    <w:div w:id="1132746832">
      <w:bodyDiv w:val="1"/>
      <w:marLeft w:val="0"/>
      <w:marRight w:val="0"/>
      <w:marTop w:val="0"/>
      <w:marBottom w:val="0"/>
      <w:divBdr>
        <w:top w:val="none" w:sz="0" w:space="0" w:color="auto"/>
        <w:left w:val="none" w:sz="0" w:space="0" w:color="auto"/>
        <w:bottom w:val="none" w:sz="0" w:space="0" w:color="auto"/>
        <w:right w:val="none" w:sz="0" w:space="0" w:color="auto"/>
      </w:divBdr>
      <w:divsChild>
        <w:div w:id="1141772644">
          <w:marLeft w:val="0"/>
          <w:marRight w:val="0"/>
          <w:marTop w:val="0"/>
          <w:marBottom w:val="0"/>
          <w:divBdr>
            <w:top w:val="none" w:sz="0" w:space="0" w:color="auto"/>
            <w:left w:val="none" w:sz="0" w:space="0" w:color="auto"/>
            <w:bottom w:val="none" w:sz="0" w:space="0" w:color="auto"/>
            <w:right w:val="none" w:sz="0" w:space="0" w:color="auto"/>
          </w:divBdr>
          <w:divsChild>
            <w:div w:id="1239629103">
              <w:marLeft w:val="0"/>
              <w:marRight w:val="0"/>
              <w:marTop w:val="0"/>
              <w:marBottom w:val="0"/>
              <w:divBdr>
                <w:top w:val="none" w:sz="0" w:space="0" w:color="auto"/>
                <w:left w:val="none" w:sz="0" w:space="0" w:color="auto"/>
                <w:bottom w:val="none" w:sz="0" w:space="0" w:color="auto"/>
                <w:right w:val="none" w:sz="0" w:space="0" w:color="auto"/>
              </w:divBdr>
              <w:divsChild>
                <w:div w:id="2094279518">
                  <w:marLeft w:val="0"/>
                  <w:marRight w:val="0"/>
                  <w:marTop w:val="47"/>
                  <w:marBottom w:val="47"/>
                  <w:divBdr>
                    <w:top w:val="none" w:sz="0" w:space="0" w:color="auto"/>
                    <w:left w:val="none" w:sz="0" w:space="0" w:color="auto"/>
                    <w:bottom w:val="none" w:sz="0" w:space="0" w:color="auto"/>
                    <w:right w:val="none" w:sz="0" w:space="0" w:color="auto"/>
                  </w:divBdr>
                  <w:divsChild>
                    <w:div w:id="1696806439">
                      <w:marLeft w:val="0"/>
                      <w:marRight w:val="0"/>
                      <w:marTop w:val="0"/>
                      <w:marBottom w:val="0"/>
                      <w:divBdr>
                        <w:top w:val="none" w:sz="0" w:space="0" w:color="auto"/>
                        <w:left w:val="none" w:sz="0" w:space="0" w:color="auto"/>
                        <w:bottom w:val="none" w:sz="0" w:space="0" w:color="auto"/>
                        <w:right w:val="none" w:sz="0" w:space="0" w:color="auto"/>
                      </w:divBdr>
                      <w:divsChild>
                        <w:div w:id="421685555">
                          <w:marLeft w:val="65"/>
                          <w:marRight w:val="65"/>
                          <w:marTop w:val="65"/>
                          <w:marBottom w:val="65"/>
                          <w:divBdr>
                            <w:top w:val="none" w:sz="0" w:space="0" w:color="auto"/>
                            <w:left w:val="none" w:sz="0" w:space="0" w:color="auto"/>
                            <w:bottom w:val="none" w:sz="0" w:space="0" w:color="auto"/>
                            <w:right w:val="none" w:sz="0" w:space="0" w:color="auto"/>
                          </w:divBdr>
                          <w:divsChild>
                            <w:div w:id="331687729">
                              <w:marLeft w:val="0"/>
                              <w:marRight w:val="0"/>
                              <w:marTop w:val="0"/>
                              <w:marBottom w:val="0"/>
                              <w:divBdr>
                                <w:top w:val="none" w:sz="0" w:space="0" w:color="auto"/>
                                <w:left w:val="none" w:sz="0" w:space="0" w:color="auto"/>
                                <w:bottom w:val="none" w:sz="0" w:space="0" w:color="auto"/>
                                <w:right w:val="none" w:sz="0" w:space="0" w:color="auto"/>
                              </w:divBdr>
                              <w:divsChild>
                                <w:div w:id="8091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8377">
      <w:bodyDiv w:val="1"/>
      <w:marLeft w:val="0"/>
      <w:marRight w:val="0"/>
      <w:marTop w:val="0"/>
      <w:marBottom w:val="0"/>
      <w:divBdr>
        <w:top w:val="none" w:sz="0" w:space="0" w:color="auto"/>
        <w:left w:val="none" w:sz="0" w:space="0" w:color="auto"/>
        <w:bottom w:val="none" w:sz="0" w:space="0" w:color="auto"/>
        <w:right w:val="none" w:sz="0" w:space="0" w:color="auto"/>
      </w:divBdr>
    </w:div>
    <w:div w:id="1192262535">
      <w:bodyDiv w:val="1"/>
      <w:marLeft w:val="0"/>
      <w:marRight w:val="0"/>
      <w:marTop w:val="0"/>
      <w:marBottom w:val="0"/>
      <w:divBdr>
        <w:top w:val="none" w:sz="0" w:space="0" w:color="auto"/>
        <w:left w:val="none" w:sz="0" w:space="0" w:color="auto"/>
        <w:bottom w:val="none" w:sz="0" w:space="0" w:color="auto"/>
        <w:right w:val="none" w:sz="0" w:space="0" w:color="auto"/>
      </w:divBdr>
    </w:div>
    <w:div w:id="1227493877">
      <w:bodyDiv w:val="1"/>
      <w:marLeft w:val="0"/>
      <w:marRight w:val="0"/>
      <w:marTop w:val="0"/>
      <w:marBottom w:val="0"/>
      <w:divBdr>
        <w:top w:val="none" w:sz="0" w:space="0" w:color="auto"/>
        <w:left w:val="none" w:sz="0" w:space="0" w:color="auto"/>
        <w:bottom w:val="none" w:sz="0" w:space="0" w:color="auto"/>
        <w:right w:val="none" w:sz="0" w:space="0" w:color="auto"/>
      </w:divBdr>
      <w:divsChild>
        <w:div w:id="671219750">
          <w:marLeft w:val="0"/>
          <w:marRight w:val="0"/>
          <w:marTop w:val="86"/>
          <w:marBottom w:val="0"/>
          <w:divBdr>
            <w:top w:val="none" w:sz="0" w:space="0" w:color="auto"/>
            <w:left w:val="none" w:sz="0" w:space="0" w:color="auto"/>
            <w:bottom w:val="none" w:sz="0" w:space="0" w:color="auto"/>
            <w:right w:val="none" w:sz="0" w:space="0" w:color="auto"/>
          </w:divBdr>
        </w:div>
        <w:div w:id="880828817">
          <w:marLeft w:val="0"/>
          <w:marRight w:val="0"/>
          <w:marTop w:val="86"/>
          <w:marBottom w:val="0"/>
          <w:divBdr>
            <w:top w:val="none" w:sz="0" w:space="0" w:color="auto"/>
            <w:left w:val="none" w:sz="0" w:space="0" w:color="auto"/>
            <w:bottom w:val="none" w:sz="0" w:space="0" w:color="auto"/>
            <w:right w:val="none" w:sz="0" w:space="0" w:color="auto"/>
          </w:divBdr>
        </w:div>
      </w:divsChild>
    </w:div>
    <w:div w:id="1275676075">
      <w:bodyDiv w:val="1"/>
      <w:marLeft w:val="0"/>
      <w:marRight w:val="0"/>
      <w:marTop w:val="0"/>
      <w:marBottom w:val="0"/>
      <w:divBdr>
        <w:top w:val="none" w:sz="0" w:space="0" w:color="auto"/>
        <w:left w:val="none" w:sz="0" w:space="0" w:color="auto"/>
        <w:bottom w:val="none" w:sz="0" w:space="0" w:color="auto"/>
        <w:right w:val="none" w:sz="0" w:space="0" w:color="auto"/>
      </w:divBdr>
    </w:div>
    <w:div w:id="1312949666">
      <w:bodyDiv w:val="1"/>
      <w:marLeft w:val="0"/>
      <w:marRight w:val="0"/>
      <w:marTop w:val="0"/>
      <w:marBottom w:val="0"/>
      <w:divBdr>
        <w:top w:val="none" w:sz="0" w:space="0" w:color="auto"/>
        <w:left w:val="none" w:sz="0" w:space="0" w:color="auto"/>
        <w:bottom w:val="none" w:sz="0" w:space="0" w:color="auto"/>
        <w:right w:val="none" w:sz="0" w:space="0" w:color="auto"/>
      </w:divBdr>
    </w:div>
    <w:div w:id="1494488178">
      <w:bodyDiv w:val="1"/>
      <w:marLeft w:val="0"/>
      <w:marRight w:val="0"/>
      <w:marTop w:val="0"/>
      <w:marBottom w:val="0"/>
      <w:divBdr>
        <w:top w:val="none" w:sz="0" w:space="0" w:color="auto"/>
        <w:left w:val="none" w:sz="0" w:space="0" w:color="auto"/>
        <w:bottom w:val="none" w:sz="0" w:space="0" w:color="auto"/>
        <w:right w:val="none" w:sz="0" w:space="0" w:color="auto"/>
      </w:divBdr>
    </w:div>
    <w:div w:id="1515875032">
      <w:bodyDiv w:val="1"/>
      <w:marLeft w:val="0"/>
      <w:marRight w:val="0"/>
      <w:marTop w:val="0"/>
      <w:marBottom w:val="0"/>
      <w:divBdr>
        <w:top w:val="none" w:sz="0" w:space="0" w:color="auto"/>
        <w:left w:val="none" w:sz="0" w:space="0" w:color="auto"/>
        <w:bottom w:val="none" w:sz="0" w:space="0" w:color="auto"/>
        <w:right w:val="none" w:sz="0" w:space="0" w:color="auto"/>
      </w:divBdr>
    </w:div>
    <w:div w:id="1541673040">
      <w:bodyDiv w:val="1"/>
      <w:marLeft w:val="0"/>
      <w:marRight w:val="0"/>
      <w:marTop w:val="0"/>
      <w:marBottom w:val="0"/>
      <w:divBdr>
        <w:top w:val="none" w:sz="0" w:space="0" w:color="auto"/>
        <w:left w:val="none" w:sz="0" w:space="0" w:color="auto"/>
        <w:bottom w:val="none" w:sz="0" w:space="0" w:color="auto"/>
        <w:right w:val="none" w:sz="0" w:space="0" w:color="auto"/>
      </w:divBdr>
    </w:div>
    <w:div w:id="1553536339">
      <w:bodyDiv w:val="1"/>
      <w:marLeft w:val="0"/>
      <w:marRight w:val="0"/>
      <w:marTop w:val="0"/>
      <w:marBottom w:val="0"/>
      <w:divBdr>
        <w:top w:val="none" w:sz="0" w:space="0" w:color="auto"/>
        <w:left w:val="none" w:sz="0" w:space="0" w:color="auto"/>
        <w:bottom w:val="none" w:sz="0" w:space="0" w:color="auto"/>
        <w:right w:val="none" w:sz="0" w:space="0" w:color="auto"/>
      </w:divBdr>
      <w:divsChild>
        <w:div w:id="1244800699">
          <w:marLeft w:val="0"/>
          <w:marRight w:val="0"/>
          <w:marTop w:val="0"/>
          <w:marBottom w:val="0"/>
          <w:divBdr>
            <w:top w:val="none" w:sz="0" w:space="0" w:color="auto"/>
            <w:left w:val="none" w:sz="0" w:space="0" w:color="auto"/>
            <w:bottom w:val="none" w:sz="0" w:space="0" w:color="auto"/>
            <w:right w:val="none" w:sz="0" w:space="0" w:color="auto"/>
          </w:divBdr>
          <w:divsChild>
            <w:div w:id="194343556">
              <w:marLeft w:val="0"/>
              <w:marRight w:val="0"/>
              <w:marTop w:val="0"/>
              <w:marBottom w:val="0"/>
              <w:divBdr>
                <w:top w:val="none" w:sz="0" w:space="0" w:color="auto"/>
                <w:left w:val="none" w:sz="0" w:space="0" w:color="auto"/>
                <w:bottom w:val="none" w:sz="0" w:space="0" w:color="auto"/>
                <w:right w:val="none" w:sz="0" w:space="0" w:color="auto"/>
              </w:divBdr>
              <w:divsChild>
                <w:div w:id="1091438786">
                  <w:marLeft w:val="0"/>
                  <w:marRight w:val="0"/>
                  <w:marTop w:val="0"/>
                  <w:marBottom w:val="0"/>
                  <w:divBdr>
                    <w:top w:val="none" w:sz="0" w:space="0" w:color="auto"/>
                    <w:left w:val="none" w:sz="0" w:space="0" w:color="auto"/>
                    <w:bottom w:val="none" w:sz="0" w:space="0" w:color="auto"/>
                    <w:right w:val="none" w:sz="0" w:space="0" w:color="auto"/>
                  </w:divBdr>
                  <w:divsChild>
                    <w:div w:id="2137945578">
                      <w:marLeft w:val="0"/>
                      <w:marRight w:val="0"/>
                      <w:marTop w:val="0"/>
                      <w:marBottom w:val="0"/>
                      <w:divBdr>
                        <w:top w:val="none" w:sz="0" w:space="0" w:color="auto"/>
                        <w:left w:val="none" w:sz="0" w:space="0" w:color="auto"/>
                        <w:bottom w:val="none" w:sz="0" w:space="0" w:color="auto"/>
                        <w:right w:val="none" w:sz="0" w:space="0" w:color="auto"/>
                      </w:divBdr>
                      <w:divsChild>
                        <w:div w:id="1891116411">
                          <w:marLeft w:val="0"/>
                          <w:marRight w:val="0"/>
                          <w:marTop w:val="0"/>
                          <w:marBottom w:val="0"/>
                          <w:divBdr>
                            <w:top w:val="none" w:sz="0" w:space="0" w:color="auto"/>
                            <w:left w:val="none" w:sz="0" w:space="0" w:color="auto"/>
                            <w:bottom w:val="none" w:sz="0" w:space="0" w:color="auto"/>
                            <w:right w:val="none" w:sz="0" w:space="0" w:color="auto"/>
                          </w:divBdr>
                          <w:divsChild>
                            <w:div w:id="1661543653">
                              <w:marLeft w:val="0"/>
                              <w:marRight w:val="0"/>
                              <w:marTop w:val="0"/>
                              <w:marBottom w:val="0"/>
                              <w:divBdr>
                                <w:top w:val="none" w:sz="0" w:space="0" w:color="auto"/>
                                <w:left w:val="none" w:sz="0" w:space="0" w:color="auto"/>
                                <w:bottom w:val="none" w:sz="0" w:space="0" w:color="auto"/>
                                <w:right w:val="none" w:sz="0" w:space="0" w:color="auto"/>
                              </w:divBdr>
                              <w:divsChild>
                                <w:div w:id="1772360518">
                                  <w:marLeft w:val="0"/>
                                  <w:marRight w:val="0"/>
                                  <w:marTop w:val="0"/>
                                  <w:marBottom w:val="0"/>
                                  <w:divBdr>
                                    <w:top w:val="none" w:sz="0" w:space="0" w:color="auto"/>
                                    <w:left w:val="none" w:sz="0" w:space="0" w:color="auto"/>
                                    <w:bottom w:val="none" w:sz="0" w:space="0" w:color="auto"/>
                                    <w:right w:val="none" w:sz="0" w:space="0" w:color="auto"/>
                                  </w:divBdr>
                                  <w:divsChild>
                                    <w:div w:id="1691448117">
                                      <w:marLeft w:val="0"/>
                                      <w:marRight w:val="0"/>
                                      <w:marTop w:val="0"/>
                                      <w:marBottom w:val="0"/>
                                      <w:divBdr>
                                        <w:top w:val="none" w:sz="0" w:space="0" w:color="auto"/>
                                        <w:left w:val="none" w:sz="0" w:space="0" w:color="auto"/>
                                        <w:bottom w:val="none" w:sz="0" w:space="0" w:color="auto"/>
                                        <w:right w:val="none" w:sz="0" w:space="0" w:color="auto"/>
                                      </w:divBdr>
                                      <w:divsChild>
                                        <w:div w:id="1482774033">
                                          <w:marLeft w:val="0"/>
                                          <w:marRight w:val="0"/>
                                          <w:marTop w:val="0"/>
                                          <w:marBottom w:val="0"/>
                                          <w:divBdr>
                                            <w:top w:val="none" w:sz="0" w:space="0" w:color="auto"/>
                                            <w:left w:val="none" w:sz="0" w:space="0" w:color="auto"/>
                                            <w:bottom w:val="none" w:sz="0" w:space="0" w:color="auto"/>
                                            <w:right w:val="none" w:sz="0" w:space="0" w:color="auto"/>
                                          </w:divBdr>
                                          <w:divsChild>
                                            <w:div w:id="80104192">
                                              <w:marLeft w:val="0"/>
                                              <w:marRight w:val="0"/>
                                              <w:marTop w:val="0"/>
                                              <w:marBottom w:val="0"/>
                                              <w:divBdr>
                                                <w:top w:val="none" w:sz="0" w:space="0" w:color="auto"/>
                                                <w:left w:val="none" w:sz="0" w:space="0" w:color="auto"/>
                                                <w:bottom w:val="none" w:sz="0" w:space="0" w:color="auto"/>
                                                <w:right w:val="none" w:sz="0" w:space="0" w:color="auto"/>
                                              </w:divBdr>
                                              <w:divsChild>
                                                <w:div w:id="1935743768">
                                                  <w:marLeft w:val="0"/>
                                                  <w:marRight w:val="0"/>
                                                  <w:marTop w:val="0"/>
                                                  <w:marBottom w:val="0"/>
                                                  <w:divBdr>
                                                    <w:top w:val="none" w:sz="0" w:space="0" w:color="auto"/>
                                                    <w:left w:val="none" w:sz="0" w:space="0" w:color="auto"/>
                                                    <w:bottom w:val="none" w:sz="0" w:space="0" w:color="auto"/>
                                                    <w:right w:val="none" w:sz="0" w:space="0" w:color="auto"/>
                                                  </w:divBdr>
                                                  <w:divsChild>
                                                    <w:div w:id="2003507218">
                                                      <w:marLeft w:val="0"/>
                                                      <w:marRight w:val="0"/>
                                                      <w:marTop w:val="0"/>
                                                      <w:marBottom w:val="0"/>
                                                      <w:divBdr>
                                                        <w:top w:val="none" w:sz="0" w:space="0" w:color="auto"/>
                                                        <w:left w:val="none" w:sz="0" w:space="0" w:color="auto"/>
                                                        <w:bottom w:val="none" w:sz="0" w:space="0" w:color="auto"/>
                                                        <w:right w:val="none" w:sz="0" w:space="0" w:color="auto"/>
                                                      </w:divBdr>
                                                      <w:divsChild>
                                                        <w:div w:id="2033915905">
                                                          <w:marLeft w:val="0"/>
                                                          <w:marRight w:val="0"/>
                                                          <w:marTop w:val="0"/>
                                                          <w:marBottom w:val="0"/>
                                                          <w:divBdr>
                                                            <w:top w:val="none" w:sz="0" w:space="0" w:color="auto"/>
                                                            <w:left w:val="none" w:sz="0" w:space="0" w:color="auto"/>
                                                            <w:bottom w:val="none" w:sz="0" w:space="0" w:color="auto"/>
                                                            <w:right w:val="none" w:sz="0" w:space="0" w:color="auto"/>
                                                          </w:divBdr>
                                                          <w:divsChild>
                                                            <w:div w:id="631987086">
                                                              <w:marLeft w:val="0"/>
                                                              <w:marRight w:val="0"/>
                                                              <w:marTop w:val="0"/>
                                                              <w:marBottom w:val="0"/>
                                                              <w:divBdr>
                                                                <w:top w:val="none" w:sz="0" w:space="0" w:color="auto"/>
                                                                <w:left w:val="none" w:sz="0" w:space="0" w:color="auto"/>
                                                                <w:bottom w:val="none" w:sz="0" w:space="0" w:color="auto"/>
                                                                <w:right w:val="none" w:sz="0" w:space="0" w:color="auto"/>
                                                              </w:divBdr>
                                                              <w:divsChild>
                                                                <w:div w:id="1307010993">
                                                                  <w:marLeft w:val="0"/>
                                                                  <w:marRight w:val="0"/>
                                                                  <w:marTop w:val="0"/>
                                                                  <w:marBottom w:val="0"/>
                                                                  <w:divBdr>
                                                                    <w:top w:val="none" w:sz="0" w:space="0" w:color="auto"/>
                                                                    <w:left w:val="none" w:sz="0" w:space="0" w:color="auto"/>
                                                                    <w:bottom w:val="none" w:sz="0" w:space="0" w:color="auto"/>
                                                                    <w:right w:val="none" w:sz="0" w:space="0" w:color="auto"/>
                                                                  </w:divBdr>
                                                                  <w:divsChild>
                                                                    <w:div w:id="1032808591">
                                                                      <w:marLeft w:val="0"/>
                                                                      <w:marRight w:val="0"/>
                                                                      <w:marTop w:val="0"/>
                                                                      <w:marBottom w:val="0"/>
                                                                      <w:divBdr>
                                                                        <w:top w:val="none" w:sz="0" w:space="0" w:color="auto"/>
                                                                        <w:left w:val="none" w:sz="0" w:space="0" w:color="auto"/>
                                                                        <w:bottom w:val="none" w:sz="0" w:space="0" w:color="auto"/>
                                                                        <w:right w:val="none" w:sz="0" w:space="0" w:color="auto"/>
                                                                      </w:divBdr>
                                                                      <w:divsChild>
                                                                        <w:div w:id="75784801">
                                                                          <w:marLeft w:val="0"/>
                                                                          <w:marRight w:val="0"/>
                                                                          <w:marTop w:val="0"/>
                                                                          <w:marBottom w:val="0"/>
                                                                          <w:divBdr>
                                                                            <w:top w:val="none" w:sz="0" w:space="0" w:color="auto"/>
                                                                            <w:left w:val="none" w:sz="0" w:space="0" w:color="auto"/>
                                                                            <w:bottom w:val="none" w:sz="0" w:space="0" w:color="auto"/>
                                                                            <w:right w:val="none" w:sz="0" w:space="0" w:color="auto"/>
                                                                          </w:divBdr>
                                                                          <w:divsChild>
                                                                            <w:div w:id="741563976">
                                                                              <w:marLeft w:val="0"/>
                                                                              <w:marRight w:val="0"/>
                                                                              <w:marTop w:val="0"/>
                                                                              <w:marBottom w:val="0"/>
                                                                              <w:divBdr>
                                                                                <w:top w:val="none" w:sz="0" w:space="0" w:color="auto"/>
                                                                                <w:left w:val="none" w:sz="0" w:space="0" w:color="auto"/>
                                                                                <w:bottom w:val="none" w:sz="0" w:space="0" w:color="auto"/>
                                                                                <w:right w:val="none" w:sz="0" w:space="0" w:color="auto"/>
                                                                              </w:divBdr>
                                                                              <w:divsChild>
                                                                                <w:div w:id="17293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931519">
                                                              <w:marLeft w:val="0"/>
                                                              <w:marRight w:val="0"/>
                                                              <w:marTop w:val="0"/>
                                                              <w:marBottom w:val="0"/>
                                                              <w:divBdr>
                                                                <w:top w:val="none" w:sz="0" w:space="0" w:color="auto"/>
                                                                <w:left w:val="none" w:sz="0" w:space="0" w:color="auto"/>
                                                                <w:bottom w:val="none" w:sz="0" w:space="0" w:color="auto"/>
                                                                <w:right w:val="none" w:sz="0" w:space="0" w:color="auto"/>
                                                              </w:divBdr>
                                                              <w:divsChild>
                                                                <w:div w:id="801702244">
                                                                  <w:marLeft w:val="0"/>
                                                                  <w:marRight w:val="0"/>
                                                                  <w:marTop w:val="0"/>
                                                                  <w:marBottom w:val="0"/>
                                                                  <w:divBdr>
                                                                    <w:top w:val="none" w:sz="0" w:space="0" w:color="auto"/>
                                                                    <w:left w:val="none" w:sz="0" w:space="0" w:color="auto"/>
                                                                    <w:bottom w:val="none" w:sz="0" w:space="0" w:color="auto"/>
                                                                    <w:right w:val="none" w:sz="0" w:space="0" w:color="auto"/>
                                                                  </w:divBdr>
                                                                  <w:divsChild>
                                                                    <w:div w:id="576861609">
                                                                      <w:marLeft w:val="0"/>
                                                                      <w:marRight w:val="0"/>
                                                                      <w:marTop w:val="0"/>
                                                                      <w:marBottom w:val="0"/>
                                                                      <w:divBdr>
                                                                        <w:top w:val="none" w:sz="0" w:space="0" w:color="auto"/>
                                                                        <w:left w:val="none" w:sz="0" w:space="0" w:color="auto"/>
                                                                        <w:bottom w:val="none" w:sz="0" w:space="0" w:color="auto"/>
                                                                        <w:right w:val="none" w:sz="0" w:space="0" w:color="auto"/>
                                                                      </w:divBdr>
                                                                      <w:divsChild>
                                                                        <w:div w:id="1812361588">
                                                                          <w:marLeft w:val="0"/>
                                                                          <w:marRight w:val="0"/>
                                                                          <w:marTop w:val="0"/>
                                                                          <w:marBottom w:val="0"/>
                                                                          <w:divBdr>
                                                                            <w:top w:val="none" w:sz="0" w:space="0" w:color="auto"/>
                                                                            <w:left w:val="none" w:sz="0" w:space="0" w:color="auto"/>
                                                                            <w:bottom w:val="none" w:sz="0" w:space="0" w:color="auto"/>
                                                                            <w:right w:val="none" w:sz="0" w:space="0" w:color="auto"/>
                                                                          </w:divBdr>
                                                                          <w:divsChild>
                                                                            <w:div w:id="1779174800">
                                                                              <w:marLeft w:val="0"/>
                                                                              <w:marRight w:val="0"/>
                                                                              <w:marTop w:val="0"/>
                                                                              <w:marBottom w:val="0"/>
                                                                              <w:divBdr>
                                                                                <w:top w:val="none" w:sz="0" w:space="0" w:color="auto"/>
                                                                                <w:left w:val="none" w:sz="0" w:space="0" w:color="auto"/>
                                                                                <w:bottom w:val="none" w:sz="0" w:space="0" w:color="auto"/>
                                                                                <w:right w:val="none" w:sz="0" w:space="0" w:color="auto"/>
                                                                              </w:divBdr>
                                                                              <w:divsChild>
                                                                                <w:div w:id="706224156">
                                                                                  <w:marLeft w:val="0"/>
                                                                                  <w:marRight w:val="0"/>
                                                                                  <w:marTop w:val="0"/>
                                                                                  <w:marBottom w:val="0"/>
                                                                                  <w:divBdr>
                                                                                    <w:top w:val="none" w:sz="0" w:space="0" w:color="auto"/>
                                                                                    <w:left w:val="none" w:sz="0" w:space="0" w:color="auto"/>
                                                                                    <w:bottom w:val="none" w:sz="0" w:space="0" w:color="auto"/>
                                                                                    <w:right w:val="none" w:sz="0" w:space="0" w:color="auto"/>
                                                                                  </w:divBdr>
                                                                                  <w:divsChild>
                                                                                    <w:div w:id="1789860523">
                                                                                      <w:marLeft w:val="0"/>
                                                                                      <w:marRight w:val="0"/>
                                                                                      <w:marTop w:val="0"/>
                                                                                      <w:marBottom w:val="0"/>
                                                                                      <w:divBdr>
                                                                                        <w:top w:val="none" w:sz="0" w:space="0" w:color="auto"/>
                                                                                        <w:left w:val="none" w:sz="0" w:space="0" w:color="auto"/>
                                                                                        <w:bottom w:val="none" w:sz="0" w:space="0" w:color="auto"/>
                                                                                        <w:right w:val="none" w:sz="0" w:space="0" w:color="auto"/>
                                                                                      </w:divBdr>
                                                                                      <w:divsChild>
                                                                                        <w:div w:id="613679897">
                                                                                          <w:marLeft w:val="0"/>
                                                                                          <w:marRight w:val="0"/>
                                                                                          <w:marTop w:val="0"/>
                                                                                          <w:marBottom w:val="0"/>
                                                                                          <w:divBdr>
                                                                                            <w:top w:val="none" w:sz="0" w:space="0" w:color="auto"/>
                                                                                            <w:left w:val="none" w:sz="0" w:space="0" w:color="auto"/>
                                                                                            <w:bottom w:val="none" w:sz="0" w:space="0" w:color="auto"/>
                                                                                            <w:right w:val="none" w:sz="0" w:space="0" w:color="auto"/>
                                                                                          </w:divBdr>
                                                                                          <w:divsChild>
                                                                                            <w:div w:id="17812238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613484">
      <w:bodyDiv w:val="1"/>
      <w:marLeft w:val="0"/>
      <w:marRight w:val="0"/>
      <w:marTop w:val="0"/>
      <w:marBottom w:val="0"/>
      <w:divBdr>
        <w:top w:val="none" w:sz="0" w:space="0" w:color="auto"/>
        <w:left w:val="none" w:sz="0" w:space="0" w:color="auto"/>
        <w:bottom w:val="none" w:sz="0" w:space="0" w:color="auto"/>
        <w:right w:val="none" w:sz="0" w:space="0" w:color="auto"/>
      </w:divBdr>
    </w:div>
    <w:div w:id="1589654863">
      <w:bodyDiv w:val="1"/>
      <w:marLeft w:val="0"/>
      <w:marRight w:val="0"/>
      <w:marTop w:val="0"/>
      <w:marBottom w:val="0"/>
      <w:divBdr>
        <w:top w:val="none" w:sz="0" w:space="0" w:color="auto"/>
        <w:left w:val="none" w:sz="0" w:space="0" w:color="auto"/>
        <w:bottom w:val="none" w:sz="0" w:space="0" w:color="auto"/>
        <w:right w:val="none" w:sz="0" w:space="0" w:color="auto"/>
      </w:divBdr>
    </w:div>
    <w:div w:id="1593510645">
      <w:bodyDiv w:val="1"/>
      <w:marLeft w:val="0"/>
      <w:marRight w:val="0"/>
      <w:marTop w:val="0"/>
      <w:marBottom w:val="0"/>
      <w:divBdr>
        <w:top w:val="none" w:sz="0" w:space="0" w:color="auto"/>
        <w:left w:val="none" w:sz="0" w:space="0" w:color="auto"/>
        <w:bottom w:val="none" w:sz="0" w:space="0" w:color="auto"/>
        <w:right w:val="none" w:sz="0" w:space="0" w:color="auto"/>
      </w:divBdr>
    </w:div>
    <w:div w:id="1643078709">
      <w:bodyDiv w:val="1"/>
      <w:marLeft w:val="0"/>
      <w:marRight w:val="0"/>
      <w:marTop w:val="0"/>
      <w:marBottom w:val="0"/>
      <w:divBdr>
        <w:top w:val="none" w:sz="0" w:space="0" w:color="auto"/>
        <w:left w:val="none" w:sz="0" w:space="0" w:color="auto"/>
        <w:bottom w:val="none" w:sz="0" w:space="0" w:color="auto"/>
        <w:right w:val="none" w:sz="0" w:space="0" w:color="auto"/>
      </w:divBdr>
    </w:div>
    <w:div w:id="1648432773">
      <w:bodyDiv w:val="1"/>
      <w:marLeft w:val="0"/>
      <w:marRight w:val="0"/>
      <w:marTop w:val="0"/>
      <w:marBottom w:val="0"/>
      <w:divBdr>
        <w:top w:val="none" w:sz="0" w:space="0" w:color="auto"/>
        <w:left w:val="none" w:sz="0" w:space="0" w:color="auto"/>
        <w:bottom w:val="none" w:sz="0" w:space="0" w:color="auto"/>
        <w:right w:val="none" w:sz="0" w:space="0" w:color="auto"/>
      </w:divBdr>
    </w:div>
    <w:div w:id="1648972624">
      <w:bodyDiv w:val="1"/>
      <w:marLeft w:val="0"/>
      <w:marRight w:val="0"/>
      <w:marTop w:val="0"/>
      <w:marBottom w:val="0"/>
      <w:divBdr>
        <w:top w:val="none" w:sz="0" w:space="0" w:color="auto"/>
        <w:left w:val="none" w:sz="0" w:space="0" w:color="auto"/>
        <w:bottom w:val="none" w:sz="0" w:space="0" w:color="auto"/>
        <w:right w:val="none" w:sz="0" w:space="0" w:color="auto"/>
      </w:divBdr>
      <w:divsChild>
        <w:div w:id="1100031274">
          <w:marLeft w:val="0"/>
          <w:marRight w:val="0"/>
          <w:marTop w:val="0"/>
          <w:marBottom w:val="0"/>
          <w:divBdr>
            <w:top w:val="none" w:sz="0" w:space="0" w:color="auto"/>
            <w:left w:val="none" w:sz="0" w:space="0" w:color="auto"/>
            <w:bottom w:val="none" w:sz="0" w:space="0" w:color="auto"/>
            <w:right w:val="none" w:sz="0" w:space="0" w:color="auto"/>
          </w:divBdr>
          <w:divsChild>
            <w:div w:id="1951548115">
              <w:marLeft w:val="0"/>
              <w:marRight w:val="0"/>
              <w:marTop w:val="0"/>
              <w:marBottom w:val="0"/>
              <w:divBdr>
                <w:top w:val="none" w:sz="0" w:space="0" w:color="auto"/>
                <w:left w:val="none" w:sz="0" w:space="0" w:color="auto"/>
                <w:bottom w:val="none" w:sz="0" w:space="0" w:color="auto"/>
                <w:right w:val="none" w:sz="0" w:space="0" w:color="auto"/>
              </w:divBdr>
              <w:divsChild>
                <w:div w:id="896823941">
                  <w:marLeft w:val="0"/>
                  <w:marRight w:val="0"/>
                  <w:marTop w:val="47"/>
                  <w:marBottom w:val="47"/>
                  <w:divBdr>
                    <w:top w:val="none" w:sz="0" w:space="0" w:color="auto"/>
                    <w:left w:val="none" w:sz="0" w:space="0" w:color="auto"/>
                    <w:bottom w:val="none" w:sz="0" w:space="0" w:color="auto"/>
                    <w:right w:val="none" w:sz="0" w:space="0" w:color="auto"/>
                  </w:divBdr>
                  <w:divsChild>
                    <w:div w:id="1268394265">
                      <w:marLeft w:val="0"/>
                      <w:marRight w:val="0"/>
                      <w:marTop w:val="0"/>
                      <w:marBottom w:val="0"/>
                      <w:divBdr>
                        <w:top w:val="none" w:sz="0" w:space="0" w:color="auto"/>
                        <w:left w:val="none" w:sz="0" w:space="0" w:color="auto"/>
                        <w:bottom w:val="none" w:sz="0" w:space="0" w:color="auto"/>
                        <w:right w:val="none" w:sz="0" w:space="0" w:color="auto"/>
                      </w:divBdr>
                      <w:divsChild>
                        <w:div w:id="504367036">
                          <w:marLeft w:val="65"/>
                          <w:marRight w:val="65"/>
                          <w:marTop w:val="65"/>
                          <w:marBottom w:val="65"/>
                          <w:divBdr>
                            <w:top w:val="none" w:sz="0" w:space="0" w:color="auto"/>
                            <w:left w:val="none" w:sz="0" w:space="0" w:color="auto"/>
                            <w:bottom w:val="none" w:sz="0" w:space="0" w:color="auto"/>
                            <w:right w:val="none" w:sz="0" w:space="0" w:color="auto"/>
                          </w:divBdr>
                          <w:divsChild>
                            <w:div w:id="1198928043">
                              <w:marLeft w:val="0"/>
                              <w:marRight w:val="0"/>
                              <w:marTop w:val="0"/>
                              <w:marBottom w:val="0"/>
                              <w:divBdr>
                                <w:top w:val="none" w:sz="0" w:space="0" w:color="auto"/>
                                <w:left w:val="none" w:sz="0" w:space="0" w:color="auto"/>
                                <w:bottom w:val="none" w:sz="0" w:space="0" w:color="auto"/>
                                <w:right w:val="none" w:sz="0" w:space="0" w:color="auto"/>
                              </w:divBdr>
                              <w:divsChild>
                                <w:div w:id="10640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16568">
      <w:bodyDiv w:val="1"/>
      <w:marLeft w:val="0"/>
      <w:marRight w:val="0"/>
      <w:marTop w:val="0"/>
      <w:marBottom w:val="0"/>
      <w:divBdr>
        <w:top w:val="none" w:sz="0" w:space="0" w:color="auto"/>
        <w:left w:val="none" w:sz="0" w:space="0" w:color="auto"/>
        <w:bottom w:val="none" w:sz="0" w:space="0" w:color="auto"/>
        <w:right w:val="none" w:sz="0" w:space="0" w:color="auto"/>
      </w:divBdr>
    </w:div>
    <w:div w:id="1754161405">
      <w:bodyDiv w:val="1"/>
      <w:marLeft w:val="0"/>
      <w:marRight w:val="0"/>
      <w:marTop w:val="0"/>
      <w:marBottom w:val="0"/>
      <w:divBdr>
        <w:top w:val="none" w:sz="0" w:space="0" w:color="auto"/>
        <w:left w:val="none" w:sz="0" w:space="0" w:color="auto"/>
        <w:bottom w:val="none" w:sz="0" w:space="0" w:color="auto"/>
        <w:right w:val="none" w:sz="0" w:space="0" w:color="auto"/>
      </w:divBdr>
      <w:divsChild>
        <w:div w:id="2099255694">
          <w:marLeft w:val="0"/>
          <w:marRight w:val="0"/>
          <w:marTop w:val="0"/>
          <w:marBottom w:val="0"/>
          <w:divBdr>
            <w:top w:val="none" w:sz="0" w:space="0" w:color="auto"/>
            <w:left w:val="none" w:sz="0" w:space="0" w:color="auto"/>
            <w:bottom w:val="none" w:sz="0" w:space="0" w:color="auto"/>
            <w:right w:val="none" w:sz="0" w:space="0" w:color="auto"/>
          </w:divBdr>
          <w:divsChild>
            <w:div w:id="2126077545">
              <w:marLeft w:val="0"/>
              <w:marRight w:val="0"/>
              <w:marTop w:val="281"/>
              <w:marBottom w:val="0"/>
              <w:divBdr>
                <w:top w:val="none" w:sz="0" w:space="0" w:color="auto"/>
                <w:left w:val="none" w:sz="0" w:space="0" w:color="auto"/>
                <w:bottom w:val="none" w:sz="0" w:space="0" w:color="auto"/>
                <w:right w:val="none" w:sz="0" w:space="0" w:color="auto"/>
              </w:divBdr>
              <w:divsChild>
                <w:div w:id="1199050399">
                  <w:marLeft w:val="0"/>
                  <w:marRight w:val="0"/>
                  <w:marTop w:val="0"/>
                  <w:marBottom w:val="187"/>
                  <w:divBdr>
                    <w:top w:val="none" w:sz="0" w:space="0" w:color="auto"/>
                    <w:left w:val="none" w:sz="0" w:space="0" w:color="auto"/>
                    <w:bottom w:val="none" w:sz="0" w:space="0" w:color="auto"/>
                    <w:right w:val="none" w:sz="0" w:space="0" w:color="auto"/>
                  </w:divBdr>
                  <w:divsChild>
                    <w:div w:id="1113744046">
                      <w:marLeft w:val="0"/>
                      <w:marRight w:val="187"/>
                      <w:marTop w:val="0"/>
                      <w:marBottom w:val="0"/>
                      <w:divBdr>
                        <w:top w:val="none" w:sz="0" w:space="0" w:color="auto"/>
                        <w:left w:val="none" w:sz="0" w:space="0" w:color="auto"/>
                        <w:bottom w:val="none" w:sz="0" w:space="0" w:color="auto"/>
                        <w:right w:val="none" w:sz="0" w:space="0" w:color="auto"/>
                      </w:divBdr>
                      <w:divsChild>
                        <w:div w:id="1068384409">
                          <w:marLeft w:val="0"/>
                          <w:marRight w:val="0"/>
                          <w:marTop w:val="0"/>
                          <w:marBottom w:val="0"/>
                          <w:divBdr>
                            <w:top w:val="none" w:sz="0" w:space="0" w:color="auto"/>
                            <w:left w:val="none" w:sz="0" w:space="0" w:color="auto"/>
                            <w:bottom w:val="none" w:sz="0" w:space="0" w:color="auto"/>
                            <w:right w:val="none" w:sz="0" w:space="0" w:color="auto"/>
                          </w:divBdr>
                          <w:divsChild>
                            <w:div w:id="9352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553989">
      <w:bodyDiv w:val="1"/>
      <w:marLeft w:val="0"/>
      <w:marRight w:val="0"/>
      <w:marTop w:val="0"/>
      <w:marBottom w:val="0"/>
      <w:divBdr>
        <w:top w:val="none" w:sz="0" w:space="0" w:color="auto"/>
        <w:left w:val="none" w:sz="0" w:space="0" w:color="auto"/>
        <w:bottom w:val="none" w:sz="0" w:space="0" w:color="auto"/>
        <w:right w:val="none" w:sz="0" w:space="0" w:color="auto"/>
      </w:divBdr>
    </w:div>
    <w:div w:id="1912617755">
      <w:bodyDiv w:val="1"/>
      <w:marLeft w:val="0"/>
      <w:marRight w:val="0"/>
      <w:marTop w:val="0"/>
      <w:marBottom w:val="0"/>
      <w:divBdr>
        <w:top w:val="none" w:sz="0" w:space="0" w:color="auto"/>
        <w:left w:val="none" w:sz="0" w:space="0" w:color="auto"/>
        <w:bottom w:val="none" w:sz="0" w:space="0" w:color="auto"/>
        <w:right w:val="none" w:sz="0" w:space="0" w:color="auto"/>
      </w:divBdr>
    </w:div>
    <w:div w:id="1914002562">
      <w:bodyDiv w:val="1"/>
      <w:marLeft w:val="0"/>
      <w:marRight w:val="0"/>
      <w:marTop w:val="0"/>
      <w:marBottom w:val="0"/>
      <w:divBdr>
        <w:top w:val="none" w:sz="0" w:space="0" w:color="auto"/>
        <w:left w:val="none" w:sz="0" w:space="0" w:color="auto"/>
        <w:bottom w:val="none" w:sz="0" w:space="0" w:color="auto"/>
        <w:right w:val="none" w:sz="0" w:space="0" w:color="auto"/>
      </w:divBdr>
    </w:div>
    <w:div w:id="1978563602">
      <w:bodyDiv w:val="1"/>
      <w:marLeft w:val="0"/>
      <w:marRight w:val="0"/>
      <w:marTop w:val="0"/>
      <w:marBottom w:val="0"/>
      <w:divBdr>
        <w:top w:val="none" w:sz="0" w:space="0" w:color="auto"/>
        <w:left w:val="none" w:sz="0" w:space="0" w:color="auto"/>
        <w:bottom w:val="none" w:sz="0" w:space="0" w:color="auto"/>
        <w:right w:val="none" w:sz="0" w:space="0" w:color="auto"/>
      </w:divBdr>
      <w:divsChild>
        <w:div w:id="447700864">
          <w:marLeft w:val="0"/>
          <w:marRight w:val="0"/>
          <w:marTop w:val="86"/>
          <w:marBottom w:val="0"/>
          <w:divBdr>
            <w:top w:val="none" w:sz="0" w:space="0" w:color="auto"/>
            <w:left w:val="none" w:sz="0" w:space="0" w:color="auto"/>
            <w:bottom w:val="none" w:sz="0" w:space="0" w:color="auto"/>
            <w:right w:val="none" w:sz="0" w:space="0" w:color="auto"/>
          </w:divBdr>
        </w:div>
        <w:div w:id="650452170">
          <w:marLeft w:val="0"/>
          <w:marRight w:val="0"/>
          <w:marTop w:val="86"/>
          <w:marBottom w:val="0"/>
          <w:divBdr>
            <w:top w:val="none" w:sz="0" w:space="0" w:color="auto"/>
            <w:left w:val="none" w:sz="0" w:space="0" w:color="auto"/>
            <w:bottom w:val="none" w:sz="0" w:space="0" w:color="auto"/>
            <w:right w:val="none" w:sz="0" w:space="0" w:color="auto"/>
          </w:divBdr>
        </w:div>
        <w:div w:id="1474253946">
          <w:marLeft w:val="0"/>
          <w:marRight w:val="0"/>
          <w:marTop w:val="86"/>
          <w:marBottom w:val="0"/>
          <w:divBdr>
            <w:top w:val="none" w:sz="0" w:space="0" w:color="auto"/>
            <w:left w:val="none" w:sz="0" w:space="0" w:color="auto"/>
            <w:bottom w:val="none" w:sz="0" w:space="0" w:color="auto"/>
            <w:right w:val="none" w:sz="0" w:space="0" w:color="auto"/>
          </w:divBdr>
        </w:div>
        <w:div w:id="1647513614">
          <w:marLeft w:val="0"/>
          <w:marRight w:val="0"/>
          <w:marTop w:val="86"/>
          <w:marBottom w:val="0"/>
          <w:divBdr>
            <w:top w:val="none" w:sz="0" w:space="0" w:color="auto"/>
            <w:left w:val="none" w:sz="0" w:space="0" w:color="auto"/>
            <w:bottom w:val="none" w:sz="0" w:space="0" w:color="auto"/>
            <w:right w:val="none" w:sz="0" w:space="0" w:color="auto"/>
          </w:divBdr>
        </w:div>
        <w:div w:id="1962764823">
          <w:marLeft w:val="0"/>
          <w:marRight w:val="0"/>
          <w:marTop w:val="86"/>
          <w:marBottom w:val="0"/>
          <w:divBdr>
            <w:top w:val="none" w:sz="0" w:space="0" w:color="auto"/>
            <w:left w:val="none" w:sz="0" w:space="0" w:color="auto"/>
            <w:bottom w:val="none" w:sz="0" w:space="0" w:color="auto"/>
            <w:right w:val="none" w:sz="0" w:space="0" w:color="auto"/>
          </w:divBdr>
        </w:div>
      </w:divsChild>
    </w:div>
    <w:div w:id="2021589259">
      <w:bodyDiv w:val="1"/>
      <w:marLeft w:val="0"/>
      <w:marRight w:val="0"/>
      <w:marTop w:val="0"/>
      <w:marBottom w:val="0"/>
      <w:divBdr>
        <w:top w:val="none" w:sz="0" w:space="0" w:color="auto"/>
        <w:left w:val="none" w:sz="0" w:space="0" w:color="auto"/>
        <w:bottom w:val="none" w:sz="0" w:space="0" w:color="auto"/>
        <w:right w:val="none" w:sz="0" w:space="0" w:color="auto"/>
      </w:divBdr>
    </w:div>
    <w:div w:id="2060353378">
      <w:bodyDiv w:val="1"/>
      <w:marLeft w:val="0"/>
      <w:marRight w:val="0"/>
      <w:marTop w:val="0"/>
      <w:marBottom w:val="0"/>
      <w:divBdr>
        <w:top w:val="none" w:sz="0" w:space="0" w:color="auto"/>
        <w:left w:val="none" w:sz="0" w:space="0" w:color="auto"/>
        <w:bottom w:val="none" w:sz="0" w:space="0" w:color="auto"/>
        <w:right w:val="none" w:sz="0" w:space="0" w:color="auto"/>
      </w:divBdr>
    </w:div>
    <w:div w:id="2078701748">
      <w:bodyDiv w:val="1"/>
      <w:marLeft w:val="0"/>
      <w:marRight w:val="0"/>
      <w:marTop w:val="0"/>
      <w:marBottom w:val="0"/>
      <w:divBdr>
        <w:top w:val="none" w:sz="0" w:space="0" w:color="auto"/>
        <w:left w:val="none" w:sz="0" w:space="0" w:color="auto"/>
        <w:bottom w:val="none" w:sz="0" w:space="0" w:color="auto"/>
        <w:right w:val="none" w:sz="0" w:space="0" w:color="auto"/>
      </w:divBdr>
      <w:divsChild>
        <w:div w:id="384371815">
          <w:marLeft w:val="0"/>
          <w:marRight w:val="0"/>
          <w:marTop w:val="0"/>
          <w:marBottom w:val="0"/>
          <w:divBdr>
            <w:top w:val="none" w:sz="0" w:space="0" w:color="auto"/>
            <w:left w:val="none" w:sz="0" w:space="0" w:color="auto"/>
            <w:bottom w:val="none" w:sz="0" w:space="0" w:color="auto"/>
            <w:right w:val="none" w:sz="0" w:space="0" w:color="auto"/>
          </w:divBdr>
        </w:div>
        <w:div w:id="509494770">
          <w:marLeft w:val="0"/>
          <w:marRight w:val="0"/>
          <w:marTop w:val="0"/>
          <w:marBottom w:val="0"/>
          <w:divBdr>
            <w:top w:val="none" w:sz="0" w:space="0" w:color="auto"/>
            <w:left w:val="none" w:sz="0" w:space="0" w:color="auto"/>
            <w:bottom w:val="none" w:sz="0" w:space="0" w:color="auto"/>
            <w:right w:val="none" w:sz="0" w:space="0" w:color="auto"/>
          </w:divBdr>
        </w:div>
        <w:div w:id="926964272">
          <w:marLeft w:val="0"/>
          <w:marRight w:val="0"/>
          <w:marTop w:val="0"/>
          <w:marBottom w:val="0"/>
          <w:divBdr>
            <w:top w:val="none" w:sz="0" w:space="0" w:color="auto"/>
            <w:left w:val="none" w:sz="0" w:space="0" w:color="auto"/>
            <w:bottom w:val="none" w:sz="0" w:space="0" w:color="auto"/>
            <w:right w:val="none" w:sz="0" w:space="0" w:color="auto"/>
          </w:divBdr>
        </w:div>
        <w:div w:id="1428500163">
          <w:marLeft w:val="0"/>
          <w:marRight w:val="0"/>
          <w:marTop w:val="0"/>
          <w:marBottom w:val="0"/>
          <w:divBdr>
            <w:top w:val="none" w:sz="0" w:space="0" w:color="auto"/>
            <w:left w:val="none" w:sz="0" w:space="0" w:color="auto"/>
            <w:bottom w:val="none" w:sz="0" w:space="0" w:color="auto"/>
            <w:right w:val="none" w:sz="0" w:space="0" w:color="auto"/>
          </w:divBdr>
        </w:div>
        <w:div w:id="1639795949">
          <w:marLeft w:val="0"/>
          <w:marRight w:val="0"/>
          <w:marTop w:val="0"/>
          <w:marBottom w:val="0"/>
          <w:divBdr>
            <w:top w:val="none" w:sz="0" w:space="0" w:color="auto"/>
            <w:left w:val="none" w:sz="0" w:space="0" w:color="auto"/>
            <w:bottom w:val="none" w:sz="0" w:space="0" w:color="auto"/>
            <w:right w:val="none" w:sz="0" w:space="0" w:color="auto"/>
          </w:divBdr>
        </w:div>
        <w:div w:id="2032491524">
          <w:marLeft w:val="0"/>
          <w:marRight w:val="0"/>
          <w:marTop w:val="0"/>
          <w:marBottom w:val="0"/>
          <w:divBdr>
            <w:top w:val="none" w:sz="0" w:space="0" w:color="auto"/>
            <w:left w:val="none" w:sz="0" w:space="0" w:color="auto"/>
            <w:bottom w:val="none" w:sz="0" w:space="0" w:color="auto"/>
            <w:right w:val="none" w:sz="0" w:space="0" w:color="auto"/>
          </w:divBdr>
        </w:div>
      </w:divsChild>
    </w:div>
    <w:div w:id="2093966747">
      <w:bodyDiv w:val="1"/>
      <w:marLeft w:val="0"/>
      <w:marRight w:val="0"/>
      <w:marTop w:val="0"/>
      <w:marBottom w:val="0"/>
      <w:divBdr>
        <w:top w:val="none" w:sz="0" w:space="0" w:color="auto"/>
        <w:left w:val="none" w:sz="0" w:space="0" w:color="auto"/>
        <w:bottom w:val="none" w:sz="0" w:space="0" w:color="auto"/>
        <w:right w:val="none" w:sz="0" w:space="0" w:color="auto"/>
      </w:divBdr>
    </w:div>
    <w:div w:id="2120173768">
      <w:bodyDiv w:val="1"/>
      <w:marLeft w:val="0"/>
      <w:marRight w:val="0"/>
      <w:marTop w:val="0"/>
      <w:marBottom w:val="0"/>
      <w:divBdr>
        <w:top w:val="none" w:sz="0" w:space="0" w:color="auto"/>
        <w:left w:val="none" w:sz="0" w:space="0" w:color="auto"/>
        <w:bottom w:val="none" w:sz="0" w:space="0" w:color="auto"/>
        <w:right w:val="none" w:sz="0" w:space="0" w:color="auto"/>
      </w:divBdr>
    </w:div>
    <w:div w:id="214323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inna.vahrenkamp@rpgi.hess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mpfschildkr&#246;te.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www.rp-giessen.de" TargetMode="External"/><Relationship Id="rId2" Type="http://schemas.openxmlformats.org/officeDocument/2006/relationships/hyperlink" Target="mailto:pressestelle@rpgi.hessen.de" TargetMode="External"/><Relationship Id="rId1" Type="http://schemas.openxmlformats.org/officeDocument/2006/relationships/image" Target="media/image6.png"/><Relationship Id="rId4" Type="http://schemas.openxmlformats.org/officeDocument/2006/relationships/hyperlink" Target="http://www.facebook.com/rp.giess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C7C8-4475-4208-975F-474F369B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Template>
  <TotalTime>0</TotalTime>
  <Pages>3</Pages>
  <Words>813</Words>
  <Characters>5452</Characters>
  <Application>Microsoft Office Word</Application>
  <DocSecurity>0</DocSecurity>
  <Lines>102</Lines>
  <Paragraphs>18</Paragraphs>
  <ScaleCrop>false</ScaleCrop>
  <HeadingPairs>
    <vt:vector size="2" baseType="variant">
      <vt:variant>
        <vt:lpstr>Titel</vt:lpstr>
      </vt:variant>
      <vt:variant>
        <vt:i4>1</vt:i4>
      </vt:variant>
    </vt:vector>
  </HeadingPairs>
  <TitlesOfParts>
    <vt:vector size="1" baseType="lpstr">
      <vt:lpstr>Text</vt:lpstr>
    </vt:vector>
  </TitlesOfParts>
  <Company>AReA Strategic Design</Company>
  <LinksUpToDate>false</LinksUpToDate>
  <CharactersWithSpaces>6247</CharactersWithSpaces>
  <SharedDoc>false</SharedDoc>
  <HLinks>
    <vt:vector size="18" baseType="variant">
      <vt:variant>
        <vt:i4>2228349</vt:i4>
      </vt:variant>
      <vt:variant>
        <vt:i4>6</vt:i4>
      </vt:variant>
      <vt:variant>
        <vt:i4>0</vt:i4>
      </vt:variant>
      <vt:variant>
        <vt:i4>5</vt:i4>
      </vt:variant>
      <vt:variant>
        <vt:lpwstr>http://www.facebook.com/rp.giessen</vt:lpwstr>
      </vt:variant>
      <vt:variant>
        <vt:lpwstr/>
      </vt:variant>
      <vt:variant>
        <vt:i4>4194395</vt:i4>
      </vt:variant>
      <vt:variant>
        <vt:i4>3</vt:i4>
      </vt:variant>
      <vt:variant>
        <vt:i4>0</vt:i4>
      </vt:variant>
      <vt:variant>
        <vt:i4>5</vt:i4>
      </vt:variant>
      <vt:variant>
        <vt:lpwstr>http://www.rp-giessen.de/</vt:lpwstr>
      </vt:variant>
      <vt:variant>
        <vt:lpwstr/>
      </vt:variant>
      <vt:variant>
        <vt:i4>1179764</vt:i4>
      </vt:variant>
      <vt:variant>
        <vt:i4>0</vt:i4>
      </vt:variant>
      <vt:variant>
        <vt:i4>0</vt:i4>
      </vt:variant>
      <vt:variant>
        <vt:i4>5</vt:i4>
      </vt:variant>
      <vt:variant>
        <vt:lpwstr>mailto:pressestelle@rpgi.hessen.de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Panz, Sabrina (RPGI)</dc:creator>
  <cp:keywords/>
  <cp:lastModifiedBy>Panz, Sabrina (RPGI)</cp:lastModifiedBy>
  <cp:revision>4</cp:revision>
  <cp:lastPrinted>2020-02-24T08:09:00Z</cp:lastPrinted>
  <dcterms:created xsi:type="dcterms:W3CDTF">2021-05-21T11:28:00Z</dcterms:created>
  <dcterms:modified xsi:type="dcterms:W3CDTF">2021-05-21T12:01:00Z</dcterms:modified>
</cp:coreProperties>
</file>